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5B" w:rsidRPr="00DF6110" w:rsidRDefault="0072755B" w:rsidP="004B696E">
      <w:pPr>
        <w:pStyle w:val="Heading2"/>
        <w:keepNext w:val="0"/>
        <w:jc w:val="right"/>
        <w:rPr>
          <w:rFonts w:ascii="Times New Roman Bold" w:hAnsi="Times New Roman Bold" w:cs="Times New Roman Bold"/>
          <w:i/>
          <w:iCs/>
          <w:spacing w:val="0"/>
          <w:sz w:val="24"/>
          <w:szCs w:val="24"/>
        </w:rPr>
      </w:pPr>
      <w:r w:rsidRPr="00DF6110">
        <w:rPr>
          <w:rFonts w:ascii="Times New Roman Bold" w:hAnsi="Times New Roman Bold" w:cs="Times New Roman Bold"/>
          <w:i/>
          <w:iCs/>
          <w:spacing w:val="0"/>
          <w:sz w:val="24"/>
          <w:szCs w:val="24"/>
        </w:rPr>
        <w:t>ОБРАЗЕЦ №1</w:t>
      </w:r>
    </w:p>
    <w:p w:rsidR="0072755B" w:rsidRDefault="0072755B" w:rsidP="004B696E">
      <w:pPr>
        <w:rPr>
          <w:lang w:val="bg-BG"/>
        </w:rPr>
      </w:pPr>
    </w:p>
    <w:p w:rsidR="0072755B" w:rsidRDefault="0072755B" w:rsidP="004B696E">
      <w:pPr>
        <w:pStyle w:val="Heading4"/>
        <w:keepNext w:val="0"/>
        <w:tabs>
          <w:tab w:val="center" w:pos="4677"/>
          <w:tab w:val="left" w:pos="8610"/>
        </w:tabs>
        <w:ind w:left="0" w:firstLine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72755B" w:rsidRDefault="0072755B" w:rsidP="00B1529A">
      <w:pPr>
        <w:pStyle w:val="Heading4"/>
        <w:keepNext w:val="0"/>
        <w:tabs>
          <w:tab w:val="center" w:pos="4677"/>
          <w:tab w:val="left" w:pos="8610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24318">
        <w:rPr>
          <w:rFonts w:ascii="Times New Roman" w:hAnsi="Times New Roman" w:cs="Times New Roman"/>
          <w:sz w:val="24"/>
          <w:szCs w:val="24"/>
        </w:rPr>
        <w:t>ПРЕДСТАВЯНЕ НА УЧАСТНИКА</w:t>
      </w:r>
    </w:p>
    <w:p w:rsidR="0072755B" w:rsidRDefault="0072755B" w:rsidP="004B696E">
      <w:pPr>
        <w:pStyle w:val="Heading4"/>
        <w:keepNext w:val="0"/>
        <w:tabs>
          <w:tab w:val="center" w:pos="4677"/>
          <w:tab w:val="left" w:pos="8610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24318">
        <w:rPr>
          <w:rFonts w:ascii="Times New Roman" w:hAnsi="Times New Roman" w:cs="Times New Roman"/>
          <w:sz w:val="24"/>
          <w:szCs w:val="24"/>
        </w:rPr>
        <w:tab/>
      </w:r>
    </w:p>
    <w:p w:rsidR="0072755B" w:rsidRPr="00B1529A" w:rsidRDefault="0072755B" w:rsidP="00B1529A">
      <w:pPr>
        <w:rPr>
          <w:lang w:val="bg-BG"/>
        </w:rPr>
      </w:pPr>
    </w:p>
    <w:p w:rsidR="0072755B" w:rsidRPr="00F73B29" w:rsidRDefault="0072755B" w:rsidP="00B05811">
      <w:pPr>
        <w:rPr>
          <w:b/>
          <w:bCs/>
        </w:rPr>
      </w:pPr>
      <w:r w:rsidRPr="00F73B29">
        <w:rPr>
          <w:b/>
          <w:bCs/>
        </w:rPr>
        <w:t>Административни сведения</w:t>
      </w:r>
    </w:p>
    <w:p w:rsidR="0072755B" w:rsidRPr="00F73B29" w:rsidRDefault="0072755B" w:rsidP="00B05811">
      <w:pPr>
        <w:rPr>
          <w:b/>
          <w:bCs/>
        </w:rPr>
      </w:pPr>
    </w:p>
    <w:tbl>
      <w:tblPr>
        <w:tblW w:w="0" w:type="auto"/>
        <w:tblInd w:w="-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11"/>
        <w:gridCol w:w="3937"/>
      </w:tblGrid>
      <w:tr w:rsidR="0072755B" w:rsidRPr="00F73B29"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55B" w:rsidRPr="00F73B29" w:rsidRDefault="0072755B" w:rsidP="00BC29CA">
            <w:r w:rsidRPr="00F73B29">
              <w:t>Наименование на участника: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55B" w:rsidRPr="00F73B29" w:rsidRDefault="0072755B" w:rsidP="00BC29CA">
            <w:r w:rsidRPr="00F73B29">
              <w:t> </w:t>
            </w:r>
          </w:p>
        </w:tc>
      </w:tr>
      <w:tr w:rsidR="0072755B" w:rsidRPr="00F73B29"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55B" w:rsidRPr="00F73B29" w:rsidRDefault="0072755B" w:rsidP="00BC29CA">
            <w:r w:rsidRPr="00F73B29">
              <w:t>ЕИК/БУЛСТАТ/ЕГН</w:t>
            </w:r>
          </w:p>
          <w:p w:rsidR="0072755B" w:rsidRPr="00F73B29" w:rsidRDefault="0072755B" w:rsidP="00BC29CA">
            <w:r w:rsidRPr="00F73B29"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55B" w:rsidRPr="00F73B29" w:rsidRDefault="0072755B" w:rsidP="00BC29CA">
            <w:r w:rsidRPr="00F73B29">
              <w:t> </w:t>
            </w:r>
          </w:p>
        </w:tc>
      </w:tr>
      <w:tr w:rsidR="0072755B" w:rsidRPr="00F73B29">
        <w:tc>
          <w:tcPr>
            <w:tcW w:w="9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55B" w:rsidRPr="00F73B29" w:rsidRDefault="0072755B" w:rsidP="00BC29CA">
            <w:r w:rsidRPr="00F73B29">
              <w:t>Седалище:</w:t>
            </w:r>
          </w:p>
        </w:tc>
      </w:tr>
      <w:tr w:rsidR="0072755B" w:rsidRPr="00F73B29"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55B" w:rsidRPr="00F73B29" w:rsidRDefault="0072755B" w:rsidP="00BC29CA">
            <w:r w:rsidRPr="00F73B29">
              <w:t> –  пощенски код, населено място: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55B" w:rsidRPr="00F73B29" w:rsidRDefault="0072755B" w:rsidP="00BC29CA">
            <w:r w:rsidRPr="00F73B29">
              <w:t> </w:t>
            </w:r>
          </w:p>
        </w:tc>
      </w:tr>
      <w:tr w:rsidR="0072755B" w:rsidRPr="00F73B29"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55B" w:rsidRPr="00F73B29" w:rsidRDefault="0072755B" w:rsidP="00BC29CA">
            <w:r w:rsidRPr="00F73B29">
              <w:t> –  ул./бул. №, блок №, вход, етаж: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55B" w:rsidRPr="00F73B29" w:rsidRDefault="0072755B" w:rsidP="00BC29CA">
            <w:r w:rsidRPr="00F73B29">
              <w:t> </w:t>
            </w:r>
          </w:p>
        </w:tc>
      </w:tr>
      <w:tr w:rsidR="0072755B" w:rsidRPr="00F73B29">
        <w:tc>
          <w:tcPr>
            <w:tcW w:w="9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55B" w:rsidRPr="00F73B29" w:rsidRDefault="0072755B" w:rsidP="00BC29CA">
            <w:r w:rsidRPr="00F73B29">
              <w:t>Адрес за кореспонденция:</w:t>
            </w:r>
          </w:p>
        </w:tc>
      </w:tr>
      <w:tr w:rsidR="0072755B" w:rsidRPr="00F73B29"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55B" w:rsidRPr="00F73B29" w:rsidRDefault="0072755B" w:rsidP="00BC29CA">
            <w:r w:rsidRPr="00F73B29">
              <w:t> –  пощенски код, населено място: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55B" w:rsidRPr="00F73B29" w:rsidRDefault="0072755B" w:rsidP="00BC29CA">
            <w:r w:rsidRPr="00F73B29">
              <w:t> </w:t>
            </w:r>
          </w:p>
        </w:tc>
      </w:tr>
      <w:tr w:rsidR="0072755B" w:rsidRPr="00F73B29"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55B" w:rsidRPr="00F73B29" w:rsidRDefault="0072755B" w:rsidP="00BC29CA">
            <w:r w:rsidRPr="00F73B29">
              <w:t> –  ул./бул. №, блок №, вход, етаж: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55B" w:rsidRPr="00F73B29" w:rsidRDefault="0072755B" w:rsidP="00BC29CA">
            <w:r w:rsidRPr="00F73B29">
              <w:t> </w:t>
            </w:r>
          </w:p>
        </w:tc>
      </w:tr>
      <w:tr w:rsidR="0072755B" w:rsidRPr="00F73B29"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55B" w:rsidRPr="00F73B29" w:rsidRDefault="0072755B" w:rsidP="00BC29CA">
            <w:r w:rsidRPr="00F73B29">
              <w:t>Телефон: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55B" w:rsidRPr="00F73B29" w:rsidRDefault="0072755B" w:rsidP="00BC29CA">
            <w:r w:rsidRPr="00F73B29">
              <w:t> </w:t>
            </w:r>
          </w:p>
        </w:tc>
      </w:tr>
      <w:tr w:rsidR="0072755B" w:rsidRPr="00F73B29"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55B" w:rsidRPr="00F73B29" w:rsidRDefault="0072755B" w:rsidP="00BC29CA">
            <w:r w:rsidRPr="00F73B29">
              <w:t>Факс: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55B" w:rsidRPr="00F73B29" w:rsidRDefault="0072755B" w:rsidP="00BC29CA">
            <w:r w:rsidRPr="00F73B29">
              <w:t> </w:t>
            </w:r>
          </w:p>
        </w:tc>
      </w:tr>
      <w:tr w:rsidR="0072755B" w:rsidRPr="00F73B29"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55B" w:rsidRPr="00F73B29" w:rsidRDefault="0072755B" w:rsidP="00BC29CA">
            <w:r w:rsidRPr="00F73B29">
              <w:t>E-mail адрес: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55B" w:rsidRPr="00F73B29" w:rsidRDefault="0072755B" w:rsidP="00BC29CA">
            <w:r w:rsidRPr="00F73B29">
              <w:t> </w:t>
            </w:r>
          </w:p>
        </w:tc>
      </w:tr>
      <w:tr w:rsidR="0072755B" w:rsidRPr="00F73B29">
        <w:tc>
          <w:tcPr>
            <w:tcW w:w="9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55B" w:rsidRPr="00F73B29" w:rsidRDefault="0072755B" w:rsidP="00BC29CA">
            <w:r w:rsidRPr="00F73B29">
              <w:rPr>
                <w:i/>
                <w:iCs/>
              </w:rPr>
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72755B" w:rsidRPr="00F73B29">
        <w:tc>
          <w:tcPr>
            <w:tcW w:w="9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55B" w:rsidRPr="00F73B29" w:rsidRDefault="0072755B" w:rsidP="00BC29CA">
            <w:r w:rsidRPr="00F73B29">
              <w:t>Лица, представляващи участника по учредителен акт:</w:t>
            </w:r>
          </w:p>
          <w:p w:rsidR="0072755B" w:rsidRPr="00F73B29" w:rsidRDefault="0072755B" w:rsidP="00BC29CA">
            <w:r w:rsidRPr="00F73B29">
              <w:rPr>
                <w:i/>
                <w:iCs/>
              </w:rPr>
              <w:t>(ако лицата са повече от едно, се добавя необходимият брой полета)</w:t>
            </w:r>
          </w:p>
        </w:tc>
      </w:tr>
      <w:tr w:rsidR="0072755B" w:rsidRPr="00F73B29">
        <w:tc>
          <w:tcPr>
            <w:tcW w:w="5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55B" w:rsidRPr="00F73B29" w:rsidRDefault="0072755B" w:rsidP="00BC29CA">
            <w:r w:rsidRPr="00F73B29">
              <w:t>Трите имена, ЕГН, лична карта №, адрес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55B" w:rsidRPr="00F73B29" w:rsidRDefault="0072755B" w:rsidP="00BC29CA">
            <w:r w:rsidRPr="00F73B29">
              <w:t> </w:t>
            </w:r>
          </w:p>
        </w:tc>
      </w:tr>
      <w:tr w:rsidR="0072755B" w:rsidRPr="00F73B29">
        <w:tc>
          <w:tcPr>
            <w:tcW w:w="5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5B" w:rsidRPr="00F73B29" w:rsidRDefault="0072755B" w:rsidP="00BC29CA"/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55B" w:rsidRPr="00F73B29" w:rsidRDefault="0072755B" w:rsidP="00BC29CA">
            <w:r w:rsidRPr="00F73B29">
              <w:t> </w:t>
            </w:r>
          </w:p>
        </w:tc>
      </w:tr>
      <w:tr w:rsidR="0072755B" w:rsidRPr="00F73B29">
        <w:tc>
          <w:tcPr>
            <w:tcW w:w="5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5B" w:rsidRPr="00F73B29" w:rsidRDefault="0072755B" w:rsidP="00BC29CA"/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55B" w:rsidRPr="00F73B29" w:rsidRDefault="0072755B" w:rsidP="00BC29CA">
            <w:r w:rsidRPr="00F73B29">
              <w:t> </w:t>
            </w:r>
          </w:p>
        </w:tc>
      </w:tr>
      <w:tr w:rsidR="0072755B" w:rsidRPr="00F73B29">
        <w:tc>
          <w:tcPr>
            <w:tcW w:w="5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5B" w:rsidRPr="00F73B29" w:rsidRDefault="0072755B" w:rsidP="00BC29CA"/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55B" w:rsidRPr="00F73B29" w:rsidRDefault="0072755B" w:rsidP="00BC29CA">
            <w:r w:rsidRPr="00F73B29">
              <w:t> </w:t>
            </w:r>
          </w:p>
        </w:tc>
      </w:tr>
      <w:tr w:rsidR="0072755B" w:rsidRPr="00F73B29">
        <w:tc>
          <w:tcPr>
            <w:tcW w:w="5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55B" w:rsidRPr="00F73B29" w:rsidRDefault="0072755B" w:rsidP="00BC29CA">
            <w:r w:rsidRPr="00F73B29">
              <w:t>Трите имена, ЕГН, лична карта №, адрес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55B" w:rsidRPr="00F73B29" w:rsidRDefault="0072755B" w:rsidP="00BC29CA">
            <w:r w:rsidRPr="00F73B29">
              <w:t> </w:t>
            </w:r>
          </w:p>
        </w:tc>
      </w:tr>
      <w:tr w:rsidR="0072755B" w:rsidRPr="00F73B29">
        <w:tc>
          <w:tcPr>
            <w:tcW w:w="5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5B" w:rsidRPr="00F73B29" w:rsidRDefault="0072755B" w:rsidP="00BC29CA"/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55B" w:rsidRPr="00F73B29" w:rsidRDefault="0072755B" w:rsidP="00BC29CA">
            <w:r w:rsidRPr="00F73B29">
              <w:t> </w:t>
            </w:r>
          </w:p>
        </w:tc>
      </w:tr>
      <w:tr w:rsidR="0072755B" w:rsidRPr="00F73B29">
        <w:tc>
          <w:tcPr>
            <w:tcW w:w="5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5B" w:rsidRPr="00F73B29" w:rsidRDefault="0072755B" w:rsidP="00BC29CA"/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55B" w:rsidRPr="00F73B29" w:rsidRDefault="0072755B" w:rsidP="00BC29CA">
            <w:r w:rsidRPr="00F73B29">
              <w:t> </w:t>
            </w:r>
          </w:p>
        </w:tc>
      </w:tr>
      <w:tr w:rsidR="0072755B" w:rsidRPr="00F73B29">
        <w:tc>
          <w:tcPr>
            <w:tcW w:w="5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5B" w:rsidRPr="00F73B29" w:rsidRDefault="0072755B" w:rsidP="00BC29CA"/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55B" w:rsidRPr="00F73B29" w:rsidRDefault="0072755B" w:rsidP="00BC29CA">
            <w:r w:rsidRPr="00F73B29">
              <w:t> </w:t>
            </w:r>
          </w:p>
        </w:tc>
      </w:tr>
      <w:tr w:rsidR="0072755B" w:rsidRPr="00F73B29">
        <w:tc>
          <w:tcPr>
            <w:tcW w:w="5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55B" w:rsidRPr="00F73B29" w:rsidRDefault="0072755B" w:rsidP="00BC29CA">
            <w:r w:rsidRPr="00F73B29">
              <w:t>Трите имена, ЕГН, лична карта №, адрес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55B" w:rsidRPr="00F73B29" w:rsidRDefault="0072755B" w:rsidP="00BC29CA">
            <w:r w:rsidRPr="00F73B29">
              <w:t> </w:t>
            </w:r>
          </w:p>
        </w:tc>
      </w:tr>
      <w:tr w:rsidR="0072755B" w:rsidRPr="00F73B29">
        <w:tc>
          <w:tcPr>
            <w:tcW w:w="5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5B" w:rsidRPr="00F73B29" w:rsidRDefault="0072755B" w:rsidP="00BC29CA"/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55B" w:rsidRPr="00F73B29" w:rsidRDefault="0072755B" w:rsidP="00BC29CA">
            <w:r w:rsidRPr="00F73B29">
              <w:t> </w:t>
            </w:r>
          </w:p>
        </w:tc>
      </w:tr>
      <w:tr w:rsidR="0072755B" w:rsidRPr="00F73B29">
        <w:tc>
          <w:tcPr>
            <w:tcW w:w="5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5B" w:rsidRPr="00F73B29" w:rsidRDefault="0072755B" w:rsidP="00BC29CA"/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55B" w:rsidRPr="00F73B29" w:rsidRDefault="0072755B" w:rsidP="00BC29CA">
            <w:r w:rsidRPr="00F73B29">
              <w:t> </w:t>
            </w:r>
          </w:p>
        </w:tc>
      </w:tr>
      <w:tr w:rsidR="0072755B" w:rsidRPr="00F73B29">
        <w:tc>
          <w:tcPr>
            <w:tcW w:w="5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5B" w:rsidRPr="00F73B29" w:rsidRDefault="0072755B" w:rsidP="00BC29CA"/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55B" w:rsidRPr="00F73B29" w:rsidRDefault="0072755B" w:rsidP="00BC29CA">
            <w:r w:rsidRPr="00F73B29">
              <w:t> </w:t>
            </w:r>
          </w:p>
        </w:tc>
      </w:tr>
      <w:tr w:rsidR="0072755B" w:rsidRPr="00F73B29"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55B" w:rsidRPr="00F73B29" w:rsidRDefault="0072755B" w:rsidP="00BC29CA">
            <w:r w:rsidRPr="00F73B29">
              <w:t>Участникът се представлява заедно или поотделно</w:t>
            </w:r>
            <w:r w:rsidRPr="00F73B29">
              <w:rPr>
                <w:i/>
                <w:iCs/>
              </w:rPr>
              <w:t>(невярното се зачертава) </w:t>
            </w:r>
            <w:r w:rsidRPr="00F73B29">
              <w:t>от следните лица: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55B" w:rsidRPr="00F73B29" w:rsidRDefault="0072755B" w:rsidP="00BC29CA">
            <w:r w:rsidRPr="00F73B29">
              <w:t>1. ……...................................................</w:t>
            </w:r>
          </w:p>
          <w:p w:rsidR="0072755B" w:rsidRPr="00F73B29" w:rsidRDefault="0072755B" w:rsidP="00BC29CA">
            <w:r w:rsidRPr="00F73B29">
              <w:t>2. ……...................................................</w:t>
            </w:r>
          </w:p>
        </w:tc>
      </w:tr>
      <w:tr w:rsidR="0072755B" w:rsidRPr="00F73B29"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55B" w:rsidRPr="00F73B29" w:rsidRDefault="0072755B" w:rsidP="00BC29CA">
            <w:r w:rsidRPr="00F73B29">
              <w:t>Данни за банковата сметка:</w:t>
            </w:r>
          </w:p>
          <w:p w:rsidR="0072755B" w:rsidRPr="00F73B29" w:rsidRDefault="0072755B" w:rsidP="00BC29CA">
            <w:r w:rsidRPr="00F73B29">
              <w:t>Обслужваща банка:……………………</w:t>
            </w:r>
          </w:p>
          <w:p w:rsidR="0072755B" w:rsidRPr="00F73B29" w:rsidRDefault="0072755B" w:rsidP="00BC29CA">
            <w:r w:rsidRPr="00F73B29">
              <w:t>IBAN..........................................................</w:t>
            </w:r>
          </w:p>
          <w:p w:rsidR="0072755B" w:rsidRPr="00F73B29" w:rsidRDefault="0072755B" w:rsidP="00BC29CA">
            <w:r w:rsidRPr="00F73B29">
              <w:t>BIC.............................................................</w:t>
            </w:r>
          </w:p>
          <w:p w:rsidR="0072755B" w:rsidRPr="00F73B29" w:rsidRDefault="0072755B" w:rsidP="00BC29CA">
            <w:r w:rsidRPr="00F73B29">
              <w:t>Титуляр на сметката:............................................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55B" w:rsidRPr="00F73B29" w:rsidRDefault="0072755B" w:rsidP="00BC29CA">
            <w:r w:rsidRPr="00F73B29">
              <w:t> </w:t>
            </w:r>
          </w:p>
        </w:tc>
      </w:tr>
    </w:tbl>
    <w:p w:rsidR="0072755B" w:rsidRDefault="0072755B" w:rsidP="004B696E">
      <w:pPr>
        <w:rPr>
          <w:b/>
          <w:bCs/>
          <w:i/>
          <w:iCs/>
          <w:sz w:val="24"/>
          <w:szCs w:val="24"/>
          <w:lang w:val="bg-BG"/>
        </w:rPr>
      </w:pPr>
    </w:p>
    <w:p w:rsidR="0072755B" w:rsidRPr="00E8040B" w:rsidRDefault="0072755B" w:rsidP="004B696E">
      <w:pPr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Уважаеми</w:t>
      </w:r>
      <w:r w:rsidRPr="00E8040B">
        <w:rPr>
          <w:b/>
          <w:bCs/>
          <w:sz w:val="24"/>
          <w:szCs w:val="24"/>
          <w:lang w:val="bg-BG"/>
        </w:rPr>
        <w:t>Господин ……………………………………………………………….,</w:t>
      </w:r>
    </w:p>
    <w:p w:rsidR="0072755B" w:rsidRDefault="0072755B" w:rsidP="004B696E">
      <w:pPr>
        <w:ind w:firstLine="567"/>
        <w:jc w:val="both"/>
        <w:rPr>
          <w:b/>
          <w:bCs/>
          <w:sz w:val="24"/>
          <w:szCs w:val="24"/>
          <w:lang w:val="bg-BG"/>
        </w:rPr>
      </w:pPr>
    </w:p>
    <w:p w:rsidR="0072755B" w:rsidRDefault="0072755B" w:rsidP="008C4EE2">
      <w:pPr>
        <w:ind w:firstLine="567"/>
        <w:jc w:val="both"/>
        <w:rPr>
          <w:sz w:val="24"/>
          <w:szCs w:val="24"/>
          <w:lang w:val="bg-BG"/>
        </w:rPr>
      </w:pPr>
      <w:r w:rsidRPr="00E8040B">
        <w:rPr>
          <w:b/>
          <w:bCs/>
          <w:sz w:val="24"/>
          <w:szCs w:val="24"/>
          <w:lang w:val="bg-BG"/>
        </w:rPr>
        <w:t>1</w:t>
      </w:r>
      <w:r w:rsidRPr="00AA3F3F">
        <w:rPr>
          <w:sz w:val="24"/>
          <w:szCs w:val="24"/>
          <w:lang w:val="bg-BG"/>
        </w:rPr>
        <w:t xml:space="preserve">. Заявяваме, че желаем да участваме в обществена поръчка с предмет: </w:t>
      </w:r>
      <w:r w:rsidRPr="008C4EE2">
        <w:rPr>
          <w:b/>
          <w:bCs/>
          <w:sz w:val="24"/>
          <w:szCs w:val="24"/>
          <w:lang w:val="bg-BG"/>
        </w:rPr>
        <w:t xml:space="preserve">„Извършване на СМР на обект: „Преустройство, рехабилитация (внедряване на мерки по енергийна ефективност) и промяна предназначението на съществуваща сграда /детска градина/ в многофункционален център за култура и спорт, в УПИ </w:t>
      </w:r>
      <w:r w:rsidRPr="008C4EE2">
        <w:rPr>
          <w:b/>
          <w:bCs/>
          <w:sz w:val="24"/>
          <w:szCs w:val="24"/>
          <w:lang w:val="en-US"/>
        </w:rPr>
        <w:t>XI</w:t>
      </w:r>
      <w:r w:rsidRPr="008C4EE2">
        <w:rPr>
          <w:b/>
          <w:bCs/>
          <w:sz w:val="24"/>
          <w:szCs w:val="24"/>
          <w:lang w:val="bg-BG"/>
        </w:rPr>
        <w:t xml:space="preserve"> – 2318, кв. 102, гр. Тутракан“</w:t>
      </w:r>
      <w:r>
        <w:rPr>
          <w:b/>
          <w:bCs/>
          <w:sz w:val="24"/>
          <w:szCs w:val="24"/>
          <w:lang w:val="bg-BG"/>
        </w:rPr>
        <w:t xml:space="preserve">, </w:t>
      </w:r>
      <w:r w:rsidRPr="00AA3F3F">
        <w:rPr>
          <w:sz w:val="24"/>
          <w:szCs w:val="24"/>
          <w:lang w:val="bg-BG"/>
        </w:rPr>
        <w:t xml:space="preserve">съгласно чл. 14, ал. </w:t>
      </w:r>
      <w:r>
        <w:rPr>
          <w:sz w:val="24"/>
          <w:szCs w:val="24"/>
          <w:lang w:val="bg-BG"/>
        </w:rPr>
        <w:t>3</w:t>
      </w:r>
      <w:r w:rsidRPr="00AA3F3F">
        <w:rPr>
          <w:sz w:val="24"/>
          <w:szCs w:val="24"/>
          <w:lang w:val="bg-BG"/>
        </w:rPr>
        <w:t xml:space="preserve">, т. </w:t>
      </w:r>
      <w:r>
        <w:rPr>
          <w:sz w:val="24"/>
          <w:szCs w:val="24"/>
          <w:lang w:val="bg-BG"/>
        </w:rPr>
        <w:t>1</w:t>
      </w:r>
      <w:r w:rsidRPr="00AA3F3F">
        <w:rPr>
          <w:sz w:val="24"/>
          <w:szCs w:val="24"/>
          <w:lang w:val="bg-BG"/>
        </w:rPr>
        <w:t xml:space="preserve"> от</w:t>
      </w:r>
      <w:r>
        <w:rPr>
          <w:sz w:val="24"/>
          <w:szCs w:val="24"/>
          <w:lang w:val="bg-BG"/>
        </w:rPr>
        <w:t xml:space="preserve"> Закона за обществените поръчки, като подаваме оферта при условията, обявени от вас и приети от нас.</w:t>
      </w:r>
    </w:p>
    <w:p w:rsidR="0072755B" w:rsidRDefault="0072755B" w:rsidP="004B696E">
      <w:pPr>
        <w:ind w:firstLine="567"/>
        <w:jc w:val="both"/>
        <w:rPr>
          <w:b/>
          <w:bCs/>
          <w:sz w:val="24"/>
          <w:szCs w:val="24"/>
          <w:lang w:val="bg-BG"/>
        </w:rPr>
      </w:pPr>
    </w:p>
    <w:p w:rsidR="0072755B" w:rsidRDefault="0072755B" w:rsidP="004B696E">
      <w:pPr>
        <w:ind w:firstLine="567"/>
        <w:jc w:val="both"/>
        <w:rPr>
          <w:sz w:val="24"/>
          <w:szCs w:val="24"/>
          <w:lang w:val="bg-BG"/>
        </w:rPr>
      </w:pPr>
      <w:r w:rsidRPr="00E8040B">
        <w:rPr>
          <w:b/>
          <w:bCs/>
          <w:sz w:val="24"/>
          <w:szCs w:val="24"/>
          <w:lang w:val="bg-BG"/>
        </w:rPr>
        <w:t>2.</w:t>
      </w:r>
      <w:r>
        <w:rPr>
          <w:sz w:val="24"/>
          <w:szCs w:val="24"/>
          <w:lang w:val="bg-BG"/>
        </w:rPr>
        <w:t xml:space="preserve"> Задължаваме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възложена. </w:t>
      </w:r>
    </w:p>
    <w:p w:rsidR="0072755B" w:rsidRDefault="0072755B" w:rsidP="004B696E">
      <w:pPr>
        <w:ind w:firstLine="567"/>
        <w:jc w:val="both"/>
        <w:rPr>
          <w:b/>
          <w:bCs/>
          <w:sz w:val="24"/>
          <w:szCs w:val="24"/>
          <w:lang w:val="bg-BG"/>
        </w:rPr>
      </w:pPr>
    </w:p>
    <w:p w:rsidR="0072755B" w:rsidRDefault="0072755B" w:rsidP="004B696E">
      <w:pPr>
        <w:ind w:firstLine="567"/>
        <w:jc w:val="both"/>
        <w:rPr>
          <w:sz w:val="24"/>
          <w:szCs w:val="24"/>
          <w:lang w:val="bg-BG"/>
        </w:rPr>
      </w:pPr>
      <w:r w:rsidRPr="00E8040B">
        <w:rPr>
          <w:b/>
          <w:bCs/>
          <w:sz w:val="24"/>
          <w:szCs w:val="24"/>
          <w:lang w:val="bg-BG"/>
        </w:rPr>
        <w:t>3.</w:t>
      </w:r>
      <w:r>
        <w:rPr>
          <w:sz w:val="24"/>
          <w:szCs w:val="24"/>
          <w:lang w:val="bg-BG"/>
        </w:rPr>
        <w:t xml:space="preserve"> Декларираме, че приемаме условията за изпълнение на обществената поръчка, заложени в приложения към документацията за участие проект на договор. </w:t>
      </w:r>
    </w:p>
    <w:p w:rsidR="0072755B" w:rsidRDefault="0072755B" w:rsidP="004B696E">
      <w:pPr>
        <w:ind w:firstLine="567"/>
        <w:jc w:val="both"/>
        <w:rPr>
          <w:sz w:val="24"/>
          <w:szCs w:val="24"/>
          <w:lang w:val="en-US"/>
        </w:rPr>
      </w:pPr>
    </w:p>
    <w:p w:rsidR="0072755B" w:rsidRPr="00B05811" w:rsidRDefault="0072755B" w:rsidP="00B05811">
      <w:pPr>
        <w:ind w:firstLine="567"/>
        <w:jc w:val="both"/>
        <w:rPr>
          <w:sz w:val="24"/>
          <w:szCs w:val="24"/>
          <w:lang w:val="bg-BG"/>
        </w:rPr>
      </w:pPr>
      <w:r w:rsidRPr="00B05811">
        <w:rPr>
          <w:b/>
          <w:bCs/>
          <w:sz w:val="24"/>
          <w:szCs w:val="24"/>
          <w:lang w:val="en-US"/>
        </w:rPr>
        <w:t>4</w:t>
      </w:r>
      <w:r w:rsidRPr="00B05811">
        <w:rPr>
          <w:sz w:val="24"/>
          <w:szCs w:val="24"/>
          <w:lang w:val="bg-BG"/>
        </w:rPr>
        <w:t xml:space="preserve">.   </w:t>
      </w:r>
      <w:r w:rsidRPr="00B05811">
        <w:rPr>
          <w:sz w:val="24"/>
          <w:szCs w:val="24"/>
        </w:rPr>
        <w:t>Декларираме, че при изготвяне на офертата ни са спазени изискванията за закрила на заетостта, включително условията на труд и минимална цена на труда</w:t>
      </w:r>
    </w:p>
    <w:p w:rsidR="0072755B" w:rsidRPr="00B05811" w:rsidRDefault="0072755B" w:rsidP="00B05811">
      <w:pPr>
        <w:ind w:firstLine="567"/>
        <w:jc w:val="both"/>
        <w:rPr>
          <w:b/>
          <w:bCs/>
          <w:sz w:val="24"/>
          <w:szCs w:val="24"/>
          <w:lang w:val="bg-BG"/>
        </w:rPr>
      </w:pPr>
    </w:p>
    <w:p w:rsidR="0072755B" w:rsidRPr="00E8040B" w:rsidRDefault="0072755B" w:rsidP="004B696E">
      <w:pPr>
        <w:ind w:firstLine="567"/>
        <w:jc w:val="both"/>
        <w:rPr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5</w:t>
      </w:r>
      <w:r w:rsidRPr="00E8040B">
        <w:rPr>
          <w:b/>
          <w:bCs/>
          <w:sz w:val="24"/>
          <w:szCs w:val="24"/>
          <w:lang w:val="bg-BG"/>
        </w:rPr>
        <w:t>.</w:t>
      </w:r>
      <w:r>
        <w:rPr>
          <w:b/>
          <w:bCs/>
          <w:sz w:val="24"/>
          <w:szCs w:val="24"/>
          <w:lang w:val="bg-BG"/>
        </w:rPr>
        <w:t xml:space="preserve"> </w:t>
      </w:r>
      <w:r w:rsidRPr="00E8040B">
        <w:rPr>
          <w:sz w:val="24"/>
          <w:szCs w:val="24"/>
          <w:lang w:val="bg-BG"/>
        </w:rPr>
        <w:t>При изпълнението на обществената поръчка няма да ползваме/ще ползваме (</w:t>
      </w:r>
      <w:r>
        <w:rPr>
          <w:sz w:val="24"/>
          <w:szCs w:val="24"/>
          <w:lang w:val="bg-BG"/>
        </w:rPr>
        <w:t>излишното се задрасква</w:t>
      </w:r>
      <w:r w:rsidRPr="00E8040B">
        <w:rPr>
          <w:sz w:val="24"/>
          <w:szCs w:val="24"/>
          <w:lang w:val="bg-BG"/>
        </w:rPr>
        <w:t>) следните подизпълнители:</w:t>
      </w:r>
    </w:p>
    <w:p w:rsidR="0072755B" w:rsidRPr="00E8040B" w:rsidRDefault="0072755B" w:rsidP="004B696E">
      <w:pPr>
        <w:numPr>
          <w:ilvl w:val="0"/>
          <w:numId w:val="17"/>
        </w:numPr>
        <w:ind w:left="0" w:firstLine="567"/>
        <w:jc w:val="both"/>
        <w:rPr>
          <w:sz w:val="24"/>
          <w:szCs w:val="24"/>
          <w:lang w:val="bg-BG"/>
        </w:rPr>
      </w:pPr>
      <w:r w:rsidRPr="00E8040B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</w:t>
      </w:r>
    </w:p>
    <w:p w:rsidR="0072755B" w:rsidRPr="00E8040B" w:rsidRDefault="0072755B" w:rsidP="004B696E">
      <w:pPr>
        <w:numPr>
          <w:ilvl w:val="0"/>
          <w:numId w:val="17"/>
        </w:numPr>
        <w:ind w:left="0" w:firstLine="567"/>
        <w:jc w:val="both"/>
        <w:rPr>
          <w:sz w:val="24"/>
          <w:szCs w:val="24"/>
          <w:lang w:val="bg-BG"/>
        </w:rPr>
      </w:pPr>
      <w:r w:rsidRPr="00E8040B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</w:t>
      </w:r>
    </w:p>
    <w:p w:rsidR="0072755B" w:rsidRPr="00E8040B" w:rsidRDefault="0072755B" w:rsidP="004B696E">
      <w:pPr>
        <w:ind w:firstLine="567"/>
        <w:jc w:val="both"/>
        <w:rPr>
          <w:i/>
          <w:iCs/>
          <w:sz w:val="24"/>
          <w:szCs w:val="24"/>
          <w:lang w:val="bg-BG"/>
        </w:rPr>
      </w:pPr>
      <w:r w:rsidRPr="00E8040B">
        <w:rPr>
          <w:i/>
          <w:iCs/>
          <w:sz w:val="24"/>
          <w:szCs w:val="24"/>
          <w:lang w:val="bg-BG"/>
        </w:rPr>
        <w:t>(наименование на подизпълнителя, ЕИК/ЕГН, вид на дейностите, които ще изпълнява, дял от стойността на обществената поръчка (в %)</w:t>
      </w:r>
    </w:p>
    <w:p w:rsidR="0072755B" w:rsidRDefault="0072755B" w:rsidP="004B696E">
      <w:pPr>
        <w:ind w:firstLine="567"/>
        <w:jc w:val="both"/>
        <w:rPr>
          <w:b/>
          <w:bCs/>
          <w:sz w:val="24"/>
          <w:szCs w:val="24"/>
          <w:lang w:val="bg-BG"/>
        </w:rPr>
      </w:pPr>
    </w:p>
    <w:p w:rsidR="0072755B" w:rsidRDefault="0072755B" w:rsidP="004B696E">
      <w:pPr>
        <w:ind w:firstLine="567"/>
        <w:jc w:val="both"/>
        <w:rPr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6</w:t>
      </w:r>
      <w:r w:rsidRPr="004B696E">
        <w:rPr>
          <w:b/>
          <w:bCs/>
          <w:sz w:val="24"/>
          <w:szCs w:val="24"/>
          <w:lang w:val="bg-BG"/>
        </w:rPr>
        <w:t>.</w:t>
      </w:r>
      <w:r w:rsidRPr="00E8040B">
        <w:rPr>
          <w:sz w:val="24"/>
          <w:szCs w:val="24"/>
          <w:lang w:val="bg-BG"/>
        </w:rPr>
        <w:t xml:space="preserve"> Приемаме срокът на валидността на нашата оферта да бъде </w:t>
      </w:r>
      <w:r>
        <w:rPr>
          <w:sz w:val="24"/>
          <w:szCs w:val="24"/>
          <w:lang w:val="bg-BG"/>
        </w:rPr>
        <w:t>180</w:t>
      </w:r>
      <w:r w:rsidRPr="00E8040B">
        <w:rPr>
          <w:sz w:val="24"/>
          <w:szCs w:val="24"/>
          <w:lang w:val="bg-BG"/>
        </w:rPr>
        <w:t xml:space="preserve"> календарни дни считано от крайния срок за подаване на оферти.</w:t>
      </w:r>
    </w:p>
    <w:p w:rsidR="0072755B" w:rsidRDefault="0072755B" w:rsidP="004B696E">
      <w:pPr>
        <w:jc w:val="both"/>
        <w:rPr>
          <w:sz w:val="24"/>
          <w:szCs w:val="24"/>
          <w:lang w:val="bg-BG"/>
        </w:rPr>
      </w:pPr>
    </w:p>
    <w:p w:rsidR="0072755B" w:rsidRPr="00B05811" w:rsidRDefault="0072755B" w:rsidP="00B05811">
      <w:pPr>
        <w:ind w:firstLine="567"/>
        <w:jc w:val="both"/>
        <w:rPr>
          <w:sz w:val="24"/>
          <w:szCs w:val="24"/>
          <w:lang w:val="bg-BG"/>
        </w:rPr>
      </w:pPr>
      <w:r w:rsidRPr="00B05811">
        <w:rPr>
          <w:sz w:val="24"/>
          <w:szCs w:val="24"/>
        </w:rPr>
        <w:t>Съгласно § 1, т. 12 от допълнителните разпоредби на ЗОП „Минимална цена на труд“ е минималният размер на заплащане на работната сила, определен като минимален месечен размер на осигурителния доход по дейности и групи професии съгласно чл. 8, т. 1 от закона за бюджета на държавното обществено осигуряване за съответната година.</w:t>
      </w:r>
    </w:p>
    <w:p w:rsidR="0072755B" w:rsidRDefault="0072755B" w:rsidP="00B05811">
      <w:pPr>
        <w:ind w:firstLine="567"/>
        <w:jc w:val="both"/>
        <w:rPr>
          <w:b/>
          <w:bCs/>
          <w:sz w:val="24"/>
          <w:szCs w:val="24"/>
          <w:lang w:val="bg-BG"/>
        </w:rPr>
      </w:pPr>
    </w:p>
    <w:p w:rsidR="0072755B" w:rsidRPr="00E8040B" w:rsidRDefault="0072755B" w:rsidP="00B05811">
      <w:pPr>
        <w:ind w:firstLine="567"/>
        <w:jc w:val="both"/>
        <w:rPr>
          <w:b/>
          <w:bCs/>
          <w:sz w:val="24"/>
          <w:szCs w:val="24"/>
          <w:lang w:val="bg-BG"/>
        </w:rPr>
      </w:pPr>
      <w:r w:rsidRPr="00E8040B">
        <w:rPr>
          <w:b/>
          <w:bCs/>
          <w:sz w:val="24"/>
          <w:szCs w:val="24"/>
          <w:lang w:val="bg-BG"/>
        </w:rPr>
        <w:t>Неразделна част от настоящия документ са</w:t>
      </w:r>
      <w:r>
        <w:rPr>
          <w:b/>
          <w:bCs/>
          <w:sz w:val="24"/>
          <w:szCs w:val="24"/>
          <w:lang w:val="bg-BG"/>
        </w:rPr>
        <w:t xml:space="preserve"> следните приложения</w:t>
      </w:r>
      <w:r w:rsidRPr="00E8040B">
        <w:rPr>
          <w:b/>
          <w:bCs/>
          <w:sz w:val="24"/>
          <w:szCs w:val="24"/>
          <w:lang w:val="bg-BG"/>
        </w:rPr>
        <w:t>:</w:t>
      </w:r>
    </w:p>
    <w:p w:rsidR="0072755B" w:rsidRDefault="0072755B" w:rsidP="008C4EE2">
      <w:pPr>
        <w:jc w:val="both"/>
        <w:rPr>
          <w:i/>
          <w:iCs/>
          <w:sz w:val="24"/>
          <w:szCs w:val="24"/>
          <w:lang w:val="bg-BG"/>
        </w:rPr>
      </w:pPr>
      <w:r w:rsidRPr="00212BB3">
        <w:rPr>
          <w:i/>
          <w:iCs/>
          <w:sz w:val="24"/>
          <w:szCs w:val="24"/>
          <w:lang w:val="bg-BG"/>
        </w:rPr>
        <w:t xml:space="preserve">- Приложение №1 - Декларация по чл. 47, ал. 9 от ЗОП </w:t>
      </w:r>
    </w:p>
    <w:p w:rsidR="0072755B" w:rsidRPr="008C4EE2" w:rsidRDefault="0072755B" w:rsidP="008C4EE2">
      <w:pPr>
        <w:jc w:val="both"/>
        <w:rPr>
          <w:i/>
          <w:iCs/>
          <w:sz w:val="24"/>
          <w:szCs w:val="24"/>
          <w:lang w:val="bg-BG"/>
        </w:rPr>
      </w:pPr>
      <w:r>
        <w:rPr>
          <w:i/>
          <w:iCs/>
          <w:sz w:val="24"/>
          <w:szCs w:val="24"/>
          <w:lang w:val="bg-BG"/>
        </w:rPr>
        <w:t xml:space="preserve">- </w:t>
      </w:r>
      <w:r w:rsidRPr="008C4EE2">
        <w:rPr>
          <w:i/>
          <w:iCs/>
          <w:sz w:val="24"/>
          <w:szCs w:val="24"/>
          <w:lang w:val="ru-RU" w:eastAsia="en-US"/>
        </w:rPr>
        <w:t xml:space="preserve">Копие на валидно удостоверение за вписване в Централния професионален регистър на строителя </w:t>
      </w:r>
    </w:p>
    <w:p w:rsidR="0072755B" w:rsidRDefault="0072755B" w:rsidP="009258E8">
      <w:pPr>
        <w:rPr>
          <w:sz w:val="24"/>
          <w:szCs w:val="24"/>
          <w:lang w:val="bg-BG"/>
        </w:rPr>
      </w:pPr>
    </w:p>
    <w:p w:rsidR="0072755B" w:rsidRDefault="0072755B" w:rsidP="009258E8">
      <w:pPr>
        <w:rPr>
          <w:sz w:val="24"/>
          <w:szCs w:val="24"/>
          <w:lang w:val="bg-BG"/>
        </w:rPr>
      </w:pPr>
    </w:p>
    <w:p w:rsidR="0072755B" w:rsidRDefault="0072755B" w:rsidP="009258E8">
      <w:pPr>
        <w:rPr>
          <w:sz w:val="24"/>
          <w:szCs w:val="24"/>
          <w:lang w:val="bg-BG"/>
        </w:rPr>
      </w:pPr>
    </w:p>
    <w:p w:rsidR="0072755B" w:rsidRDefault="0072755B" w:rsidP="009258E8">
      <w:pPr>
        <w:rPr>
          <w:sz w:val="24"/>
          <w:szCs w:val="24"/>
          <w:lang w:val="bg-BG"/>
        </w:rPr>
      </w:pPr>
    </w:p>
    <w:p w:rsidR="0072755B" w:rsidRDefault="0072755B" w:rsidP="009258E8">
      <w:pPr>
        <w:rPr>
          <w:sz w:val="24"/>
          <w:szCs w:val="24"/>
          <w:lang w:val="bg-BG"/>
        </w:rPr>
      </w:pPr>
    </w:p>
    <w:p w:rsidR="0072755B" w:rsidRPr="00B154BE" w:rsidRDefault="0072755B" w:rsidP="004B696E">
      <w:pPr>
        <w:pStyle w:val="BodyText"/>
        <w:jc w:val="both"/>
        <w:rPr>
          <w:b/>
          <w:bCs/>
          <w:i/>
          <w:iCs/>
        </w:rPr>
      </w:pPr>
      <w:r>
        <w:rPr>
          <w:b/>
          <w:bCs/>
        </w:rPr>
        <w:t xml:space="preserve">Дата: </w:t>
      </w:r>
      <w:r w:rsidRPr="00C56232">
        <w:rPr>
          <w:b/>
          <w:bCs/>
        </w:rPr>
        <w:t>……………201</w:t>
      </w:r>
      <w:r>
        <w:rPr>
          <w:b/>
          <w:bCs/>
        </w:rPr>
        <w:t>6 г</w:t>
      </w:r>
      <w:r w:rsidRPr="00C56232">
        <w:rPr>
          <w:b/>
          <w:bCs/>
        </w:rPr>
        <w:t>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4B71DC">
        <w:rPr>
          <w:b/>
          <w:bCs/>
        </w:rPr>
        <w:t>ПОДПИС И ПЕЧАТ</w:t>
      </w:r>
      <w:r w:rsidRPr="004B71DC">
        <w:t>: ……………</w:t>
      </w:r>
      <w:r>
        <w:t>…</w:t>
      </w:r>
      <w:r>
        <w:rPr>
          <w:lang w:val="en-US"/>
        </w:rPr>
        <w:t>…..</w:t>
      </w:r>
    </w:p>
    <w:p w:rsidR="0072755B" w:rsidRDefault="0072755B" w:rsidP="009258E8">
      <w:pPr>
        <w:rPr>
          <w:sz w:val="24"/>
          <w:szCs w:val="24"/>
          <w:lang w:val="bg-BG"/>
        </w:rPr>
      </w:pPr>
    </w:p>
    <w:p w:rsidR="0072755B" w:rsidRDefault="0072755B" w:rsidP="009258E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br/>
      </w:r>
      <w:r>
        <w:rPr>
          <w:sz w:val="24"/>
          <w:szCs w:val="24"/>
          <w:lang w:val="bg-BG"/>
        </w:rPr>
        <w:br/>
      </w:r>
    </w:p>
    <w:p w:rsidR="0072755B" w:rsidRDefault="0072755B" w:rsidP="00DF6110">
      <w:pPr>
        <w:jc w:val="right"/>
        <w:rPr>
          <w:b/>
          <w:bCs/>
          <w:i/>
          <w:iCs/>
          <w:sz w:val="24"/>
          <w:szCs w:val="24"/>
          <w:lang w:val="bg-BG"/>
        </w:rPr>
      </w:pPr>
      <w:r>
        <w:rPr>
          <w:b/>
          <w:bCs/>
          <w:i/>
          <w:iCs/>
          <w:sz w:val="24"/>
          <w:szCs w:val="24"/>
          <w:lang w:val="bg-BG"/>
        </w:rPr>
        <w:br w:type="column"/>
        <w:t>ПРИЛОЖЕНИЕ</w:t>
      </w:r>
      <w:r w:rsidRPr="00B50947">
        <w:rPr>
          <w:b/>
          <w:bCs/>
          <w:i/>
          <w:iCs/>
          <w:sz w:val="24"/>
          <w:szCs w:val="24"/>
          <w:lang w:val="bg-BG"/>
        </w:rPr>
        <w:t xml:space="preserve"> №1</w:t>
      </w:r>
      <w:r>
        <w:rPr>
          <w:b/>
          <w:bCs/>
          <w:i/>
          <w:iCs/>
          <w:sz w:val="24"/>
          <w:szCs w:val="24"/>
          <w:lang w:val="bg-BG"/>
        </w:rPr>
        <w:t xml:space="preserve"> към ОБРАЗЕЦ №1</w:t>
      </w:r>
    </w:p>
    <w:p w:rsidR="0072755B" w:rsidRDefault="0072755B" w:rsidP="009258E8">
      <w:pPr>
        <w:rPr>
          <w:b/>
          <w:bCs/>
          <w:i/>
          <w:iCs/>
          <w:sz w:val="24"/>
          <w:szCs w:val="24"/>
          <w:lang w:val="bg-BG"/>
        </w:rPr>
      </w:pPr>
    </w:p>
    <w:p w:rsidR="0072755B" w:rsidRDefault="0072755B" w:rsidP="009258E8">
      <w:pPr>
        <w:rPr>
          <w:b/>
          <w:bCs/>
          <w:i/>
          <w:iCs/>
          <w:sz w:val="24"/>
          <w:szCs w:val="24"/>
          <w:lang w:val="bg-BG"/>
        </w:rPr>
      </w:pPr>
    </w:p>
    <w:p w:rsidR="0072755B" w:rsidRDefault="0072755B" w:rsidP="004B696E">
      <w:pPr>
        <w:jc w:val="center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ДЕКЛАРАЦИЯ</w:t>
      </w:r>
    </w:p>
    <w:p w:rsidR="0072755B" w:rsidRDefault="0072755B" w:rsidP="004B696E">
      <w:pPr>
        <w:jc w:val="center"/>
        <w:rPr>
          <w:b/>
          <w:bCs/>
          <w:sz w:val="24"/>
          <w:szCs w:val="24"/>
          <w:lang w:val="bg-BG"/>
        </w:rPr>
      </w:pPr>
    </w:p>
    <w:p w:rsidR="0072755B" w:rsidRPr="00BC29CA" w:rsidRDefault="0072755B" w:rsidP="004B696E">
      <w:pPr>
        <w:jc w:val="both"/>
        <w:rPr>
          <w:sz w:val="24"/>
          <w:szCs w:val="24"/>
          <w:lang w:val="bg-BG"/>
        </w:rPr>
      </w:pPr>
      <w:r w:rsidRPr="00BC29CA">
        <w:rPr>
          <w:sz w:val="24"/>
          <w:szCs w:val="24"/>
          <w:lang w:val="bg-BG"/>
        </w:rPr>
        <w:t>Долуподписаният/ата..........................................................................................................................</w:t>
      </w:r>
    </w:p>
    <w:p w:rsidR="0072755B" w:rsidRPr="00BC29CA" w:rsidRDefault="0072755B" w:rsidP="004B696E">
      <w:pPr>
        <w:jc w:val="both"/>
        <w:rPr>
          <w:sz w:val="24"/>
          <w:szCs w:val="24"/>
          <w:lang w:val="bg-BG"/>
        </w:rPr>
      </w:pPr>
      <w:r w:rsidRPr="00BC29CA">
        <w:rPr>
          <w:sz w:val="24"/>
          <w:szCs w:val="24"/>
          <w:lang w:val="bg-BG"/>
        </w:rPr>
        <w:t>ЕГН............................, лична карта № ......................., изд. на.....................г. от............................, в качеството ми на ...............................................................................................................................</w:t>
      </w:r>
    </w:p>
    <w:p w:rsidR="0072755B" w:rsidRPr="00BC29CA" w:rsidRDefault="0072755B" w:rsidP="004B696E">
      <w:pPr>
        <w:jc w:val="center"/>
        <w:rPr>
          <w:i/>
          <w:iCs/>
          <w:sz w:val="24"/>
          <w:szCs w:val="24"/>
          <w:lang w:val="bg-BG"/>
        </w:rPr>
      </w:pPr>
      <w:r w:rsidRPr="00BC29CA">
        <w:rPr>
          <w:i/>
          <w:iCs/>
          <w:sz w:val="24"/>
          <w:szCs w:val="24"/>
          <w:lang w:val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72755B" w:rsidRPr="00BC29CA" w:rsidRDefault="0072755B" w:rsidP="004B696E">
      <w:pPr>
        <w:jc w:val="both"/>
        <w:rPr>
          <w:sz w:val="24"/>
          <w:szCs w:val="24"/>
          <w:lang w:val="bg-BG"/>
        </w:rPr>
      </w:pPr>
      <w:r w:rsidRPr="00BC29CA">
        <w:rPr>
          <w:sz w:val="24"/>
          <w:szCs w:val="24"/>
          <w:lang w:val="bg-BG"/>
        </w:rPr>
        <w:t>на .........................................................................................................................................................,</w:t>
      </w:r>
    </w:p>
    <w:p w:rsidR="0072755B" w:rsidRPr="00BC29CA" w:rsidRDefault="0072755B" w:rsidP="004B696E">
      <w:pPr>
        <w:jc w:val="center"/>
        <w:rPr>
          <w:i/>
          <w:iCs/>
          <w:sz w:val="24"/>
          <w:szCs w:val="24"/>
          <w:lang w:val="bg-BG"/>
        </w:rPr>
      </w:pPr>
      <w:r w:rsidRPr="00BC29CA">
        <w:rPr>
          <w:i/>
          <w:iCs/>
          <w:sz w:val="24"/>
          <w:szCs w:val="24"/>
          <w:lang w:val="en-US"/>
        </w:rPr>
        <w:t>(</w:t>
      </w:r>
      <w:r w:rsidRPr="00BC29CA">
        <w:rPr>
          <w:i/>
          <w:iCs/>
          <w:sz w:val="24"/>
          <w:szCs w:val="24"/>
          <w:lang w:val="bg-BG"/>
        </w:rPr>
        <w:t>наименование на участника в настоящата процедура</w:t>
      </w:r>
      <w:r w:rsidRPr="00BC29CA">
        <w:rPr>
          <w:i/>
          <w:iCs/>
          <w:sz w:val="24"/>
          <w:szCs w:val="24"/>
          <w:lang w:val="en-US"/>
        </w:rPr>
        <w:t>)</w:t>
      </w:r>
    </w:p>
    <w:p w:rsidR="0072755B" w:rsidRPr="00BC29CA" w:rsidRDefault="0072755B" w:rsidP="004B696E">
      <w:pPr>
        <w:keepNext/>
        <w:jc w:val="both"/>
        <w:rPr>
          <w:sz w:val="24"/>
          <w:szCs w:val="24"/>
          <w:lang w:val="bg-BG"/>
        </w:rPr>
      </w:pPr>
      <w:r w:rsidRPr="00BC29CA">
        <w:rPr>
          <w:sz w:val="24"/>
          <w:szCs w:val="24"/>
          <w:lang w:val="bg-BG"/>
        </w:rPr>
        <w:t xml:space="preserve">регистриран/о ................................................г. от.............................................................................., </w:t>
      </w:r>
    </w:p>
    <w:p w:rsidR="0072755B" w:rsidRPr="00BC29CA" w:rsidRDefault="0072755B" w:rsidP="008C4EE2">
      <w:pPr>
        <w:pStyle w:val="BodyText"/>
        <w:jc w:val="both"/>
        <w:rPr>
          <w:b/>
          <w:bCs/>
          <w:sz w:val="24"/>
          <w:szCs w:val="24"/>
        </w:rPr>
      </w:pPr>
      <w:r w:rsidRPr="00BC29CA">
        <w:rPr>
          <w:sz w:val="24"/>
          <w:szCs w:val="24"/>
        </w:rPr>
        <w:t xml:space="preserve">с идентификационен номер (ЕИК) ............................................., със седалище и адрес на управление ......................................................................................................................................... – </w:t>
      </w:r>
      <w:r w:rsidRPr="00BC29CA">
        <w:rPr>
          <w:sz w:val="24"/>
          <w:szCs w:val="24"/>
          <w:lang w:eastAsia="ro-RO"/>
        </w:rPr>
        <w:t>участник в открита процедура за възлагане на обществена поръчка</w:t>
      </w:r>
      <w:r>
        <w:rPr>
          <w:sz w:val="24"/>
          <w:szCs w:val="24"/>
          <w:lang w:eastAsia="ro-RO"/>
        </w:rPr>
        <w:t xml:space="preserve"> </w:t>
      </w:r>
      <w:r w:rsidRPr="00BC29CA">
        <w:rPr>
          <w:sz w:val="24"/>
          <w:szCs w:val="24"/>
          <w:lang w:eastAsia="ro-RO"/>
        </w:rPr>
        <w:t xml:space="preserve">с предмет: </w:t>
      </w:r>
      <w:r w:rsidRPr="00BC29CA">
        <w:rPr>
          <w:b/>
          <w:bCs/>
          <w:sz w:val="24"/>
          <w:szCs w:val="24"/>
        </w:rPr>
        <w:t xml:space="preserve">Извършване на СМР на обект: „Преустройство, рехабилитация (внедряване на мерки по енергийна ефективност) и промяна предназначението на съществуваща сграда /детска градина/ в многофункционален център за култура и спорт, в УПИ </w:t>
      </w:r>
      <w:r w:rsidRPr="00BC29CA">
        <w:rPr>
          <w:b/>
          <w:bCs/>
          <w:sz w:val="24"/>
          <w:szCs w:val="24"/>
          <w:lang w:val="en-US"/>
        </w:rPr>
        <w:t>XI</w:t>
      </w:r>
      <w:r w:rsidRPr="00BC29CA">
        <w:rPr>
          <w:b/>
          <w:bCs/>
          <w:sz w:val="24"/>
          <w:szCs w:val="24"/>
        </w:rPr>
        <w:t xml:space="preserve"> – 2318, кв. 102, гр. Тутракан“</w:t>
      </w:r>
    </w:p>
    <w:p w:rsidR="0072755B" w:rsidRDefault="0072755B" w:rsidP="008C4EE2">
      <w:pPr>
        <w:pStyle w:val="BodyText"/>
        <w:jc w:val="both"/>
        <w:rPr>
          <w:b/>
          <w:bCs/>
        </w:rPr>
      </w:pPr>
    </w:p>
    <w:p w:rsidR="0072755B" w:rsidRDefault="0072755B" w:rsidP="004B696E">
      <w:pPr>
        <w:jc w:val="center"/>
        <w:rPr>
          <w:b/>
          <w:bCs/>
          <w:sz w:val="24"/>
          <w:szCs w:val="24"/>
          <w:lang w:val="bg-BG"/>
        </w:rPr>
      </w:pPr>
      <w:r w:rsidRPr="008F1528">
        <w:rPr>
          <w:b/>
          <w:bCs/>
          <w:sz w:val="24"/>
          <w:szCs w:val="24"/>
          <w:lang w:val="bg-BG"/>
        </w:rPr>
        <w:t>ДЕКЛАРИРАМ</w:t>
      </w:r>
      <w:r>
        <w:rPr>
          <w:b/>
          <w:bCs/>
          <w:sz w:val="24"/>
          <w:szCs w:val="24"/>
          <w:lang w:val="bg-BG"/>
        </w:rPr>
        <w:t>, ЧЕ:</w:t>
      </w:r>
    </w:p>
    <w:p w:rsidR="0072755B" w:rsidRPr="000D7B0F" w:rsidRDefault="0072755B" w:rsidP="004B696E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4"/>
          <w:szCs w:val="24"/>
          <w:lang w:val="ru-RU"/>
        </w:rPr>
      </w:pPr>
      <w:r w:rsidRPr="00844E4B">
        <w:rPr>
          <w:rFonts w:eastAsia="Arial Unicode MS"/>
          <w:b/>
          <w:bCs/>
          <w:color w:val="000000"/>
          <w:sz w:val="24"/>
          <w:szCs w:val="24"/>
          <w:lang w:val="ru-RU"/>
        </w:rPr>
        <w:t>1.</w:t>
      </w:r>
      <w:r>
        <w:rPr>
          <w:rFonts w:eastAsia="Arial Unicode MS"/>
          <w:color w:val="000000"/>
          <w:sz w:val="24"/>
          <w:szCs w:val="24"/>
          <w:lang w:val="ru-RU"/>
        </w:rPr>
        <w:t>В качеството ми на лице по чл. 47, ал. 4 от ЗОП н</w:t>
      </w:r>
      <w:r w:rsidRPr="000D7B0F">
        <w:rPr>
          <w:rFonts w:eastAsia="Arial Unicode MS"/>
          <w:color w:val="000000"/>
          <w:sz w:val="24"/>
          <w:szCs w:val="24"/>
          <w:lang w:val="ru-RU"/>
        </w:rPr>
        <w:t xml:space="preserve">е </w:t>
      </w:r>
      <w:r>
        <w:rPr>
          <w:rFonts w:eastAsia="Arial Unicode MS"/>
          <w:color w:val="000000"/>
          <w:sz w:val="24"/>
          <w:szCs w:val="24"/>
          <w:lang w:val="ru-RU"/>
        </w:rPr>
        <w:t>съм</w:t>
      </w:r>
      <w:r w:rsidRPr="000D7B0F">
        <w:rPr>
          <w:rFonts w:eastAsia="Arial Unicode MS"/>
          <w:color w:val="000000"/>
          <w:sz w:val="24"/>
          <w:szCs w:val="24"/>
          <w:lang w:val="ru-RU"/>
        </w:rPr>
        <w:t xml:space="preserve"> осъ</w:t>
      </w:r>
      <w:r>
        <w:rPr>
          <w:rFonts w:eastAsia="Arial Unicode MS"/>
          <w:color w:val="000000"/>
          <w:sz w:val="24"/>
          <w:szCs w:val="24"/>
          <w:lang w:val="ru-RU"/>
        </w:rPr>
        <w:t>ждан с влязла в сила присъда/</w:t>
      </w:r>
      <w:r w:rsidRPr="000D7B0F">
        <w:rPr>
          <w:rFonts w:eastAsia="Arial Unicode MS"/>
          <w:color w:val="000000"/>
          <w:sz w:val="24"/>
          <w:szCs w:val="24"/>
          <w:lang w:val="ru-RU"/>
        </w:rPr>
        <w:t>реабилитиран</w:t>
      </w:r>
      <w:r>
        <w:rPr>
          <w:rFonts w:eastAsia="Arial Unicode MS"/>
          <w:color w:val="000000"/>
          <w:sz w:val="24"/>
          <w:szCs w:val="24"/>
          <w:lang w:val="ru-RU"/>
        </w:rPr>
        <w:t xml:space="preserve"> съм </w:t>
      </w:r>
      <w:r>
        <w:rPr>
          <w:rFonts w:eastAsia="Arial Unicode MS"/>
          <w:color w:val="000000"/>
          <w:sz w:val="24"/>
          <w:szCs w:val="24"/>
          <w:lang w:val="en-US"/>
        </w:rPr>
        <w:t>(</w:t>
      </w:r>
      <w:r>
        <w:rPr>
          <w:rFonts w:eastAsia="Arial Unicode MS"/>
          <w:color w:val="000000"/>
          <w:sz w:val="24"/>
          <w:szCs w:val="24"/>
          <w:lang w:val="bg-BG"/>
        </w:rPr>
        <w:t>невярното се зачертава</w:t>
      </w:r>
      <w:r>
        <w:rPr>
          <w:rFonts w:eastAsia="Arial Unicode MS"/>
          <w:color w:val="000000"/>
          <w:sz w:val="24"/>
          <w:szCs w:val="24"/>
          <w:lang w:val="en-US"/>
        </w:rPr>
        <w:t>)</w:t>
      </w:r>
      <w:r w:rsidRPr="000D7B0F">
        <w:rPr>
          <w:rFonts w:eastAsia="Arial Unicode MS"/>
          <w:color w:val="000000"/>
          <w:sz w:val="24"/>
          <w:szCs w:val="24"/>
          <w:lang w:val="ru-RU"/>
        </w:rPr>
        <w:t xml:space="preserve"> за:</w:t>
      </w:r>
    </w:p>
    <w:p w:rsidR="0072755B" w:rsidRPr="000D7B0F" w:rsidRDefault="0072755B" w:rsidP="004B696E">
      <w:pPr>
        <w:autoSpaceDE w:val="0"/>
        <w:autoSpaceDN w:val="0"/>
        <w:adjustRightInd w:val="0"/>
        <w:ind w:firstLine="426"/>
        <w:jc w:val="both"/>
        <w:rPr>
          <w:rFonts w:eastAsia="Arial Unicode MS"/>
          <w:color w:val="000000"/>
          <w:sz w:val="24"/>
          <w:szCs w:val="24"/>
          <w:lang w:val="ru-RU"/>
        </w:rPr>
      </w:pPr>
      <w:r w:rsidRPr="000D7B0F">
        <w:rPr>
          <w:rFonts w:eastAsia="Arial Unicode MS"/>
          <w:color w:val="000000"/>
          <w:sz w:val="24"/>
          <w:szCs w:val="24"/>
          <w:lang w:val="ru-RU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72755B" w:rsidRPr="000D7B0F" w:rsidRDefault="0072755B" w:rsidP="004B696E">
      <w:pPr>
        <w:autoSpaceDE w:val="0"/>
        <w:autoSpaceDN w:val="0"/>
        <w:adjustRightInd w:val="0"/>
        <w:ind w:firstLine="426"/>
        <w:jc w:val="both"/>
        <w:rPr>
          <w:rFonts w:eastAsia="Arial Unicode MS"/>
          <w:color w:val="000000"/>
          <w:sz w:val="24"/>
          <w:szCs w:val="24"/>
          <w:lang w:val="ru-RU"/>
        </w:rPr>
      </w:pPr>
      <w:r w:rsidRPr="000D7B0F">
        <w:rPr>
          <w:rFonts w:eastAsia="Arial Unicode MS"/>
          <w:color w:val="000000"/>
          <w:sz w:val="24"/>
          <w:szCs w:val="24"/>
          <w:lang w:val="ru-RU"/>
        </w:rPr>
        <w:t>б) подкуп по чл. 301 – 307 от Наказателния кодекс;</w:t>
      </w:r>
    </w:p>
    <w:p w:rsidR="0072755B" w:rsidRPr="000D7B0F" w:rsidRDefault="0072755B" w:rsidP="004B696E">
      <w:pPr>
        <w:autoSpaceDE w:val="0"/>
        <w:autoSpaceDN w:val="0"/>
        <w:adjustRightInd w:val="0"/>
        <w:ind w:firstLine="426"/>
        <w:jc w:val="both"/>
        <w:rPr>
          <w:rFonts w:eastAsia="Arial Unicode MS"/>
          <w:color w:val="000000"/>
          <w:sz w:val="24"/>
          <w:szCs w:val="24"/>
          <w:lang w:val="ru-RU"/>
        </w:rPr>
      </w:pPr>
      <w:r w:rsidRPr="000D7B0F">
        <w:rPr>
          <w:rFonts w:eastAsia="Arial Unicode MS"/>
          <w:color w:val="000000"/>
          <w:sz w:val="24"/>
          <w:szCs w:val="24"/>
          <w:lang w:val="ru-RU"/>
        </w:rPr>
        <w:t>в) участие в организирана престъпна група по чл. 321 и 321а от Наказателния кодекс;</w:t>
      </w:r>
    </w:p>
    <w:p w:rsidR="0072755B" w:rsidRPr="000D7B0F" w:rsidRDefault="0072755B" w:rsidP="004B696E">
      <w:pPr>
        <w:autoSpaceDE w:val="0"/>
        <w:autoSpaceDN w:val="0"/>
        <w:adjustRightInd w:val="0"/>
        <w:ind w:firstLine="426"/>
        <w:jc w:val="both"/>
        <w:rPr>
          <w:rFonts w:eastAsia="Arial Unicode MS"/>
          <w:color w:val="000000"/>
          <w:sz w:val="24"/>
          <w:szCs w:val="24"/>
          <w:lang w:val="ru-RU"/>
        </w:rPr>
      </w:pPr>
      <w:r w:rsidRPr="000D7B0F">
        <w:rPr>
          <w:rFonts w:eastAsia="Arial Unicode MS"/>
          <w:color w:val="000000"/>
          <w:sz w:val="24"/>
          <w:szCs w:val="24"/>
          <w:lang w:val="ru-RU"/>
        </w:rPr>
        <w:t>г) престъпление против собствеността по чл. 194 - 217 от Наказателния кодекс;</w:t>
      </w:r>
    </w:p>
    <w:p w:rsidR="0072755B" w:rsidRPr="000D7B0F" w:rsidRDefault="0072755B" w:rsidP="004B696E">
      <w:pPr>
        <w:autoSpaceDE w:val="0"/>
        <w:autoSpaceDN w:val="0"/>
        <w:adjustRightInd w:val="0"/>
        <w:ind w:firstLine="426"/>
        <w:jc w:val="both"/>
        <w:rPr>
          <w:rFonts w:eastAsia="Arial Unicode MS"/>
          <w:color w:val="000000"/>
          <w:sz w:val="24"/>
          <w:szCs w:val="24"/>
          <w:lang w:val="ru-RU"/>
        </w:rPr>
      </w:pPr>
      <w:r w:rsidRPr="000D7B0F">
        <w:rPr>
          <w:rFonts w:eastAsia="Arial Unicode MS"/>
          <w:color w:val="000000"/>
          <w:sz w:val="24"/>
          <w:szCs w:val="24"/>
          <w:lang w:val="ru-RU"/>
        </w:rPr>
        <w:t>д) престъпление против стопанството по чл. 219 – 252 от Наказателния кодекс;</w:t>
      </w:r>
    </w:p>
    <w:p w:rsidR="0072755B" w:rsidRPr="00AA79CF" w:rsidRDefault="0072755B" w:rsidP="004B696E">
      <w:pPr>
        <w:widowControl w:val="0"/>
        <w:tabs>
          <w:tab w:val="left" w:pos="-142"/>
        </w:tabs>
        <w:autoSpaceDE w:val="0"/>
        <w:autoSpaceDN w:val="0"/>
        <w:adjustRightInd w:val="0"/>
        <w:ind w:left="851" w:hanging="425"/>
        <w:jc w:val="both"/>
        <w:rPr>
          <w:rFonts w:eastAsia="Arial Unicode MS"/>
          <w:color w:val="000000"/>
          <w:sz w:val="24"/>
          <w:szCs w:val="24"/>
          <w:lang w:val="ru-RU"/>
        </w:rPr>
      </w:pPr>
    </w:p>
    <w:p w:rsidR="0072755B" w:rsidRDefault="0072755B" w:rsidP="004B696E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rPr>
          <w:rFonts w:eastAsia="Arial Unicode MS"/>
          <w:color w:val="000000"/>
          <w:sz w:val="24"/>
          <w:szCs w:val="24"/>
          <w:lang w:val="ru-RU"/>
        </w:rPr>
      </w:pPr>
      <w:r w:rsidRPr="00AA79CF">
        <w:rPr>
          <w:rFonts w:eastAsia="Arial Unicode MS"/>
          <w:b/>
          <w:bCs/>
          <w:color w:val="000000"/>
          <w:sz w:val="24"/>
          <w:szCs w:val="24"/>
          <w:lang w:val="ru-RU"/>
        </w:rPr>
        <w:t>2.</w:t>
      </w:r>
      <w:r>
        <w:rPr>
          <w:rFonts w:eastAsia="Arial Unicode MS"/>
          <w:color w:val="000000"/>
          <w:sz w:val="24"/>
          <w:szCs w:val="24"/>
          <w:lang w:val="ru-RU"/>
        </w:rPr>
        <w:t xml:space="preserve">Представляваният от мен участник не е </w:t>
      </w:r>
      <w:r w:rsidRPr="00AA79CF">
        <w:rPr>
          <w:rFonts w:eastAsia="Arial Unicode MS"/>
          <w:color w:val="000000"/>
          <w:sz w:val="24"/>
          <w:szCs w:val="24"/>
          <w:lang w:val="ru-RU"/>
        </w:rPr>
        <w:t>обявен в несъстоятелност;</w:t>
      </w:r>
    </w:p>
    <w:p w:rsidR="0072755B" w:rsidRPr="00AA79CF" w:rsidRDefault="0072755B" w:rsidP="004B696E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rPr>
          <w:rFonts w:eastAsia="Arial Unicode MS"/>
          <w:color w:val="000000"/>
          <w:sz w:val="24"/>
          <w:szCs w:val="24"/>
          <w:lang w:val="ru-RU"/>
        </w:rPr>
      </w:pPr>
    </w:p>
    <w:p w:rsidR="0072755B" w:rsidRDefault="0072755B" w:rsidP="004B696E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4"/>
          <w:szCs w:val="24"/>
          <w:lang w:val="ru-RU"/>
        </w:rPr>
      </w:pPr>
      <w:r w:rsidRPr="00AA79CF">
        <w:rPr>
          <w:rFonts w:eastAsia="Arial Unicode MS"/>
          <w:b/>
          <w:bCs/>
          <w:color w:val="000000"/>
          <w:sz w:val="24"/>
          <w:szCs w:val="24"/>
          <w:lang w:val="ru-RU"/>
        </w:rPr>
        <w:t>3.</w:t>
      </w:r>
      <w:r>
        <w:rPr>
          <w:rFonts w:eastAsia="Arial Unicode MS"/>
          <w:color w:val="000000"/>
          <w:sz w:val="24"/>
          <w:szCs w:val="24"/>
          <w:lang w:val="ru-RU"/>
        </w:rPr>
        <w:t>Представляваният от мен участник не се намира</w:t>
      </w:r>
      <w:r w:rsidRPr="00AA79CF">
        <w:rPr>
          <w:rFonts w:eastAsia="Arial Unicode MS"/>
          <w:color w:val="000000"/>
          <w:sz w:val="24"/>
          <w:szCs w:val="24"/>
          <w:lang w:val="ru-RU"/>
        </w:rPr>
        <w:t xml:space="preserve"> в производство по ликвидация</w:t>
      </w:r>
      <w:r>
        <w:rPr>
          <w:rFonts w:eastAsia="Arial Unicode MS"/>
          <w:color w:val="000000"/>
          <w:sz w:val="24"/>
          <w:szCs w:val="24"/>
          <w:lang w:val="ru-RU"/>
        </w:rPr>
        <w:t xml:space="preserve">, нито </w:t>
      </w:r>
      <w:r w:rsidRPr="00AA79CF">
        <w:rPr>
          <w:rFonts w:eastAsia="Arial Unicode MS"/>
          <w:color w:val="000000"/>
          <w:sz w:val="24"/>
          <w:szCs w:val="24"/>
          <w:lang w:val="ru-RU"/>
        </w:rPr>
        <w:t>в подобна процедура</w:t>
      </w:r>
      <w:r>
        <w:rPr>
          <w:rFonts w:eastAsia="Arial Unicode MS"/>
          <w:color w:val="000000"/>
          <w:sz w:val="24"/>
          <w:szCs w:val="24"/>
          <w:lang w:val="ru-RU"/>
        </w:rPr>
        <w:t>,</w:t>
      </w:r>
      <w:r w:rsidRPr="00AA79CF">
        <w:rPr>
          <w:rFonts w:eastAsia="Arial Unicode MS"/>
          <w:color w:val="000000"/>
          <w:sz w:val="24"/>
          <w:szCs w:val="24"/>
          <w:lang w:val="ru-RU"/>
        </w:rPr>
        <w:t xml:space="preserve"> съгласно националните закони и подзаконови актове;</w:t>
      </w:r>
    </w:p>
    <w:p w:rsidR="0072755B" w:rsidRDefault="0072755B" w:rsidP="004B696E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rPr>
          <w:rFonts w:eastAsia="Arial Unicode MS"/>
          <w:color w:val="000000"/>
          <w:sz w:val="24"/>
          <w:szCs w:val="24"/>
          <w:lang w:val="ru-RU"/>
        </w:rPr>
      </w:pPr>
    </w:p>
    <w:p w:rsidR="0072755B" w:rsidRDefault="0072755B" w:rsidP="004B696E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>
        <w:rPr>
          <w:rFonts w:eastAsia="Arial Unicode MS"/>
          <w:b/>
          <w:bCs/>
          <w:color w:val="000000"/>
          <w:sz w:val="24"/>
          <w:szCs w:val="24"/>
          <w:lang w:val="ru-RU"/>
        </w:rPr>
        <w:tab/>
      </w:r>
      <w:r w:rsidRPr="00844E4B">
        <w:rPr>
          <w:rFonts w:eastAsia="Arial Unicode MS"/>
          <w:b/>
          <w:bCs/>
          <w:color w:val="000000"/>
          <w:sz w:val="24"/>
          <w:szCs w:val="24"/>
          <w:lang w:val="ru-RU"/>
        </w:rPr>
        <w:t>4.</w:t>
      </w:r>
      <w:r>
        <w:rPr>
          <w:sz w:val="24"/>
          <w:szCs w:val="24"/>
        </w:rPr>
        <w:t>Представляваният от мен участник (отбелязва се само едно обстоятелство, което се отнася до конкретния участник):</w:t>
      </w:r>
    </w:p>
    <w:p w:rsidR="0072755B" w:rsidRDefault="0072755B" w:rsidP="004B696E">
      <w:pPr>
        <w:autoSpaceDE w:val="0"/>
        <w:autoSpaceDN w:val="0"/>
        <w:adjustRightInd w:val="0"/>
        <w:jc w:val="both"/>
        <w:rPr>
          <w:rFonts w:eastAsia="Arial Unicode MS"/>
          <w:sz w:val="24"/>
          <w:szCs w:val="24"/>
          <w:lang w:val="ru-RU"/>
        </w:rPr>
      </w:pPr>
      <w:r>
        <w:rPr>
          <w:rFonts w:eastAsia="Arial Unicode MS"/>
          <w:sz w:val="24"/>
          <w:szCs w:val="24"/>
          <w:lang w:val="ru-RU"/>
        </w:rPr>
        <w:tab/>
      </w:r>
      <w:r>
        <w:rPr>
          <w:sz w:val="24"/>
          <w:szCs w:val="24"/>
        </w:rPr>
        <w:t>а) няма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орган;</w:t>
      </w:r>
    </w:p>
    <w:p w:rsidR="0072755B" w:rsidRDefault="0072755B" w:rsidP="004B696E">
      <w:pPr>
        <w:autoSpaceDE w:val="0"/>
        <w:autoSpaceDN w:val="0"/>
        <w:adjustRightInd w:val="0"/>
        <w:jc w:val="both"/>
        <w:rPr>
          <w:rFonts w:eastAsia="Arial Unicode MS"/>
          <w:sz w:val="24"/>
          <w:szCs w:val="24"/>
          <w:lang w:val="ru-RU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</w:rPr>
        <w:t>б) има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 но за същите е допуснато разсрочване/отсрочване;</w:t>
      </w:r>
    </w:p>
    <w:p w:rsidR="0072755B" w:rsidRDefault="0072755B" w:rsidP="004B696E">
      <w:pPr>
        <w:autoSpaceDE w:val="0"/>
        <w:autoSpaceDN w:val="0"/>
        <w:adjustRightInd w:val="0"/>
        <w:jc w:val="both"/>
        <w:rPr>
          <w:i/>
          <w:i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</w:rPr>
        <w:t xml:space="preserve">в) няма задължения за данъци или вноски за социалното осигуряване съгласно законодателството на държавата, в която участникът е установен </w:t>
      </w:r>
      <w:r>
        <w:rPr>
          <w:i/>
          <w:iCs/>
          <w:sz w:val="24"/>
          <w:szCs w:val="24"/>
        </w:rPr>
        <w:t>(при чуждестранни участници).</w:t>
      </w:r>
    </w:p>
    <w:p w:rsidR="0072755B" w:rsidRPr="00AA79CF" w:rsidRDefault="0072755B" w:rsidP="004B696E">
      <w:pPr>
        <w:autoSpaceDE w:val="0"/>
        <w:autoSpaceDN w:val="0"/>
        <w:adjustRightInd w:val="0"/>
        <w:jc w:val="both"/>
        <w:rPr>
          <w:rFonts w:eastAsia="Arial Unicode MS"/>
          <w:sz w:val="24"/>
          <w:szCs w:val="24"/>
          <w:lang w:val="ru-RU"/>
        </w:rPr>
      </w:pPr>
    </w:p>
    <w:p w:rsidR="0072755B" w:rsidRDefault="0072755B" w:rsidP="004B696E">
      <w:pPr>
        <w:autoSpaceDE w:val="0"/>
        <w:autoSpaceDN w:val="0"/>
        <w:adjustRightInd w:val="0"/>
        <w:ind w:firstLine="567"/>
        <w:jc w:val="both"/>
        <w:rPr>
          <w:rFonts w:eastAsia="Arial Unicode MS"/>
          <w:color w:val="000000"/>
          <w:sz w:val="24"/>
          <w:szCs w:val="24"/>
          <w:lang w:val="ru-RU"/>
        </w:rPr>
      </w:pPr>
      <w:r>
        <w:rPr>
          <w:rFonts w:eastAsia="Arial Unicode MS"/>
          <w:b/>
          <w:bCs/>
          <w:color w:val="000000"/>
          <w:sz w:val="24"/>
          <w:szCs w:val="24"/>
          <w:lang w:val="ru-RU"/>
        </w:rPr>
        <w:tab/>
      </w:r>
      <w:r w:rsidRPr="00844E4B">
        <w:rPr>
          <w:rFonts w:eastAsia="Arial Unicode MS"/>
          <w:b/>
          <w:bCs/>
          <w:color w:val="000000"/>
          <w:sz w:val="24"/>
          <w:szCs w:val="24"/>
          <w:lang w:val="ru-RU"/>
        </w:rPr>
        <w:t>5.</w:t>
      </w:r>
      <w:r>
        <w:rPr>
          <w:sz w:val="24"/>
          <w:szCs w:val="24"/>
        </w:rPr>
        <w:t xml:space="preserve">Представляваният от мен участник </w:t>
      </w:r>
      <w:r>
        <w:rPr>
          <w:i/>
          <w:iCs/>
          <w:sz w:val="24"/>
          <w:szCs w:val="24"/>
        </w:rPr>
        <w:t>(вярното се отбелязва):</w:t>
      </w:r>
    </w:p>
    <w:p w:rsidR="0072755B" w:rsidRDefault="0072755B" w:rsidP="004B696E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</w:rPr>
        <w:t>а) не е в открито производство по несъстоятелност и не е сключил извънсъдебно споразумение с кредиторите си по смисъла на чл. 740 от Търговския закон;</w:t>
      </w:r>
    </w:p>
    <w:p w:rsidR="0072755B" w:rsidRDefault="0072755B" w:rsidP="004B696E">
      <w:pPr>
        <w:autoSpaceDE w:val="0"/>
        <w:autoSpaceDN w:val="0"/>
        <w:adjustRightInd w:val="0"/>
        <w:jc w:val="both"/>
        <w:rPr>
          <w:i/>
          <w:i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</w:rPr>
        <w:t xml:space="preserve">б) не се намира в подобна на посочената в буква „а“ процедура съгласно националните си закони и подзаконови актове, включително когато неговата дейност е под разпореждане на съда </w:t>
      </w:r>
      <w:r>
        <w:rPr>
          <w:i/>
          <w:iCs/>
          <w:sz w:val="24"/>
          <w:szCs w:val="24"/>
        </w:rPr>
        <w:t>(при чуждестранни участници);</w:t>
      </w:r>
    </w:p>
    <w:p w:rsidR="0072755B" w:rsidRDefault="0072755B" w:rsidP="004B696E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</w:rPr>
        <w:t>в) не е преустановил дейността си.</w:t>
      </w:r>
    </w:p>
    <w:p w:rsidR="0072755B" w:rsidRPr="00B653C9" w:rsidRDefault="0072755B" w:rsidP="004B696E">
      <w:pPr>
        <w:autoSpaceDE w:val="0"/>
        <w:autoSpaceDN w:val="0"/>
        <w:adjustRightInd w:val="0"/>
        <w:jc w:val="both"/>
        <w:rPr>
          <w:rFonts w:eastAsia="Arial Unicode MS"/>
          <w:color w:val="000000"/>
          <w:sz w:val="24"/>
          <w:szCs w:val="24"/>
          <w:lang w:val="bg-BG"/>
        </w:rPr>
      </w:pPr>
    </w:p>
    <w:p w:rsidR="0072755B" w:rsidRDefault="0072755B" w:rsidP="004B696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bg-BG"/>
        </w:rPr>
      </w:pPr>
      <w:r>
        <w:rPr>
          <w:rFonts w:eastAsia="Arial Unicode MS"/>
          <w:b/>
          <w:bCs/>
          <w:color w:val="000000"/>
          <w:sz w:val="24"/>
          <w:szCs w:val="24"/>
          <w:lang w:val="ru-RU"/>
        </w:rPr>
        <w:tab/>
      </w:r>
      <w:r w:rsidRPr="00844E4B">
        <w:rPr>
          <w:rFonts w:eastAsia="Arial Unicode MS"/>
          <w:b/>
          <w:bCs/>
          <w:color w:val="000000"/>
          <w:sz w:val="24"/>
          <w:szCs w:val="24"/>
          <w:lang w:val="ru-RU"/>
        </w:rPr>
        <w:t>6</w:t>
      </w:r>
      <w:r w:rsidRPr="000D7B0F">
        <w:rPr>
          <w:rFonts w:eastAsia="Arial Unicode MS"/>
          <w:color w:val="000000"/>
          <w:sz w:val="24"/>
          <w:szCs w:val="24"/>
          <w:lang w:val="ru-RU"/>
        </w:rPr>
        <w:t xml:space="preserve">. </w:t>
      </w:r>
      <w:r>
        <w:rPr>
          <w:sz w:val="24"/>
          <w:szCs w:val="24"/>
        </w:rPr>
        <w:t>В качеството ми на лице по чл.47, ал.4</w:t>
      </w:r>
      <w:r>
        <w:rPr>
          <w:sz w:val="24"/>
          <w:szCs w:val="24"/>
          <w:lang w:val="bg-BG"/>
        </w:rPr>
        <w:t xml:space="preserve"> от</w:t>
      </w:r>
      <w:r>
        <w:rPr>
          <w:sz w:val="24"/>
          <w:szCs w:val="24"/>
        </w:rPr>
        <w:t xml:space="preserve"> ЗОП не съм свързан</w:t>
      </w:r>
      <w:r>
        <w:rPr>
          <w:sz w:val="24"/>
          <w:szCs w:val="24"/>
          <w:lang w:val="bg-BG"/>
        </w:rPr>
        <w:t>,</w:t>
      </w:r>
      <w:r>
        <w:rPr>
          <w:sz w:val="24"/>
          <w:szCs w:val="24"/>
        </w:rPr>
        <w:t xml:space="preserve"> по смисъла на § 1, т. 23а от </w:t>
      </w:r>
      <w:r>
        <w:rPr>
          <w:sz w:val="24"/>
          <w:szCs w:val="24"/>
          <w:lang w:val="bg-BG"/>
        </w:rPr>
        <w:t>ДР</w:t>
      </w:r>
      <w:r>
        <w:rPr>
          <w:sz w:val="24"/>
          <w:szCs w:val="24"/>
        </w:rPr>
        <w:t xml:space="preserve"> на ЗОП</w:t>
      </w:r>
      <w:r>
        <w:rPr>
          <w:sz w:val="24"/>
          <w:szCs w:val="24"/>
          <w:lang w:val="bg-BG"/>
        </w:rPr>
        <w:t>,</w:t>
      </w:r>
      <w:r>
        <w:rPr>
          <w:sz w:val="24"/>
          <w:szCs w:val="24"/>
        </w:rPr>
        <w:t xml:space="preserve"> с възложителя или със служители на ръководна длъжност в неговата организация.</w:t>
      </w:r>
    </w:p>
    <w:p w:rsidR="0072755B" w:rsidRPr="00B02BC6" w:rsidRDefault="0072755B" w:rsidP="004B696E">
      <w:pPr>
        <w:autoSpaceDE w:val="0"/>
        <w:autoSpaceDN w:val="0"/>
        <w:adjustRightInd w:val="0"/>
        <w:ind w:firstLine="567"/>
        <w:jc w:val="both"/>
        <w:rPr>
          <w:rFonts w:eastAsia="Arial Unicode MS"/>
          <w:color w:val="000000"/>
          <w:sz w:val="24"/>
          <w:szCs w:val="24"/>
          <w:lang w:val="bg-BG"/>
        </w:rPr>
      </w:pPr>
    </w:p>
    <w:p w:rsidR="0072755B" w:rsidRPr="00844E4B" w:rsidRDefault="0072755B" w:rsidP="004B696E">
      <w:pPr>
        <w:autoSpaceDE w:val="0"/>
        <w:autoSpaceDN w:val="0"/>
        <w:adjustRightInd w:val="0"/>
        <w:ind w:firstLine="851"/>
        <w:jc w:val="both"/>
        <w:rPr>
          <w:rFonts w:eastAsia="Arial Unicode MS"/>
          <w:i/>
          <w:iCs/>
          <w:color w:val="000000"/>
          <w:sz w:val="24"/>
          <w:szCs w:val="24"/>
          <w:lang w:val="ru-RU"/>
        </w:rPr>
      </w:pPr>
      <w:r w:rsidRPr="00844E4B">
        <w:rPr>
          <w:rFonts w:eastAsia="Arial Unicode MS"/>
          <w:i/>
          <w:iCs/>
          <w:color w:val="000000"/>
          <w:sz w:val="24"/>
          <w:szCs w:val="24"/>
          <w:lang w:val="ru-RU"/>
        </w:rPr>
        <w:t>По смисъла на ЗОП свързани лица са:</w:t>
      </w:r>
    </w:p>
    <w:p w:rsidR="0072755B" w:rsidRPr="00844E4B" w:rsidRDefault="0072755B" w:rsidP="004B696E">
      <w:pPr>
        <w:ind w:firstLine="851"/>
        <w:jc w:val="both"/>
        <w:textAlignment w:val="center"/>
        <w:rPr>
          <w:rFonts w:eastAsia="Arial Unicode MS"/>
          <w:i/>
          <w:iCs/>
          <w:color w:val="000000"/>
          <w:sz w:val="24"/>
          <w:szCs w:val="24"/>
          <w:lang w:val="ru-RU"/>
        </w:rPr>
      </w:pPr>
      <w:r w:rsidRPr="00844E4B">
        <w:rPr>
          <w:rFonts w:eastAsia="Arial Unicode MS"/>
          <w:i/>
          <w:iCs/>
          <w:color w:val="000000"/>
          <w:sz w:val="24"/>
          <w:szCs w:val="24"/>
          <w:lang w:val="ru-RU"/>
        </w:rPr>
        <w:t>а) роднини по права линия без ограничение;</w:t>
      </w:r>
    </w:p>
    <w:p w:rsidR="0072755B" w:rsidRPr="00844E4B" w:rsidRDefault="0072755B" w:rsidP="004B696E">
      <w:pPr>
        <w:ind w:firstLine="851"/>
        <w:jc w:val="both"/>
        <w:textAlignment w:val="center"/>
        <w:rPr>
          <w:rFonts w:eastAsia="Arial Unicode MS"/>
          <w:i/>
          <w:iCs/>
          <w:color w:val="000000"/>
          <w:sz w:val="24"/>
          <w:szCs w:val="24"/>
          <w:lang w:val="ru-RU"/>
        </w:rPr>
      </w:pPr>
      <w:r w:rsidRPr="00844E4B">
        <w:rPr>
          <w:rFonts w:eastAsia="Arial Unicode MS"/>
          <w:i/>
          <w:iCs/>
          <w:color w:val="000000"/>
          <w:sz w:val="24"/>
          <w:szCs w:val="24"/>
          <w:lang w:val="ru-RU"/>
        </w:rPr>
        <w:t>б) роднини по съребрена линия до четвърта степен включително;</w:t>
      </w:r>
    </w:p>
    <w:p w:rsidR="0072755B" w:rsidRPr="00844E4B" w:rsidRDefault="0072755B" w:rsidP="004B696E">
      <w:pPr>
        <w:ind w:firstLine="851"/>
        <w:jc w:val="both"/>
        <w:textAlignment w:val="center"/>
        <w:rPr>
          <w:rFonts w:eastAsia="Arial Unicode MS"/>
          <w:i/>
          <w:iCs/>
          <w:color w:val="000000"/>
          <w:sz w:val="24"/>
          <w:szCs w:val="24"/>
          <w:lang w:val="ru-RU"/>
        </w:rPr>
      </w:pPr>
      <w:r w:rsidRPr="00844E4B">
        <w:rPr>
          <w:rFonts w:eastAsia="Arial Unicode MS"/>
          <w:i/>
          <w:iCs/>
          <w:color w:val="000000"/>
          <w:sz w:val="24"/>
          <w:szCs w:val="24"/>
          <w:lang w:val="ru-RU"/>
        </w:rPr>
        <w:t>в) роднини по сватовство - до втора степен включително;</w:t>
      </w:r>
    </w:p>
    <w:p w:rsidR="0072755B" w:rsidRPr="00844E4B" w:rsidRDefault="0072755B" w:rsidP="004B696E">
      <w:pPr>
        <w:ind w:firstLine="851"/>
        <w:jc w:val="both"/>
        <w:textAlignment w:val="center"/>
        <w:rPr>
          <w:rFonts w:eastAsia="Arial Unicode MS"/>
          <w:i/>
          <w:iCs/>
          <w:color w:val="000000"/>
          <w:sz w:val="24"/>
          <w:szCs w:val="24"/>
          <w:lang w:val="ru-RU"/>
        </w:rPr>
      </w:pPr>
      <w:r w:rsidRPr="00844E4B">
        <w:rPr>
          <w:rFonts w:eastAsia="Arial Unicode MS"/>
          <w:i/>
          <w:iCs/>
          <w:color w:val="000000"/>
          <w:sz w:val="24"/>
          <w:szCs w:val="24"/>
          <w:lang w:val="ru-RU"/>
        </w:rPr>
        <w:t>г) съпрузи или лица, които се намират във фактическо съжителство;</w:t>
      </w:r>
    </w:p>
    <w:p w:rsidR="0072755B" w:rsidRPr="00844E4B" w:rsidRDefault="0072755B" w:rsidP="004B696E">
      <w:pPr>
        <w:ind w:firstLine="851"/>
        <w:jc w:val="both"/>
        <w:textAlignment w:val="center"/>
        <w:rPr>
          <w:rFonts w:eastAsia="Arial Unicode MS"/>
          <w:i/>
          <w:iCs/>
          <w:color w:val="000000"/>
          <w:sz w:val="24"/>
          <w:szCs w:val="24"/>
          <w:lang w:val="ru-RU"/>
        </w:rPr>
      </w:pPr>
      <w:r w:rsidRPr="00844E4B">
        <w:rPr>
          <w:rFonts w:eastAsia="Arial Unicode MS"/>
          <w:i/>
          <w:iCs/>
          <w:color w:val="000000"/>
          <w:sz w:val="24"/>
          <w:szCs w:val="24"/>
          <w:lang w:val="ru-RU"/>
        </w:rPr>
        <w:t>д) съдружници;</w:t>
      </w:r>
    </w:p>
    <w:p w:rsidR="0072755B" w:rsidRPr="00844E4B" w:rsidRDefault="0072755B" w:rsidP="004B696E">
      <w:pPr>
        <w:ind w:firstLine="851"/>
        <w:jc w:val="both"/>
        <w:textAlignment w:val="center"/>
        <w:rPr>
          <w:rFonts w:eastAsia="Arial Unicode MS"/>
          <w:i/>
          <w:iCs/>
          <w:color w:val="000000"/>
          <w:sz w:val="24"/>
          <w:szCs w:val="24"/>
          <w:lang w:val="ru-RU"/>
        </w:rPr>
      </w:pPr>
      <w:r w:rsidRPr="00844E4B">
        <w:rPr>
          <w:rFonts w:eastAsia="Arial Unicode MS"/>
          <w:i/>
          <w:iCs/>
          <w:color w:val="000000"/>
          <w:sz w:val="24"/>
          <w:szCs w:val="24"/>
          <w:lang w:val="ru-RU"/>
        </w:rPr>
        <w:t>е) лицата, едното от които участва в управлението на дружеството на другото;</w:t>
      </w:r>
    </w:p>
    <w:p w:rsidR="0072755B" w:rsidRPr="00844E4B" w:rsidRDefault="0072755B" w:rsidP="004B696E">
      <w:pPr>
        <w:ind w:firstLine="851"/>
        <w:jc w:val="both"/>
        <w:textAlignment w:val="center"/>
        <w:rPr>
          <w:rFonts w:eastAsia="Arial Unicode MS"/>
          <w:i/>
          <w:iCs/>
          <w:color w:val="000000"/>
          <w:sz w:val="24"/>
          <w:szCs w:val="24"/>
          <w:lang w:val="ru-RU"/>
        </w:rPr>
      </w:pPr>
      <w:r w:rsidRPr="00844E4B">
        <w:rPr>
          <w:rFonts w:eastAsia="Arial Unicode MS"/>
          <w:i/>
          <w:iCs/>
          <w:color w:val="000000"/>
          <w:sz w:val="24"/>
          <w:szCs w:val="24"/>
          <w:lang w:val="ru-RU"/>
        </w:rPr>
        <w:t>ж) дружество и лице, което притежава повече от 5 на сто от дяловете или акциите, издадени с право на глас в дружеството.</w:t>
      </w:r>
    </w:p>
    <w:p w:rsidR="0072755B" w:rsidRDefault="0072755B" w:rsidP="004B696E">
      <w:pPr>
        <w:jc w:val="both"/>
        <w:textAlignment w:val="center"/>
        <w:rPr>
          <w:rFonts w:eastAsia="Arial Unicode MS"/>
          <w:color w:val="000000"/>
          <w:sz w:val="24"/>
          <w:szCs w:val="24"/>
          <w:lang w:val="ru-RU"/>
        </w:rPr>
      </w:pPr>
    </w:p>
    <w:p w:rsidR="0072755B" w:rsidRPr="009D17BF" w:rsidRDefault="0072755B" w:rsidP="004B696E">
      <w:pPr>
        <w:jc w:val="both"/>
        <w:textAlignment w:val="center"/>
        <w:rPr>
          <w:rFonts w:eastAsia="Arial Unicode MS"/>
          <w:i/>
          <w:iCs/>
          <w:color w:val="000000"/>
          <w:sz w:val="24"/>
          <w:szCs w:val="24"/>
          <w:lang w:val="ru-RU"/>
        </w:rPr>
      </w:pPr>
      <w:r>
        <w:rPr>
          <w:rFonts w:eastAsia="Arial Unicode MS"/>
          <w:color w:val="000000"/>
          <w:sz w:val="24"/>
          <w:szCs w:val="24"/>
          <w:lang w:val="ru-RU"/>
        </w:rPr>
        <w:tab/>
      </w:r>
      <w:r w:rsidRPr="009D17BF">
        <w:rPr>
          <w:rFonts w:eastAsia="Arial Unicode MS"/>
          <w:i/>
          <w:iCs/>
          <w:color w:val="000000"/>
          <w:sz w:val="24"/>
          <w:szCs w:val="24"/>
          <w:lang w:val="ru-RU"/>
        </w:rPr>
        <w:t>Не са свързани лица дружество, чийто капитал е 100 на сто държавна или общинска собственост, и лице, което упражнява правата на държавата, съответно на общината в това дружество.</w:t>
      </w:r>
    </w:p>
    <w:p w:rsidR="0072755B" w:rsidRPr="000D7B0F" w:rsidRDefault="0072755B" w:rsidP="004B696E">
      <w:pPr>
        <w:jc w:val="both"/>
        <w:textAlignment w:val="center"/>
        <w:rPr>
          <w:rFonts w:eastAsia="Arial Unicode MS"/>
          <w:color w:val="000000"/>
          <w:sz w:val="24"/>
          <w:szCs w:val="24"/>
          <w:lang w:val="ru-RU"/>
        </w:rPr>
      </w:pPr>
    </w:p>
    <w:p w:rsidR="0072755B" w:rsidRDefault="0072755B" w:rsidP="004B696E">
      <w:pPr>
        <w:pStyle w:val="BodyText"/>
        <w:spacing w:after="120"/>
        <w:ind w:firstLine="709"/>
        <w:jc w:val="both"/>
      </w:pPr>
      <w:r w:rsidRPr="00844E4B">
        <w:rPr>
          <w:b/>
          <w:bCs/>
        </w:rPr>
        <w:t>7.</w:t>
      </w:r>
      <w:r>
        <w:t xml:space="preserve"> Представляваният от мен участник не е сключил договор с лице по чл. 21 или 22 от Закона за предотвратяване и установяване на конфликт на интереси.</w:t>
      </w:r>
    </w:p>
    <w:p w:rsidR="0072755B" w:rsidRPr="00B02BC6" w:rsidRDefault="0072755B" w:rsidP="004B696E">
      <w:pPr>
        <w:pStyle w:val="BodyText"/>
        <w:spacing w:after="120"/>
        <w:ind w:firstLine="709"/>
        <w:jc w:val="both"/>
        <w:rPr>
          <w:i/>
          <w:iCs/>
          <w:sz w:val="22"/>
          <w:szCs w:val="22"/>
        </w:rPr>
      </w:pPr>
    </w:p>
    <w:p w:rsidR="0072755B" w:rsidRPr="008B40B7" w:rsidRDefault="0072755B" w:rsidP="004B696E">
      <w:pPr>
        <w:pStyle w:val="Subtitle"/>
        <w:spacing w:before="120"/>
        <w:jc w:val="both"/>
      </w:pPr>
      <w:r w:rsidRPr="008B40B7">
        <w:t>Информация относно публичните регистри, в които се съдържат посочените обстоятелства, или компетентния орган, който съгласно законодателството на държавата, в която е установен участникът</w:t>
      </w:r>
      <w:r>
        <w:t>,</w:t>
      </w:r>
      <w:r w:rsidRPr="008B40B7">
        <w:t xml:space="preserve"> е длъжен да предоставя информация за тези обстоятелства служебно на Възложителя:</w:t>
      </w:r>
    </w:p>
    <w:p w:rsidR="0072755B" w:rsidRDefault="0072755B" w:rsidP="004B696E">
      <w:pPr>
        <w:pStyle w:val="Subtitle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…………………………………………………………………………………………………………………………….......</w:t>
      </w:r>
    </w:p>
    <w:p w:rsidR="0072755B" w:rsidRDefault="0072755B" w:rsidP="004B696E">
      <w:pPr>
        <w:pStyle w:val="Subtitle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………………………………………………………………………………………………………………………….....…..</w:t>
      </w:r>
    </w:p>
    <w:p w:rsidR="0072755B" w:rsidRDefault="0072755B" w:rsidP="004B696E">
      <w:pPr>
        <w:pStyle w:val="Subtitle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…………………………………………………………………………………………………………………………......….</w:t>
      </w:r>
    </w:p>
    <w:p w:rsidR="0072755B" w:rsidRDefault="0072755B" w:rsidP="004B696E">
      <w:pPr>
        <w:pStyle w:val="Subtitle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………………………………………………………………………………………………………………………….....…..</w:t>
      </w:r>
    </w:p>
    <w:p w:rsidR="0072755B" w:rsidRDefault="0072755B" w:rsidP="004B696E">
      <w:pPr>
        <w:pStyle w:val="Heading2"/>
        <w:keepNext w:val="0"/>
        <w:ind w:right="-6" w:firstLine="567"/>
        <w:rPr>
          <w:rFonts w:ascii="Times New Roman" w:hAnsi="Times New Roman" w:cs="Times New Roman"/>
          <w:b w:val="0"/>
          <w:bCs w:val="0"/>
          <w:i/>
          <w:iCs/>
          <w:spacing w:val="0"/>
          <w:sz w:val="24"/>
          <w:szCs w:val="24"/>
        </w:rPr>
      </w:pPr>
    </w:p>
    <w:p w:rsidR="0072755B" w:rsidRPr="007065D0" w:rsidRDefault="0072755B" w:rsidP="004B696E">
      <w:pPr>
        <w:pStyle w:val="Heading2"/>
        <w:keepNext w:val="0"/>
        <w:ind w:right="-6" w:firstLine="567"/>
        <w:rPr>
          <w:rFonts w:ascii="Times New Roman" w:hAnsi="Times New Roman" w:cs="Times New Roman"/>
          <w:b w:val="0"/>
          <w:bCs w:val="0"/>
          <w:i/>
          <w:iCs/>
          <w:spacing w:val="0"/>
          <w:sz w:val="24"/>
          <w:szCs w:val="24"/>
        </w:rPr>
      </w:pPr>
      <w:r w:rsidRPr="007065D0">
        <w:rPr>
          <w:rFonts w:ascii="Times New Roman" w:hAnsi="Times New Roman" w:cs="Times New Roman"/>
          <w:b w:val="0"/>
          <w:bCs w:val="0"/>
          <w:i/>
          <w:iCs/>
          <w:spacing w:val="0"/>
          <w:sz w:val="24"/>
          <w:szCs w:val="24"/>
        </w:rPr>
        <w:t xml:space="preserve">*Забележка: Декларацията се подписва </w:t>
      </w:r>
      <w:r>
        <w:rPr>
          <w:rFonts w:ascii="Times New Roman" w:hAnsi="Times New Roman" w:cs="Times New Roman"/>
          <w:b w:val="0"/>
          <w:bCs w:val="0"/>
          <w:i/>
          <w:iCs/>
          <w:spacing w:val="0"/>
          <w:sz w:val="24"/>
          <w:szCs w:val="24"/>
        </w:rPr>
        <w:t>от всички лица  по чл. 47, ал. 4 от ЗОП</w:t>
      </w:r>
      <w:r w:rsidRPr="007065D0">
        <w:rPr>
          <w:rFonts w:ascii="Times New Roman" w:hAnsi="Times New Roman" w:cs="Times New Roman"/>
          <w:b w:val="0"/>
          <w:bCs w:val="0"/>
          <w:i/>
          <w:iCs/>
          <w:spacing w:val="0"/>
          <w:sz w:val="24"/>
          <w:szCs w:val="24"/>
        </w:rPr>
        <w:t xml:space="preserve">. </w:t>
      </w:r>
    </w:p>
    <w:p w:rsidR="0072755B" w:rsidRDefault="0072755B" w:rsidP="004B696E">
      <w:pPr>
        <w:pStyle w:val="Subtitle"/>
        <w:spacing w:before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  <w:lang w:val="ru-RU"/>
        </w:rPr>
        <w:tab/>
        <w:t>В случай</w:t>
      </w:r>
      <w:r w:rsidRPr="001C4C1E">
        <w:rPr>
          <w:i/>
          <w:iCs/>
          <w:sz w:val="22"/>
          <w:szCs w:val="22"/>
          <w:lang w:val="ru-RU"/>
        </w:rPr>
        <w:t xml:space="preserve"> че участникът е обединен</w:t>
      </w:r>
      <w:r>
        <w:rPr>
          <w:i/>
          <w:iCs/>
          <w:sz w:val="22"/>
          <w:szCs w:val="22"/>
          <w:lang w:val="ru-RU"/>
        </w:rPr>
        <w:t>ие, декларация се представя  от</w:t>
      </w:r>
      <w:r w:rsidRPr="001C4C1E">
        <w:rPr>
          <w:i/>
          <w:iCs/>
          <w:sz w:val="22"/>
          <w:szCs w:val="22"/>
          <w:lang w:val="ru-RU"/>
        </w:rPr>
        <w:t xml:space="preserve"> всяко физическо или юридическо лице, включено в обединението, съобразно чл. 56, ал. 3, т. 1 от ЗОП.</w:t>
      </w:r>
    </w:p>
    <w:p w:rsidR="0072755B" w:rsidRDefault="0072755B" w:rsidP="004B696E">
      <w:pPr>
        <w:pStyle w:val="Subtitle"/>
        <w:spacing w:before="120"/>
        <w:jc w:val="both"/>
        <w:rPr>
          <w:i/>
          <w:iCs/>
          <w:sz w:val="22"/>
          <w:szCs w:val="22"/>
        </w:rPr>
      </w:pPr>
    </w:p>
    <w:p w:rsidR="0072755B" w:rsidRDefault="0072755B" w:rsidP="004B696E">
      <w:pPr>
        <w:widowControl w:val="0"/>
        <w:autoSpaceDE w:val="0"/>
        <w:autoSpaceDN w:val="0"/>
        <w:adjustRightInd w:val="0"/>
        <w:rPr>
          <w:rFonts w:eastAsia="Arial Unicode MS"/>
          <w:color w:val="000000"/>
          <w:sz w:val="24"/>
          <w:szCs w:val="24"/>
          <w:lang w:val="bg-BG"/>
        </w:rPr>
      </w:pPr>
    </w:p>
    <w:p w:rsidR="0072755B" w:rsidRDefault="0072755B" w:rsidP="004B696E">
      <w:pPr>
        <w:widowControl w:val="0"/>
        <w:autoSpaceDE w:val="0"/>
        <w:autoSpaceDN w:val="0"/>
        <w:adjustRightInd w:val="0"/>
        <w:rPr>
          <w:rFonts w:eastAsia="Arial Unicode MS"/>
          <w:color w:val="000000"/>
          <w:sz w:val="24"/>
          <w:szCs w:val="24"/>
          <w:lang w:val="bg-BG"/>
        </w:rPr>
      </w:pPr>
    </w:p>
    <w:p w:rsidR="0072755B" w:rsidRDefault="0072755B" w:rsidP="004B696E">
      <w:pPr>
        <w:widowControl w:val="0"/>
        <w:autoSpaceDE w:val="0"/>
        <w:autoSpaceDN w:val="0"/>
        <w:adjustRightInd w:val="0"/>
        <w:rPr>
          <w:rFonts w:eastAsia="Arial Unicode MS"/>
          <w:color w:val="000000"/>
          <w:sz w:val="24"/>
          <w:szCs w:val="24"/>
          <w:lang w:val="bg-BG"/>
        </w:rPr>
      </w:pPr>
      <w:r w:rsidRPr="000D7B0F">
        <w:rPr>
          <w:rFonts w:eastAsia="Arial Unicode MS"/>
          <w:color w:val="000000"/>
          <w:sz w:val="24"/>
          <w:szCs w:val="24"/>
        </w:rPr>
        <w:t>Дата: .........</w:t>
      </w:r>
      <w:r w:rsidRPr="000D7B0F">
        <w:rPr>
          <w:rFonts w:eastAsia="Arial Unicode MS"/>
          <w:color w:val="000000"/>
          <w:sz w:val="24"/>
          <w:szCs w:val="24"/>
          <w:lang w:val="ru-RU"/>
        </w:rPr>
        <w:t>...........</w:t>
      </w:r>
      <w:r w:rsidRPr="000D7B0F">
        <w:rPr>
          <w:rFonts w:eastAsia="Arial Unicode MS"/>
          <w:color w:val="000000"/>
          <w:sz w:val="24"/>
          <w:szCs w:val="24"/>
        </w:rPr>
        <w:t xml:space="preserve">г.                                    </w:t>
      </w:r>
      <w:r w:rsidRPr="000D7B0F">
        <w:rPr>
          <w:rFonts w:eastAsia="Arial Unicode MS"/>
          <w:color w:val="000000"/>
          <w:sz w:val="24"/>
          <w:szCs w:val="24"/>
        </w:rPr>
        <w:tab/>
      </w:r>
      <w:r w:rsidRPr="000D7B0F">
        <w:rPr>
          <w:rFonts w:eastAsia="Arial Unicode MS"/>
          <w:color w:val="000000"/>
          <w:sz w:val="24"/>
          <w:szCs w:val="24"/>
        </w:rPr>
        <w:tab/>
      </w:r>
      <w:r w:rsidRPr="000D7B0F">
        <w:rPr>
          <w:rFonts w:eastAsia="Arial Unicode MS"/>
          <w:b/>
          <w:bCs/>
          <w:color w:val="000000"/>
          <w:sz w:val="24"/>
          <w:szCs w:val="24"/>
        </w:rPr>
        <w:t>ДЕКЛАРАТОР:</w:t>
      </w:r>
      <w:r w:rsidRPr="000D7B0F">
        <w:rPr>
          <w:rFonts w:eastAsia="Arial Unicode MS"/>
          <w:color w:val="000000"/>
          <w:sz w:val="24"/>
          <w:szCs w:val="24"/>
        </w:rPr>
        <w:t>......................................</w:t>
      </w:r>
    </w:p>
    <w:p w:rsidR="0072755B" w:rsidRPr="003219F2" w:rsidRDefault="0072755B" w:rsidP="003219F2">
      <w:pPr>
        <w:widowControl w:val="0"/>
        <w:autoSpaceDE w:val="0"/>
        <w:autoSpaceDN w:val="0"/>
        <w:adjustRightInd w:val="0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  <w:lang w:val="bg-BG"/>
        </w:rPr>
        <w:tab/>
      </w:r>
      <w:r>
        <w:rPr>
          <w:rFonts w:eastAsia="Arial Unicode MS"/>
          <w:color w:val="000000"/>
          <w:sz w:val="24"/>
          <w:szCs w:val="24"/>
          <w:lang w:val="bg-BG"/>
        </w:rPr>
        <w:tab/>
      </w:r>
      <w:r>
        <w:rPr>
          <w:rFonts w:eastAsia="Arial Unicode MS"/>
          <w:color w:val="000000"/>
          <w:sz w:val="24"/>
          <w:szCs w:val="24"/>
          <w:lang w:val="bg-BG"/>
        </w:rPr>
        <w:tab/>
      </w:r>
      <w:r>
        <w:rPr>
          <w:rFonts w:eastAsia="Arial Unicode MS"/>
          <w:color w:val="000000"/>
          <w:sz w:val="24"/>
          <w:szCs w:val="24"/>
          <w:lang w:val="bg-BG"/>
        </w:rPr>
        <w:tab/>
      </w:r>
      <w:r>
        <w:rPr>
          <w:rFonts w:eastAsia="Arial Unicode MS"/>
          <w:color w:val="000000"/>
          <w:sz w:val="24"/>
          <w:szCs w:val="24"/>
          <w:lang w:val="bg-BG"/>
        </w:rPr>
        <w:tab/>
      </w:r>
      <w:r>
        <w:rPr>
          <w:rFonts w:eastAsia="Arial Unicode MS"/>
          <w:color w:val="000000"/>
          <w:sz w:val="24"/>
          <w:szCs w:val="24"/>
          <w:lang w:val="bg-BG"/>
        </w:rPr>
        <w:tab/>
      </w:r>
      <w:r>
        <w:rPr>
          <w:rFonts w:eastAsia="Arial Unicode MS"/>
          <w:color w:val="000000"/>
          <w:sz w:val="24"/>
          <w:szCs w:val="24"/>
          <w:lang w:val="bg-BG"/>
        </w:rPr>
        <w:tab/>
      </w:r>
      <w:r>
        <w:rPr>
          <w:rFonts w:eastAsia="Arial Unicode MS"/>
          <w:color w:val="000000"/>
          <w:sz w:val="24"/>
          <w:szCs w:val="24"/>
          <w:lang w:val="bg-BG"/>
        </w:rPr>
        <w:tab/>
      </w:r>
      <w:r>
        <w:rPr>
          <w:rFonts w:eastAsia="Arial Unicode MS"/>
          <w:color w:val="000000"/>
          <w:sz w:val="24"/>
          <w:szCs w:val="24"/>
          <w:lang w:val="bg-BG"/>
        </w:rPr>
        <w:tab/>
      </w:r>
      <w:r>
        <w:rPr>
          <w:rFonts w:eastAsia="Arial Unicode MS"/>
          <w:color w:val="000000"/>
          <w:sz w:val="24"/>
          <w:szCs w:val="24"/>
          <w:lang w:val="bg-BG"/>
        </w:rPr>
        <w:tab/>
      </w:r>
      <w:r w:rsidRPr="003219F2">
        <w:rPr>
          <w:rFonts w:eastAsia="Arial Unicode MS"/>
          <w:color w:val="000000"/>
          <w:sz w:val="24"/>
          <w:szCs w:val="24"/>
        </w:rPr>
        <w:t>(подпис)</w:t>
      </w:r>
    </w:p>
    <w:p w:rsidR="0072755B" w:rsidRPr="008F1698" w:rsidRDefault="0072755B" w:rsidP="004B696E">
      <w:pPr>
        <w:widowControl w:val="0"/>
        <w:autoSpaceDE w:val="0"/>
        <w:autoSpaceDN w:val="0"/>
        <w:adjustRightInd w:val="0"/>
        <w:jc w:val="right"/>
        <w:rPr>
          <w:b/>
          <w:bCs/>
          <w:i/>
          <w:iCs/>
          <w:sz w:val="24"/>
          <w:szCs w:val="24"/>
          <w:lang w:val="bg-BG"/>
        </w:rPr>
      </w:pPr>
      <w:r w:rsidRPr="0065780B">
        <w:rPr>
          <w:i/>
          <w:iCs/>
          <w:lang w:val="ru-RU"/>
        </w:rPr>
        <w:br w:type="column"/>
      </w:r>
      <w:r w:rsidRPr="008F1698">
        <w:rPr>
          <w:b/>
          <w:bCs/>
          <w:i/>
          <w:iCs/>
          <w:sz w:val="24"/>
          <w:szCs w:val="24"/>
          <w:lang w:val="bg-BG"/>
        </w:rPr>
        <w:t>ОБРАЗЕЦ №2</w:t>
      </w:r>
    </w:p>
    <w:p w:rsidR="0072755B" w:rsidRPr="00EB5002" w:rsidRDefault="0072755B" w:rsidP="004B696E">
      <w:pPr>
        <w:pStyle w:val="Heading2"/>
        <w:keepNext w:val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1861F7">
        <w:rPr>
          <w:rFonts w:ascii="Times New Roman" w:hAnsi="Times New Roman" w:cs="Times New Roman"/>
          <w:sz w:val="32"/>
          <w:szCs w:val="32"/>
        </w:rPr>
        <w:t>Д Е К Л А Р А Ц И Я</w:t>
      </w:r>
    </w:p>
    <w:p w:rsidR="0072755B" w:rsidRDefault="0072755B" w:rsidP="004B696E">
      <w:pPr>
        <w:jc w:val="both"/>
        <w:rPr>
          <w:sz w:val="24"/>
          <w:szCs w:val="24"/>
          <w:lang w:val="bg-BG"/>
        </w:rPr>
      </w:pPr>
    </w:p>
    <w:p w:rsidR="0072755B" w:rsidRPr="00153AAB" w:rsidRDefault="0072755B" w:rsidP="004B696E">
      <w:pPr>
        <w:jc w:val="both"/>
        <w:rPr>
          <w:sz w:val="24"/>
          <w:szCs w:val="24"/>
          <w:lang w:val="bg-BG"/>
        </w:rPr>
      </w:pPr>
      <w:bookmarkStart w:id="0" w:name="_Toc333133035"/>
      <w:bookmarkStart w:id="1" w:name="_Toc333134350"/>
      <w:r>
        <w:rPr>
          <w:sz w:val="24"/>
          <w:szCs w:val="24"/>
          <w:lang w:val="bg-BG"/>
        </w:rPr>
        <w:t>Долуподписаният/</w:t>
      </w:r>
      <w:r w:rsidRPr="00153AAB">
        <w:rPr>
          <w:sz w:val="24"/>
          <w:szCs w:val="24"/>
          <w:lang w:val="bg-BG"/>
        </w:rPr>
        <w:t>ата</w:t>
      </w:r>
      <w:r w:rsidRPr="00153AAB">
        <w:rPr>
          <w:sz w:val="24"/>
          <w:szCs w:val="24"/>
          <w:lang w:val="en-US"/>
        </w:rPr>
        <w:t>:</w:t>
      </w:r>
      <w:r w:rsidRPr="00153AAB">
        <w:rPr>
          <w:sz w:val="24"/>
          <w:szCs w:val="24"/>
          <w:lang w:val="bg-BG"/>
        </w:rPr>
        <w:t xml:space="preserve">  ..............................................................................</w:t>
      </w:r>
      <w:r>
        <w:rPr>
          <w:sz w:val="24"/>
          <w:szCs w:val="24"/>
          <w:lang w:val="bg-BG"/>
        </w:rPr>
        <w:t>.............................</w:t>
      </w:r>
      <w:r w:rsidRPr="00153AAB">
        <w:rPr>
          <w:sz w:val="24"/>
          <w:szCs w:val="24"/>
          <w:lang w:val="bg-BG"/>
        </w:rPr>
        <w:t>....</w:t>
      </w:r>
      <w:r>
        <w:rPr>
          <w:sz w:val="24"/>
          <w:szCs w:val="24"/>
          <w:lang w:val="bg-BG"/>
        </w:rPr>
        <w:t>.....</w:t>
      </w:r>
      <w:r w:rsidRPr="00153AAB">
        <w:rPr>
          <w:sz w:val="24"/>
          <w:szCs w:val="24"/>
          <w:lang w:val="bg-BG"/>
        </w:rPr>
        <w:t>....</w:t>
      </w:r>
    </w:p>
    <w:p w:rsidR="0072755B" w:rsidRPr="00153AAB" w:rsidRDefault="0072755B" w:rsidP="004B696E">
      <w:pPr>
        <w:jc w:val="both"/>
        <w:rPr>
          <w:sz w:val="24"/>
          <w:szCs w:val="24"/>
          <w:lang w:val="bg-BG"/>
        </w:rPr>
      </w:pPr>
      <w:r w:rsidRPr="00153AAB">
        <w:rPr>
          <w:sz w:val="24"/>
          <w:szCs w:val="24"/>
          <w:lang w:val="bg-BG"/>
        </w:rPr>
        <w:t>ЕГН...</w:t>
      </w:r>
      <w:r>
        <w:rPr>
          <w:sz w:val="24"/>
          <w:szCs w:val="24"/>
          <w:lang w:val="bg-BG"/>
        </w:rPr>
        <w:t xml:space="preserve">........................................, лична карта </w:t>
      </w:r>
      <w:r w:rsidRPr="00153AAB">
        <w:rPr>
          <w:sz w:val="24"/>
          <w:szCs w:val="24"/>
          <w:lang w:val="bg-BG"/>
        </w:rPr>
        <w:t>№...................</w:t>
      </w:r>
      <w:r>
        <w:rPr>
          <w:sz w:val="24"/>
          <w:szCs w:val="24"/>
          <w:lang w:val="bg-BG"/>
        </w:rPr>
        <w:t>......</w:t>
      </w:r>
      <w:r w:rsidRPr="00153AAB">
        <w:rPr>
          <w:sz w:val="24"/>
          <w:szCs w:val="24"/>
          <w:lang w:val="bg-BG"/>
        </w:rPr>
        <w:t>......</w:t>
      </w:r>
      <w:r>
        <w:rPr>
          <w:sz w:val="24"/>
          <w:szCs w:val="24"/>
          <w:lang w:val="bg-BG"/>
        </w:rPr>
        <w:t xml:space="preserve">, </w:t>
      </w:r>
      <w:r w:rsidRPr="00153AAB">
        <w:rPr>
          <w:sz w:val="24"/>
          <w:szCs w:val="24"/>
          <w:lang w:val="bg-BG"/>
        </w:rPr>
        <w:t>изд. на........</w:t>
      </w:r>
      <w:r>
        <w:rPr>
          <w:sz w:val="24"/>
          <w:szCs w:val="24"/>
          <w:lang w:val="bg-BG"/>
        </w:rPr>
        <w:t>.........</w:t>
      </w:r>
      <w:r w:rsidRPr="00153AAB">
        <w:rPr>
          <w:sz w:val="24"/>
          <w:szCs w:val="24"/>
          <w:lang w:val="bg-BG"/>
        </w:rPr>
        <w:t xml:space="preserve">.............г. от.................................., в </w:t>
      </w:r>
      <w:r>
        <w:rPr>
          <w:sz w:val="24"/>
          <w:szCs w:val="24"/>
          <w:lang w:val="bg-BG"/>
        </w:rPr>
        <w:t>качеството ми на ................</w:t>
      </w:r>
      <w:r w:rsidRPr="00153AAB">
        <w:rPr>
          <w:sz w:val="24"/>
          <w:szCs w:val="24"/>
          <w:lang w:val="bg-BG"/>
        </w:rPr>
        <w:t>..............................................................</w:t>
      </w:r>
      <w:r>
        <w:rPr>
          <w:sz w:val="24"/>
          <w:szCs w:val="24"/>
          <w:lang w:val="bg-BG"/>
        </w:rPr>
        <w:t>..</w:t>
      </w:r>
      <w:r w:rsidRPr="00153AAB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...</w:t>
      </w:r>
      <w:r w:rsidRPr="00153AAB">
        <w:rPr>
          <w:sz w:val="24"/>
          <w:szCs w:val="24"/>
          <w:lang w:val="bg-BG"/>
        </w:rPr>
        <w:t xml:space="preserve">... </w:t>
      </w:r>
    </w:p>
    <w:p w:rsidR="0072755B" w:rsidRPr="008C5F92" w:rsidRDefault="0072755B" w:rsidP="004B696E">
      <w:pPr>
        <w:jc w:val="center"/>
        <w:rPr>
          <w:i/>
          <w:iCs/>
          <w:lang w:val="bg-BG"/>
        </w:rPr>
      </w:pPr>
      <w:r w:rsidRPr="008C5F92">
        <w:rPr>
          <w:i/>
          <w:iCs/>
          <w:lang w:val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72755B" w:rsidRPr="00153AAB" w:rsidRDefault="0072755B" w:rsidP="004B696E">
      <w:pPr>
        <w:jc w:val="both"/>
        <w:rPr>
          <w:sz w:val="24"/>
          <w:szCs w:val="24"/>
          <w:lang w:val="bg-BG"/>
        </w:rPr>
      </w:pPr>
      <w:r w:rsidRPr="00153AAB">
        <w:rPr>
          <w:sz w:val="24"/>
          <w:szCs w:val="24"/>
          <w:lang w:val="bg-BG"/>
        </w:rPr>
        <w:t>на 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...............................</w:t>
      </w:r>
      <w:r w:rsidRPr="00153AAB">
        <w:rPr>
          <w:sz w:val="24"/>
          <w:szCs w:val="24"/>
          <w:lang w:val="bg-BG"/>
        </w:rPr>
        <w:t>.........................</w:t>
      </w:r>
      <w:r>
        <w:rPr>
          <w:sz w:val="24"/>
          <w:szCs w:val="24"/>
          <w:lang w:val="bg-BG"/>
        </w:rPr>
        <w:t>...</w:t>
      </w:r>
      <w:r w:rsidRPr="00153AAB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...</w:t>
      </w:r>
      <w:r w:rsidRPr="00153AAB">
        <w:rPr>
          <w:sz w:val="24"/>
          <w:szCs w:val="24"/>
          <w:lang w:val="bg-BG"/>
        </w:rPr>
        <w:t>..,</w:t>
      </w:r>
    </w:p>
    <w:p w:rsidR="0072755B" w:rsidRPr="00153AAB" w:rsidRDefault="0072755B" w:rsidP="004B696E">
      <w:pPr>
        <w:keepNext/>
        <w:jc w:val="both"/>
        <w:rPr>
          <w:b/>
          <w:bCs/>
          <w:i/>
          <w:iCs/>
          <w:sz w:val="24"/>
          <w:szCs w:val="24"/>
          <w:lang w:val="ru-RU" w:eastAsia="en-US"/>
        </w:rPr>
      </w:pPr>
      <w:r w:rsidRPr="00153AAB">
        <w:rPr>
          <w:sz w:val="24"/>
          <w:szCs w:val="24"/>
          <w:lang w:val="bg-BG"/>
        </w:rPr>
        <w:t>с идентификационен номер (ЕИК) .......................................</w:t>
      </w:r>
      <w:r>
        <w:rPr>
          <w:sz w:val="24"/>
          <w:szCs w:val="24"/>
          <w:lang w:val="bg-BG"/>
        </w:rPr>
        <w:t xml:space="preserve">.........., със седалище и адрес на управление </w:t>
      </w:r>
      <w:r w:rsidRPr="00153AAB">
        <w:rPr>
          <w:sz w:val="24"/>
          <w:szCs w:val="24"/>
          <w:lang w:val="bg-BG"/>
        </w:rPr>
        <w:t>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............................................</w:t>
      </w:r>
      <w:r w:rsidRPr="00153AAB">
        <w:rPr>
          <w:sz w:val="24"/>
          <w:szCs w:val="24"/>
          <w:lang w:val="bg-BG"/>
        </w:rPr>
        <w:t xml:space="preserve">.... –  </w:t>
      </w:r>
      <w:r w:rsidRPr="00153AAB">
        <w:rPr>
          <w:sz w:val="24"/>
          <w:szCs w:val="24"/>
          <w:lang w:val="ru-RU" w:eastAsia="en-US"/>
        </w:rPr>
        <w:t xml:space="preserve">член на обединение/консорциум,  участник в </w:t>
      </w:r>
      <w:r>
        <w:rPr>
          <w:sz w:val="24"/>
          <w:szCs w:val="24"/>
          <w:lang w:val="ru-RU" w:eastAsia="en-US"/>
        </w:rPr>
        <w:t>настоящата процедура</w:t>
      </w:r>
      <w:r w:rsidRPr="00153AAB">
        <w:rPr>
          <w:sz w:val="24"/>
          <w:szCs w:val="24"/>
          <w:lang w:val="ru-RU" w:eastAsia="en-US"/>
        </w:rPr>
        <w:t>:</w:t>
      </w:r>
      <w:bookmarkEnd w:id="0"/>
      <w:bookmarkEnd w:id="1"/>
    </w:p>
    <w:p w:rsidR="0072755B" w:rsidRPr="00153AAB" w:rsidRDefault="0072755B" w:rsidP="004B696E">
      <w:pPr>
        <w:pStyle w:val="Heading2"/>
        <w:keepNext w:val="0"/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eastAsia="en-US"/>
        </w:rPr>
      </w:pPr>
      <w:bookmarkStart w:id="2" w:name="_Toc333133036"/>
      <w:bookmarkStart w:id="3" w:name="_Toc333134351"/>
      <w:r w:rsidRPr="00153AAB">
        <w:rPr>
          <w:rFonts w:ascii="Times New Roman" w:hAnsi="Times New Roman" w:cs="Times New Roman"/>
          <w:b w:val="0"/>
          <w:bCs w:val="0"/>
          <w:sz w:val="24"/>
          <w:szCs w:val="24"/>
          <w:lang w:val="ru-RU" w:eastAsia="en-US"/>
        </w:rPr>
        <w:t>......................................</w:t>
      </w:r>
      <w:bookmarkEnd w:id="2"/>
      <w:bookmarkEnd w:id="3"/>
      <w:r>
        <w:rPr>
          <w:rFonts w:ascii="Times New Roman" w:hAnsi="Times New Roman" w:cs="Times New Roman"/>
          <w:b w:val="0"/>
          <w:bCs w:val="0"/>
          <w:sz w:val="24"/>
          <w:szCs w:val="24"/>
          <w:lang w:val="ru-RU" w:eastAsia="en-US"/>
        </w:rPr>
        <w:t>..................................................................................</w:t>
      </w:r>
    </w:p>
    <w:p w:rsidR="0072755B" w:rsidRPr="008C5F92" w:rsidRDefault="0072755B" w:rsidP="004B696E">
      <w:pPr>
        <w:widowControl w:val="0"/>
        <w:autoSpaceDE w:val="0"/>
        <w:autoSpaceDN w:val="0"/>
        <w:adjustRightInd w:val="0"/>
        <w:jc w:val="center"/>
        <w:rPr>
          <w:i/>
          <w:iCs/>
          <w:lang w:val="bg-BG"/>
        </w:rPr>
      </w:pPr>
      <w:r w:rsidRPr="008C5F92">
        <w:rPr>
          <w:i/>
          <w:iCs/>
          <w:lang w:val="bg-BG"/>
        </w:rPr>
        <w:t>(наименование на обединението-участник)</w:t>
      </w:r>
    </w:p>
    <w:p w:rsidR="0072755B" w:rsidRPr="00EB5002" w:rsidRDefault="0072755B" w:rsidP="004B696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72755B" w:rsidRPr="001861F7" w:rsidRDefault="0072755B" w:rsidP="004B696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bg-BG"/>
        </w:rPr>
      </w:pPr>
      <w:r w:rsidRPr="001861F7">
        <w:rPr>
          <w:b/>
          <w:bCs/>
          <w:sz w:val="24"/>
          <w:szCs w:val="24"/>
          <w:lang w:val="bg-BG"/>
        </w:rPr>
        <w:t>ДЕКЛАРИРАМ:</w:t>
      </w:r>
    </w:p>
    <w:p w:rsidR="0072755B" w:rsidRPr="00BC29CA" w:rsidRDefault="0072755B" w:rsidP="008C4EE2">
      <w:pPr>
        <w:pStyle w:val="BodyText"/>
        <w:jc w:val="both"/>
        <w:rPr>
          <w:b/>
          <w:bCs/>
          <w:i/>
          <w:iCs/>
          <w:sz w:val="24"/>
          <w:szCs w:val="24"/>
          <w:lang w:val="ru-RU"/>
        </w:rPr>
      </w:pPr>
      <w:r w:rsidRPr="00BC29CA">
        <w:rPr>
          <w:sz w:val="24"/>
          <w:szCs w:val="24"/>
        </w:rPr>
        <w:t>като член на обединението/консорциума, участник в настоящата открита процедура по възлагане на обществена поръчка с предмет:</w:t>
      </w:r>
      <w:r w:rsidRPr="00BC29CA">
        <w:rPr>
          <w:b/>
          <w:bCs/>
          <w:sz w:val="24"/>
          <w:szCs w:val="24"/>
        </w:rPr>
        <w:t xml:space="preserve">„Извършване на СМР на обект: „Преустройство, рехабилитация (внедряване на мерки по енергийна ефективност) и промяна предназначението на съществуваща сграда /детска градина/ в многофункционален център за култура и спорт, в УПИ </w:t>
      </w:r>
      <w:r w:rsidRPr="00BC29CA">
        <w:rPr>
          <w:b/>
          <w:bCs/>
          <w:sz w:val="24"/>
          <w:szCs w:val="24"/>
          <w:lang w:val="en-US"/>
        </w:rPr>
        <w:t>XI</w:t>
      </w:r>
      <w:r w:rsidRPr="00BC29CA">
        <w:rPr>
          <w:b/>
          <w:bCs/>
          <w:sz w:val="24"/>
          <w:szCs w:val="24"/>
        </w:rPr>
        <w:t xml:space="preserve"> – 2318, кв. 102, гр. Тутракан“,</w:t>
      </w:r>
    </w:p>
    <w:p w:rsidR="0072755B" w:rsidRPr="00BC29CA" w:rsidRDefault="0072755B" w:rsidP="004B696E">
      <w:pPr>
        <w:jc w:val="both"/>
        <w:rPr>
          <w:b/>
          <w:bCs/>
          <w:sz w:val="24"/>
          <w:szCs w:val="24"/>
          <w:lang w:val="bg-BG"/>
        </w:rPr>
      </w:pPr>
      <w:r w:rsidRPr="00BC29CA">
        <w:rPr>
          <w:sz w:val="24"/>
          <w:szCs w:val="24"/>
          <w:lang w:val="bg-BG"/>
        </w:rPr>
        <w:t>че:</w:t>
      </w:r>
    </w:p>
    <w:p w:rsidR="0072755B" w:rsidRPr="005009B1" w:rsidRDefault="0072755B" w:rsidP="004B696E">
      <w:pPr>
        <w:numPr>
          <w:ilvl w:val="0"/>
          <w:numId w:val="5"/>
        </w:numPr>
        <w:spacing w:before="120"/>
        <w:jc w:val="both"/>
        <w:rPr>
          <w:sz w:val="24"/>
          <w:szCs w:val="24"/>
          <w:lang w:val="bg-BG"/>
        </w:rPr>
      </w:pPr>
      <w:r w:rsidRPr="00AD131B">
        <w:rPr>
          <w:sz w:val="24"/>
          <w:szCs w:val="24"/>
          <w:lang w:val="bg-BG"/>
        </w:rPr>
        <w:t xml:space="preserve">всички членове на обединението/консорциума са отговорни, заедно и поотделно, по закон за изпълнението на договора. </w:t>
      </w:r>
    </w:p>
    <w:p w:rsidR="0072755B" w:rsidRPr="005009B1" w:rsidRDefault="0072755B" w:rsidP="004B696E">
      <w:pPr>
        <w:numPr>
          <w:ilvl w:val="0"/>
          <w:numId w:val="5"/>
        </w:numPr>
        <w:spacing w:before="120"/>
        <w:jc w:val="both"/>
        <w:rPr>
          <w:sz w:val="24"/>
          <w:szCs w:val="24"/>
          <w:lang w:val="bg-BG"/>
        </w:rPr>
      </w:pPr>
      <w:r w:rsidRPr="005009B1">
        <w:rPr>
          <w:sz w:val="24"/>
          <w:szCs w:val="24"/>
          <w:lang w:val="bg-BG"/>
        </w:rPr>
        <w:t>представляващият обединението/консорциума е упълномощен да задължава, да получава указания за и от името на всеки член на обединението/консорциума (включително да подпечатва общите за обединението документи);</w:t>
      </w:r>
    </w:p>
    <w:p w:rsidR="0072755B" w:rsidRPr="005009B1" w:rsidRDefault="0072755B" w:rsidP="004B696E">
      <w:pPr>
        <w:numPr>
          <w:ilvl w:val="0"/>
          <w:numId w:val="5"/>
        </w:numPr>
        <w:spacing w:before="120"/>
        <w:jc w:val="both"/>
        <w:rPr>
          <w:sz w:val="24"/>
          <w:szCs w:val="24"/>
          <w:lang w:val="bg-BG"/>
        </w:rPr>
      </w:pPr>
      <w:r w:rsidRPr="005009B1">
        <w:rPr>
          <w:sz w:val="24"/>
          <w:szCs w:val="24"/>
          <w:lang w:val="bg-BG"/>
        </w:rPr>
        <w:t>представляващият обединението/консорциума е упълномощен да представи офертата от името и за сметка на обединението и да сключи договор с възложителя;</w:t>
      </w:r>
    </w:p>
    <w:p w:rsidR="0072755B" w:rsidRPr="005009B1" w:rsidRDefault="0072755B" w:rsidP="004B696E">
      <w:pPr>
        <w:numPr>
          <w:ilvl w:val="0"/>
          <w:numId w:val="5"/>
        </w:numPr>
        <w:spacing w:before="120"/>
        <w:jc w:val="both"/>
        <w:rPr>
          <w:sz w:val="24"/>
          <w:szCs w:val="24"/>
          <w:lang w:val="bg-BG"/>
        </w:rPr>
      </w:pPr>
      <w:r w:rsidRPr="00AD131B">
        <w:rPr>
          <w:sz w:val="24"/>
          <w:szCs w:val="24"/>
          <w:lang w:val="bg-BG"/>
        </w:rPr>
        <w:t>всички членове на обединението/консорциума са задължени да останат в него за целия период на изпълнение на договора.</w:t>
      </w:r>
    </w:p>
    <w:p w:rsidR="0072755B" w:rsidRDefault="0072755B" w:rsidP="004B696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72755B" w:rsidRDefault="0072755B" w:rsidP="004B696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72755B" w:rsidRPr="00EB5002" w:rsidRDefault="0072755B" w:rsidP="004B696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72755B" w:rsidRPr="00EB5002" w:rsidRDefault="0072755B" w:rsidP="004B696E">
      <w:pPr>
        <w:widowControl w:val="0"/>
        <w:autoSpaceDE w:val="0"/>
        <w:autoSpaceDN w:val="0"/>
        <w:adjustRightInd w:val="0"/>
        <w:spacing w:before="120"/>
        <w:rPr>
          <w:sz w:val="24"/>
          <w:szCs w:val="24"/>
          <w:lang w:val="ru-RU"/>
        </w:rPr>
      </w:pPr>
      <w:r w:rsidRPr="00F8778C">
        <w:rPr>
          <w:b/>
          <w:bCs/>
          <w:sz w:val="24"/>
          <w:szCs w:val="24"/>
          <w:lang w:val="bg-BG"/>
        </w:rPr>
        <w:t>Дата: ............................201</w:t>
      </w:r>
      <w:r>
        <w:rPr>
          <w:b/>
          <w:bCs/>
          <w:sz w:val="24"/>
          <w:szCs w:val="24"/>
          <w:lang w:val="bg-BG"/>
        </w:rPr>
        <w:t>6</w:t>
      </w:r>
      <w:r w:rsidRPr="00F8778C">
        <w:rPr>
          <w:b/>
          <w:bCs/>
          <w:sz w:val="24"/>
          <w:szCs w:val="24"/>
          <w:lang w:val="bg-BG"/>
        </w:rPr>
        <w:t xml:space="preserve"> г.</w:t>
      </w:r>
      <w:r w:rsidRPr="001861F7">
        <w:rPr>
          <w:sz w:val="24"/>
          <w:szCs w:val="24"/>
          <w:lang w:val="bg-BG"/>
        </w:rPr>
        <w:tab/>
      </w:r>
      <w:r w:rsidRPr="001861F7">
        <w:rPr>
          <w:sz w:val="24"/>
          <w:szCs w:val="24"/>
          <w:lang w:val="bg-BG"/>
        </w:rPr>
        <w:tab/>
      </w:r>
      <w:r w:rsidRPr="001861F7">
        <w:rPr>
          <w:b/>
          <w:bCs/>
          <w:sz w:val="24"/>
          <w:szCs w:val="24"/>
          <w:lang w:val="bg-BG"/>
        </w:rPr>
        <w:t>ДЕКЛАРАТОР:</w:t>
      </w:r>
      <w:r w:rsidRPr="00EB5002">
        <w:rPr>
          <w:sz w:val="24"/>
          <w:szCs w:val="24"/>
          <w:lang w:val="ru-RU"/>
        </w:rPr>
        <w:t>….</w:t>
      </w:r>
      <w:r w:rsidRPr="001861F7">
        <w:rPr>
          <w:sz w:val="24"/>
          <w:szCs w:val="24"/>
          <w:lang w:val="bg-BG"/>
        </w:rPr>
        <w:t>......................................</w:t>
      </w:r>
      <w:r>
        <w:rPr>
          <w:sz w:val="24"/>
          <w:szCs w:val="24"/>
          <w:lang w:val="ru-RU"/>
        </w:rPr>
        <w:t>...</w:t>
      </w:r>
    </w:p>
    <w:p w:rsidR="0072755B" w:rsidRDefault="0072755B" w:rsidP="004B696E">
      <w:pPr>
        <w:widowControl w:val="0"/>
        <w:autoSpaceDE w:val="0"/>
        <w:autoSpaceDN w:val="0"/>
        <w:adjustRightInd w:val="0"/>
        <w:rPr>
          <w:i/>
          <w:iCs/>
          <w:sz w:val="24"/>
          <w:szCs w:val="24"/>
          <w:lang w:val="bg-BG"/>
        </w:rPr>
      </w:pPr>
      <w:r w:rsidRPr="004F7A33">
        <w:rPr>
          <w:i/>
          <w:iCs/>
          <w:sz w:val="24"/>
          <w:szCs w:val="24"/>
          <w:lang w:val="bg-BG"/>
        </w:rPr>
        <w:tab/>
      </w:r>
      <w:r>
        <w:rPr>
          <w:i/>
          <w:iCs/>
          <w:sz w:val="24"/>
          <w:szCs w:val="24"/>
          <w:lang w:val="bg-BG"/>
        </w:rPr>
        <w:tab/>
      </w:r>
      <w:r>
        <w:rPr>
          <w:i/>
          <w:iCs/>
          <w:sz w:val="24"/>
          <w:szCs w:val="24"/>
          <w:lang w:val="bg-BG"/>
        </w:rPr>
        <w:tab/>
      </w:r>
      <w:r>
        <w:rPr>
          <w:i/>
          <w:iCs/>
          <w:sz w:val="24"/>
          <w:szCs w:val="24"/>
          <w:lang w:val="bg-BG"/>
        </w:rPr>
        <w:tab/>
      </w:r>
      <w:r>
        <w:rPr>
          <w:i/>
          <w:iCs/>
          <w:sz w:val="24"/>
          <w:szCs w:val="24"/>
          <w:lang w:val="bg-BG"/>
        </w:rPr>
        <w:tab/>
      </w:r>
      <w:r>
        <w:rPr>
          <w:i/>
          <w:iCs/>
          <w:sz w:val="24"/>
          <w:szCs w:val="24"/>
          <w:lang w:val="bg-BG"/>
        </w:rPr>
        <w:tab/>
      </w:r>
      <w:r>
        <w:rPr>
          <w:i/>
          <w:iCs/>
          <w:sz w:val="24"/>
          <w:szCs w:val="24"/>
          <w:lang w:val="bg-BG"/>
        </w:rPr>
        <w:tab/>
      </w:r>
      <w:r>
        <w:rPr>
          <w:i/>
          <w:iCs/>
          <w:sz w:val="24"/>
          <w:szCs w:val="24"/>
          <w:lang w:val="bg-BG"/>
        </w:rPr>
        <w:tab/>
      </w:r>
      <w:r>
        <w:rPr>
          <w:i/>
          <w:iCs/>
          <w:sz w:val="24"/>
          <w:szCs w:val="24"/>
          <w:lang w:val="bg-BG"/>
        </w:rPr>
        <w:tab/>
        <w:t>(подпис</w:t>
      </w:r>
      <w:r w:rsidRPr="004F7A33">
        <w:rPr>
          <w:i/>
          <w:iCs/>
          <w:sz w:val="24"/>
          <w:szCs w:val="24"/>
          <w:lang w:val="bg-BG"/>
        </w:rPr>
        <w:t xml:space="preserve">) </w:t>
      </w:r>
    </w:p>
    <w:p w:rsidR="0072755B" w:rsidRDefault="0072755B" w:rsidP="004B696E">
      <w:pPr>
        <w:jc w:val="both"/>
        <w:rPr>
          <w:b/>
          <w:bCs/>
          <w:u w:val="single"/>
          <w:lang w:val="bg-BG"/>
        </w:rPr>
      </w:pPr>
    </w:p>
    <w:p w:rsidR="0072755B" w:rsidRPr="00EB5002" w:rsidRDefault="0072755B" w:rsidP="004B696E">
      <w:pPr>
        <w:jc w:val="both"/>
        <w:rPr>
          <w:lang w:val="bg-BG"/>
        </w:rPr>
      </w:pPr>
      <w:r w:rsidRPr="00EB5002">
        <w:rPr>
          <w:b/>
          <w:bCs/>
          <w:u w:val="single"/>
          <w:lang w:val="bg-BG"/>
        </w:rPr>
        <w:t>Забележки:</w:t>
      </w:r>
    </w:p>
    <w:p w:rsidR="0072755B" w:rsidRPr="00EB5002" w:rsidRDefault="0072755B" w:rsidP="004B696E">
      <w:pPr>
        <w:spacing w:before="120"/>
        <w:jc w:val="both"/>
        <w:rPr>
          <w:lang w:val="bg-BG"/>
        </w:rPr>
      </w:pPr>
      <w:r w:rsidRPr="00EB5002">
        <w:rPr>
          <w:lang w:val="ru-RU"/>
        </w:rPr>
        <w:t xml:space="preserve">1. Декларацията се попълва и представя от лицата – участници </w:t>
      </w:r>
      <w:r w:rsidRPr="00EB5002">
        <w:rPr>
          <w:b/>
          <w:bCs/>
          <w:lang w:val="ru-RU"/>
        </w:rPr>
        <w:t>съгласно чл. 47, ал. 4 от ЗОП</w:t>
      </w:r>
      <w:r w:rsidRPr="00EB5002">
        <w:rPr>
          <w:lang w:val="bg-BG"/>
        </w:rPr>
        <w:t>.</w:t>
      </w:r>
    </w:p>
    <w:p w:rsidR="0072755B" w:rsidRPr="00EB5002" w:rsidRDefault="0072755B" w:rsidP="004B696E">
      <w:pPr>
        <w:spacing w:before="120"/>
        <w:jc w:val="both"/>
        <w:rPr>
          <w:lang w:val="ru-RU"/>
        </w:rPr>
      </w:pPr>
      <w:r w:rsidRPr="00EB5002">
        <w:rPr>
          <w:lang w:val="ru-RU"/>
        </w:rPr>
        <w:t xml:space="preserve">2. Декларацията се попълва от лицата - участници независимо дали са </w:t>
      </w:r>
      <w:r w:rsidRPr="00EB5002">
        <w:rPr>
          <w:b/>
          <w:bCs/>
          <w:lang w:val="ru-RU"/>
        </w:rPr>
        <w:t>установени/регистрирани в</w:t>
      </w:r>
      <w:r w:rsidRPr="00EB5002">
        <w:rPr>
          <w:lang w:val="ru-RU"/>
        </w:rPr>
        <w:t xml:space="preserve"> България или </w:t>
      </w:r>
      <w:r w:rsidRPr="00EB5002">
        <w:rPr>
          <w:b/>
          <w:bCs/>
          <w:lang w:val="ru-RU"/>
        </w:rPr>
        <w:t>извън</w:t>
      </w:r>
      <w:r w:rsidRPr="00EB5002">
        <w:rPr>
          <w:lang w:val="ru-RU"/>
        </w:rPr>
        <w:t xml:space="preserve"> България.</w:t>
      </w:r>
    </w:p>
    <w:p w:rsidR="0072755B" w:rsidRPr="00EB5002" w:rsidRDefault="0072755B" w:rsidP="004B696E">
      <w:pPr>
        <w:spacing w:before="120"/>
        <w:jc w:val="both"/>
        <w:rPr>
          <w:lang w:val="ru-RU"/>
        </w:rPr>
      </w:pPr>
      <w:r w:rsidRPr="00EB5002">
        <w:rPr>
          <w:lang w:val="ru-RU"/>
        </w:rPr>
        <w:t>3. Когато чуждестранно лице има повече от един прокурист, декларацията се подава само от про</w:t>
      </w:r>
      <w:r w:rsidRPr="00EB5002">
        <w:rPr>
          <w:lang w:val="ru-RU"/>
        </w:rPr>
        <w:softHyphen/>
        <w:t>ку</w:t>
      </w:r>
      <w:r w:rsidRPr="00EB5002">
        <w:rPr>
          <w:lang w:val="ru-RU"/>
        </w:rPr>
        <w:softHyphen/>
        <w:t>риста, в чиято представителна власт е включена територията на Република България.</w:t>
      </w:r>
    </w:p>
    <w:p w:rsidR="0072755B" w:rsidRPr="000E4C08" w:rsidRDefault="0072755B" w:rsidP="004B696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i/>
          <w:iCs/>
          <w:sz w:val="24"/>
          <w:szCs w:val="24"/>
          <w:lang w:val="bg-BG"/>
        </w:rPr>
      </w:pPr>
    </w:p>
    <w:p w:rsidR="0072755B" w:rsidRPr="000E4C08" w:rsidRDefault="0072755B" w:rsidP="004B696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i/>
          <w:iCs/>
          <w:sz w:val="24"/>
          <w:szCs w:val="24"/>
          <w:lang w:val="bg-BG"/>
        </w:rPr>
      </w:pPr>
    </w:p>
    <w:p w:rsidR="0072755B" w:rsidRPr="000E4C08" w:rsidRDefault="0072755B" w:rsidP="004B696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i/>
          <w:iCs/>
          <w:sz w:val="24"/>
          <w:szCs w:val="24"/>
          <w:lang w:val="bg-BG"/>
        </w:rPr>
      </w:pPr>
    </w:p>
    <w:p w:rsidR="0072755B" w:rsidRPr="000E4C08" w:rsidRDefault="0072755B" w:rsidP="004B696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i/>
          <w:iCs/>
          <w:sz w:val="24"/>
          <w:szCs w:val="24"/>
          <w:lang w:val="bg-BG"/>
        </w:rPr>
      </w:pPr>
    </w:p>
    <w:p w:rsidR="0072755B" w:rsidRPr="000E4C08" w:rsidRDefault="0072755B" w:rsidP="004B696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i/>
          <w:iCs/>
          <w:sz w:val="24"/>
          <w:szCs w:val="24"/>
          <w:lang w:val="bg-BG"/>
        </w:rPr>
      </w:pPr>
    </w:p>
    <w:p w:rsidR="0072755B" w:rsidRPr="000E4C08" w:rsidRDefault="0072755B" w:rsidP="004B696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i/>
          <w:iCs/>
          <w:sz w:val="24"/>
          <w:szCs w:val="24"/>
          <w:lang w:val="bg-BG"/>
        </w:rPr>
      </w:pPr>
    </w:p>
    <w:p w:rsidR="0072755B" w:rsidRPr="0012660E" w:rsidRDefault="0072755B" w:rsidP="008C4EE2">
      <w:pPr>
        <w:widowControl w:val="0"/>
        <w:autoSpaceDE w:val="0"/>
        <w:autoSpaceDN w:val="0"/>
        <w:adjustRightInd w:val="0"/>
        <w:jc w:val="right"/>
        <w:rPr>
          <w:rFonts w:ascii="Times New Roman Bold" w:hAnsi="Times New Roman Bold" w:cs="Times New Roman Bold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  <w:lang w:val="bg-BG"/>
        </w:rPr>
        <w:br w:type="column"/>
      </w:r>
      <w:r w:rsidRPr="0012660E">
        <w:rPr>
          <w:rFonts w:ascii="Times New Roman Bold" w:hAnsi="Times New Roman Bold" w:cs="Times New Roman Bold"/>
          <w:i/>
          <w:iCs/>
          <w:sz w:val="24"/>
          <w:szCs w:val="24"/>
        </w:rPr>
        <w:t>ОБРАЗЕЦ №3</w:t>
      </w:r>
    </w:p>
    <w:p w:rsidR="0072755B" w:rsidRPr="00F0539A" w:rsidRDefault="0072755B" w:rsidP="004B696E">
      <w:pPr>
        <w:pStyle w:val="Heading2"/>
        <w:keepNext w:val="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Toc333133024"/>
      <w:bookmarkStart w:id="5" w:name="_Toc333134339"/>
      <w:r w:rsidRPr="00EE7A33">
        <w:rPr>
          <w:rFonts w:ascii="Times New Roman" w:hAnsi="Times New Roman" w:cs="Times New Roman"/>
          <w:sz w:val="24"/>
          <w:szCs w:val="24"/>
          <w:lang w:val="ru-RU"/>
        </w:rPr>
        <w:t>Д Е К Л А Р А Ц И Я</w:t>
      </w:r>
      <w:bookmarkEnd w:id="4"/>
      <w:bookmarkEnd w:id="5"/>
    </w:p>
    <w:p w:rsidR="0072755B" w:rsidRPr="00153AAB" w:rsidRDefault="0072755B" w:rsidP="004B696E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Долуподписаният/</w:t>
      </w:r>
      <w:r w:rsidRPr="00153AAB">
        <w:rPr>
          <w:sz w:val="24"/>
          <w:szCs w:val="24"/>
          <w:lang w:val="bg-BG"/>
        </w:rPr>
        <w:t>ата</w:t>
      </w:r>
      <w:r w:rsidRPr="00153AAB">
        <w:rPr>
          <w:sz w:val="24"/>
          <w:szCs w:val="24"/>
          <w:lang w:val="en-US"/>
        </w:rPr>
        <w:t>:</w:t>
      </w:r>
      <w:r w:rsidRPr="00153AAB">
        <w:rPr>
          <w:sz w:val="24"/>
          <w:szCs w:val="24"/>
          <w:lang w:val="bg-BG"/>
        </w:rPr>
        <w:t xml:space="preserve">  ..............................................................................</w:t>
      </w:r>
      <w:r>
        <w:rPr>
          <w:sz w:val="24"/>
          <w:szCs w:val="24"/>
          <w:lang w:val="bg-BG"/>
        </w:rPr>
        <w:t>..................................</w:t>
      </w:r>
      <w:r w:rsidRPr="00153AAB">
        <w:rPr>
          <w:sz w:val="24"/>
          <w:szCs w:val="24"/>
          <w:lang w:val="bg-BG"/>
        </w:rPr>
        <w:t>........</w:t>
      </w:r>
    </w:p>
    <w:p w:rsidR="0072755B" w:rsidRPr="00153AAB" w:rsidRDefault="0072755B" w:rsidP="004B696E">
      <w:pPr>
        <w:jc w:val="both"/>
        <w:rPr>
          <w:sz w:val="24"/>
          <w:szCs w:val="24"/>
          <w:lang w:val="bg-BG"/>
        </w:rPr>
      </w:pPr>
      <w:r w:rsidRPr="00153AAB">
        <w:rPr>
          <w:sz w:val="24"/>
          <w:szCs w:val="24"/>
          <w:lang w:val="bg-BG"/>
        </w:rPr>
        <w:t>ЕГН...</w:t>
      </w:r>
      <w:r>
        <w:rPr>
          <w:sz w:val="24"/>
          <w:szCs w:val="24"/>
          <w:lang w:val="bg-BG"/>
        </w:rPr>
        <w:t xml:space="preserve">........................................, лична карта </w:t>
      </w:r>
      <w:r w:rsidRPr="00153AAB">
        <w:rPr>
          <w:sz w:val="24"/>
          <w:szCs w:val="24"/>
          <w:lang w:val="bg-BG"/>
        </w:rPr>
        <w:t>№...................</w:t>
      </w:r>
      <w:r>
        <w:rPr>
          <w:sz w:val="24"/>
          <w:szCs w:val="24"/>
          <w:lang w:val="bg-BG"/>
        </w:rPr>
        <w:t>......</w:t>
      </w:r>
      <w:r w:rsidRPr="00153AAB">
        <w:rPr>
          <w:sz w:val="24"/>
          <w:szCs w:val="24"/>
          <w:lang w:val="bg-BG"/>
        </w:rPr>
        <w:t>......</w:t>
      </w:r>
      <w:r>
        <w:rPr>
          <w:sz w:val="24"/>
          <w:szCs w:val="24"/>
          <w:lang w:val="bg-BG"/>
        </w:rPr>
        <w:t xml:space="preserve">, </w:t>
      </w:r>
      <w:r w:rsidRPr="00153AAB">
        <w:rPr>
          <w:sz w:val="24"/>
          <w:szCs w:val="24"/>
          <w:lang w:val="bg-BG"/>
        </w:rPr>
        <w:t>изд. на........</w:t>
      </w:r>
      <w:r>
        <w:rPr>
          <w:sz w:val="24"/>
          <w:szCs w:val="24"/>
          <w:lang w:val="bg-BG"/>
        </w:rPr>
        <w:t>.........</w:t>
      </w:r>
      <w:r w:rsidRPr="00153AAB">
        <w:rPr>
          <w:sz w:val="24"/>
          <w:szCs w:val="24"/>
          <w:lang w:val="bg-BG"/>
        </w:rPr>
        <w:t xml:space="preserve">.............г. от.................................., в </w:t>
      </w:r>
      <w:r>
        <w:rPr>
          <w:sz w:val="24"/>
          <w:szCs w:val="24"/>
          <w:lang w:val="bg-BG"/>
        </w:rPr>
        <w:t>качеството ми на ................</w:t>
      </w:r>
      <w:r w:rsidRPr="00153AAB">
        <w:rPr>
          <w:sz w:val="24"/>
          <w:szCs w:val="24"/>
          <w:lang w:val="bg-BG"/>
        </w:rPr>
        <w:t>..............................................................</w:t>
      </w:r>
      <w:r>
        <w:rPr>
          <w:sz w:val="24"/>
          <w:szCs w:val="24"/>
          <w:lang w:val="bg-BG"/>
        </w:rPr>
        <w:t>..</w:t>
      </w:r>
      <w:r w:rsidRPr="00153AAB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...</w:t>
      </w:r>
      <w:r w:rsidRPr="00153AAB">
        <w:rPr>
          <w:sz w:val="24"/>
          <w:szCs w:val="24"/>
          <w:lang w:val="bg-BG"/>
        </w:rPr>
        <w:t xml:space="preserve">... </w:t>
      </w:r>
    </w:p>
    <w:p w:rsidR="0072755B" w:rsidRPr="008C5F92" w:rsidRDefault="0072755B" w:rsidP="004B696E">
      <w:pPr>
        <w:jc w:val="center"/>
        <w:rPr>
          <w:i/>
          <w:iCs/>
          <w:lang w:val="bg-BG"/>
        </w:rPr>
      </w:pPr>
      <w:r w:rsidRPr="008C5F92">
        <w:rPr>
          <w:i/>
          <w:iCs/>
          <w:lang w:val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72755B" w:rsidRPr="00153AAB" w:rsidRDefault="0072755B" w:rsidP="004B696E">
      <w:pPr>
        <w:jc w:val="both"/>
        <w:rPr>
          <w:sz w:val="24"/>
          <w:szCs w:val="24"/>
          <w:lang w:val="bg-BG"/>
        </w:rPr>
      </w:pPr>
      <w:r w:rsidRPr="00153AAB">
        <w:rPr>
          <w:sz w:val="24"/>
          <w:szCs w:val="24"/>
          <w:lang w:val="bg-BG"/>
        </w:rPr>
        <w:t>на 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...............................</w:t>
      </w:r>
      <w:r w:rsidRPr="00153AAB">
        <w:rPr>
          <w:sz w:val="24"/>
          <w:szCs w:val="24"/>
          <w:lang w:val="bg-BG"/>
        </w:rPr>
        <w:t>..........................</w:t>
      </w:r>
      <w:r>
        <w:rPr>
          <w:sz w:val="24"/>
          <w:szCs w:val="24"/>
          <w:lang w:val="bg-BG"/>
        </w:rPr>
        <w:t>......</w:t>
      </w:r>
      <w:r w:rsidRPr="00153AAB">
        <w:rPr>
          <w:sz w:val="24"/>
          <w:szCs w:val="24"/>
          <w:lang w:val="bg-BG"/>
        </w:rPr>
        <w:t>..,</w:t>
      </w:r>
    </w:p>
    <w:p w:rsidR="0072755B" w:rsidRPr="00153AAB" w:rsidRDefault="0072755B" w:rsidP="004B696E">
      <w:pPr>
        <w:keepNext/>
        <w:jc w:val="both"/>
        <w:rPr>
          <w:b/>
          <w:bCs/>
          <w:i/>
          <w:iCs/>
          <w:sz w:val="24"/>
          <w:szCs w:val="24"/>
          <w:lang w:val="ru-RU" w:eastAsia="en-US"/>
        </w:rPr>
      </w:pPr>
      <w:r w:rsidRPr="00153AAB">
        <w:rPr>
          <w:sz w:val="24"/>
          <w:szCs w:val="24"/>
          <w:lang w:val="bg-BG"/>
        </w:rPr>
        <w:t>с идентификационен номер (ЕИК) .......................................</w:t>
      </w:r>
      <w:r>
        <w:rPr>
          <w:sz w:val="24"/>
          <w:szCs w:val="24"/>
          <w:lang w:val="bg-BG"/>
        </w:rPr>
        <w:t xml:space="preserve">.........., със седалище и адрес на управление </w:t>
      </w:r>
      <w:r w:rsidRPr="00153AAB">
        <w:rPr>
          <w:sz w:val="24"/>
          <w:szCs w:val="24"/>
          <w:lang w:val="bg-BG"/>
        </w:rPr>
        <w:t>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............................................</w:t>
      </w:r>
      <w:r w:rsidRPr="00153AAB">
        <w:rPr>
          <w:sz w:val="24"/>
          <w:szCs w:val="24"/>
          <w:lang w:val="bg-BG"/>
        </w:rPr>
        <w:t xml:space="preserve">.... –  </w:t>
      </w:r>
      <w:r>
        <w:rPr>
          <w:sz w:val="24"/>
          <w:szCs w:val="24"/>
          <w:lang w:val="ru-RU" w:eastAsia="en-US"/>
        </w:rPr>
        <w:t xml:space="preserve">подизпълнител </w:t>
      </w:r>
      <w:r w:rsidRPr="00153AAB">
        <w:rPr>
          <w:sz w:val="24"/>
          <w:szCs w:val="24"/>
          <w:lang w:val="ru-RU" w:eastAsia="en-US"/>
        </w:rPr>
        <w:t xml:space="preserve">на  участник в </w:t>
      </w:r>
      <w:r>
        <w:rPr>
          <w:sz w:val="24"/>
          <w:szCs w:val="24"/>
          <w:lang w:val="ru-RU" w:eastAsia="en-US"/>
        </w:rPr>
        <w:t>настоящата процедура</w:t>
      </w:r>
      <w:r w:rsidRPr="00153AAB">
        <w:rPr>
          <w:sz w:val="24"/>
          <w:szCs w:val="24"/>
          <w:lang w:val="ru-RU" w:eastAsia="en-US"/>
        </w:rPr>
        <w:t xml:space="preserve">: </w:t>
      </w:r>
    </w:p>
    <w:p w:rsidR="0072755B" w:rsidRPr="00153AAB" w:rsidRDefault="0072755B" w:rsidP="004B696E">
      <w:pPr>
        <w:pStyle w:val="Heading2"/>
        <w:keepNext w:val="0"/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eastAsia="en-US"/>
        </w:rPr>
      </w:pPr>
      <w:r w:rsidRPr="00153AAB">
        <w:rPr>
          <w:rFonts w:ascii="Times New Roman" w:hAnsi="Times New Roman" w:cs="Times New Roman"/>
          <w:b w:val="0"/>
          <w:bCs w:val="0"/>
          <w:sz w:val="24"/>
          <w:szCs w:val="24"/>
          <w:lang w:val="ru-RU" w:eastAsia="en-US"/>
        </w:rPr>
        <w:t>......................................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-RU" w:eastAsia="en-US"/>
        </w:rPr>
        <w:t>..................................................................................</w:t>
      </w:r>
    </w:p>
    <w:p w:rsidR="0072755B" w:rsidRPr="008C5F92" w:rsidRDefault="0072755B" w:rsidP="004B696E">
      <w:pPr>
        <w:widowControl w:val="0"/>
        <w:autoSpaceDE w:val="0"/>
        <w:autoSpaceDN w:val="0"/>
        <w:adjustRightInd w:val="0"/>
        <w:jc w:val="center"/>
        <w:rPr>
          <w:i/>
          <w:iCs/>
          <w:lang w:val="bg-BG"/>
        </w:rPr>
      </w:pPr>
      <w:r w:rsidRPr="008C5F92">
        <w:rPr>
          <w:i/>
          <w:iCs/>
          <w:lang w:val="bg-BG"/>
        </w:rPr>
        <w:t>(наим</w:t>
      </w:r>
      <w:r>
        <w:rPr>
          <w:i/>
          <w:iCs/>
          <w:lang w:val="bg-BG"/>
        </w:rPr>
        <w:t xml:space="preserve">енование на </w:t>
      </w:r>
      <w:r w:rsidRPr="008C5F92">
        <w:rPr>
          <w:i/>
          <w:iCs/>
          <w:lang w:val="bg-BG"/>
        </w:rPr>
        <w:t>-участник)</w:t>
      </w:r>
    </w:p>
    <w:p w:rsidR="0072755B" w:rsidRPr="00F0539A" w:rsidRDefault="0072755B" w:rsidP="004B696E">
      <w:pPr>
        <w:jc w:val="center"/>
        <w:rPr>
          <w:b/>
          <w:bCs/>
          <w:spacing w:val="20"/>
          <w:sz w:val="24"/>
          <w:szCs w:val="24"/>
          <w:lang w:val="bg-BG"/>
        </w:rPr>
      </w:pPr>
    </w:p>
    <w:p w:rsidR="0072755B" w:rsidRPr="00BC29CA" w:rsidRDefault="0072755B" w:rsidP="004B696E">
      <w:pPr>
        <w:jc w:val="center"/>
        <w:rPr>
          <w:b/>
          <w:bCs/>
          <w:spacing w:val="20"/>
          <w:sz w:val="24"/>
          <w:szCs w:val="24"/>
          <w:lang w:val="bg-BG"/>
        </w:rPr>
      </w:pPr>
      <w:r w:rsidRPr="00BC29CA">
        <w:rPr>
          <w:b/>
          <w:bCs/>
          <w:spacing w:val="20"/>
          <w:sz w:val="24"/>
          <w:szCs w:val="24"/>
          <w:lang w:val="bg-BG"/>
        </w:rPr>
        <w:t>ДЕКЛАРИРАМ,</w:t>
      </w:r>
    </w:p>
    <w:p w:rsidR="0072755B" w:rsidRPr="00BC29CA" w:rsidRDefault="0072755B" w:rsidP="008C4EE2">
      <w:pPr>
        <w:pStyle w:val="BodyText"/>
        <w:jc w:val="both"/>
        <w:rPr>
          <w:b/>
          <w:bCs/>
          <w:sz w:val="24"/>
          <w:szCs w:val="24"/>
        </w:rPr>
      </w:pPr>
      <w:r w:rsidRPr="00BC29CA">
        <w:rPr>
          <w:sz w:val="24"/>
          <w:szCs w:val="24"/>
        </w:rPr>
        <w:t>че съм съгласен да участвам в открита процедура за възлагане на обществена поръчка с предмет</w:t>
      </w:r>
      <w:r w:rsidRPr="00BC29CA">
        <w:rPr>
          <w:spacing w:val="20"/>
          <w:sz w:val="24"/>
          <w:szCs w:val="24"/>
        </w:rPr>
        <w:t xml:space="preserve">: </w:t>
      </w:r>
      <w:r w:rsidRPr="00BC29CA">
        <w:rPr>
          <w:b/>
          <w:bCs/>
          <w:sz w:val="24"/>
          <w:szCs w:val="24"/>
        </w:rPr>
        <w:t xml:space="preserve">„Извършване на СМР на обект: „Преустройство, рехабилитация (внедряване на мерки по енергийна ефективност) и промяна предназначението на съществуваща сграда /детска градина/ в многофункционален център за култура и спорт, в УПИ </w:t>
      </w:r>
      <w:r w:rsidRPr="00BC29CA">
        <w:rPr>
          <w:b/>
          <w:bCs/>
          <w:sz w:val="24"/>
          <w:szCs w:val="24"/>
          <w:lang w:val="en-US"/>
        </w:rPr>
        <w:t>XI</w:t>
      </w:r>
      <w:r w:rsidRPr="00BC29CA">
        <w:rPr>
          <w:b/>
          <w:bCs/>
          <w:sz w:val="24"/>
          <w:szCs w:val="24"/>
        </w:rPr>
        <w:t xml:space="preserve"> – 2318, кв. 102, гр. Тутракан“</w:t>
      </w:r>
    </w:p>
    <w:p w:rsidR="0072755B" w:rsidRPr="00BC29CA" w:rsidRDefault="0072755B" w:rsidP="008C4EE2">
      <w:pPr>
        <w:pStyle w:val="BodyText"/>
        <w:jc w:val="both"/>
        <w:rPr>
          <w:b/>
          <w:bCs/>
          <w:sz w:val="24"/>
          <w:szCs w:val="24"/>
        </w:rPr>
      </w:pPr>
    </w:p>
    <w:p w:rsidR="0072755B" w:rsidRDefault="0072755B" w:rsidP="008C4EE2">
      <w:pPr>
        <w:pStyle w:val="BodyText"/>
        <w:jc w:val="both"/>
        <w:rPr>
          <w:b/>
          <w:bCs/>
        </w:rPr>
      </w:pPr>
    </w:p>
    <w:p w:rsidR="0072755B" w:rsidRPr="00C24109" w:rsidRDefault="0072755B" w:rsidP="0090744B">
      <w:pPr>
        <w:jc w:val="center"/>
        <w:rPr>
          <w:sz w:val="24"/>
          <w:szCs w:val="24"/>
          <w:lang w:val="ru-RU"/>
        </w:rPr>
      </w:pPr>
      <w:r w:rsidRPr="00A74A02">
        <w:rPr>
          <w:b/>
          <w:bCs/>
          <w:sz w:val="24"/>
          <w:szCs w:val="24"/>
          <w:lang w:val="bg-BG"/>
        </w:rPr>
        <w:t>като подизпълнител на</w:t>
      </w:r>
      <w:r w:rsidRPr="00C24109">
        <w:rPr>
          <w:sz w:val="24"/>
          <w:szCs w:val="24"/>
          <w:lang w:val="bg-BG"/>
        </w:rPr>
        <w:t xml:space="preserve"> .....................…………...</w:t>
      </w:r>
      <w:r w:rsidRPr="00C24109">
        <w:rPr>
          <w:sz w:val="24"/>
          <w:szCs w:val="24"/>
          <w:lang w:val="ru-RU"/>
        </w:rPr>
        <w:t>........................</w:t>
      </w:r>
      <w:r w:rsidRPr="00C24109">
        <w:rPr>
          <w:sz w:val="24"/>
          <w:szCs w:val="24"/>
          <w:lang w:val="bg-BG"/>
        </w:rPr>
        <w:t>……………………</w:t>
      </w:r>
      <w:r w:rsidRPr="00C24109">
        <w:rPr>
          <w:sz w:val="24"/>
          <w:szCs w:val="24"/>
          <w:lang w:val="ru-RU"/>
        </w:rPr>
        <w:t>…………………</w:t>
      </w:r>
      <w:r>
        <w:rPr>
          <w:sz w:val="24"/>
          <w:szCs w:val="24"/>
          <w:lang w:val="ru-RU"/>
        </w:rPr>
        <w:t>.....................</w:t>
      </w:r>
      <w:r w:rsidRPr="00C24109">
        <w:rPr>
          <w:sz w:val="24"/>
          <w:szCs w:val="24"/>
          <w:lang w:val="ru-RU"/>
        </w:rPr>
        <w:t>……</w:t>
      </w:r>
    </w:p>
    <w:p w:rsidR="0072755B" w:rsidRPr="00C24109" w:rsidRDefault="0072755B" w:rsidP="004B696E">
      <w:pPr>
        <w:jc w:val="center"/>
        <w:rPr>
          <w:i/>
          <w:iCs/>
          <w:sz w:val="24"/>
          <w:szCs w:val="24"/>
          <w:lang w:val="bg-BG"/>
        </w:rPr>
      </w:pPr>
      <w:r w:rsidRPr="00C24109">
        <w:rPr>
          <w:i/>
          <w:iCs/>
          <w:sz w:val="24"/>
          <w:szCs w:val="24"/>
          <w:lang w:val="bg-BG"/>
        </w:rPr>
        <w:t>(наименование на участника)</w:t>
      </w:r>
    </w:p>
    <w:p w:rsidR="0072755B" w:rsidRDefault="0072755B" w:rsidP="004B696E">
      <w:pPr>
        <w:ind w:firstLine="708"/>
        <w:jc w:val="both"/>
        <w:rPr>
          <w:sz w:val="24"/>
          <w:szCs w:val="24"/>
          <w:lang w:val="bg-BG"/>
        </w:rPr>
      </w:pPr>
    </w:p>
    <w:p w:rsidR="0072755B" w:rsidRDefault="0072755B" w:rsidP="004B696E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Делът</w:t>
      </w:r>
      <w:r w:rsidRPr="00C24109">
        <w:rPr>
          <w:sz w:val="24"/>
          <w:szCs w:val="24"/>
          <w:lang w:val="bg-BG"/>
        </w:rPr>
        <w:t xml:space="preserve"> на моето участие</w:t>
      </w:r>
      <w:r>
        <w:rPr>
          <w:sz w:val="24"/>
          <w:szCs w:val="24"/>
          <w:lang w:val="bg-BG"/>
        </w:rPr>
        <w:t xml:space="preserve"> като подизпълнител</w:t>
      </w:r>
      <w:r w:rsidRPr="00C24109">
        <w:rPr>
          <w:sz w:val="24"/>
          <w:szCs w:val="24"/>
          <w:lang w:val="bg-BG"/>
        </w:rPr>
        <w:t xml:space="preserve"> е </w:t>
      </w:r>
      <w:r>
        <w:rPr>
          <w:sz w:val="24"/>
          <w:szCs w:val="24"/>
          <w:lang w:val="bg-BG"/>
        </w:rPr>
        <w:t>....... % от общата стойност на поръчката.</w:t>
      </w:r>
    </w:p>
    <w:p w:rsidR="0072755B" w:rsidRPr="00C24109" w:rsidRDefault="0072755B" w:rsidP="004B696E">
      <w:pPr>
        <w:ind w:firstLine="708"/>
        <w:jc w:val="both"/>
        <w:rPr>
          <w:sz w:val="24"/>
          <w:szCs w:val="24"/>
          <w:lang w:val="bg-BG"/>
        </w:rPr>
      </w:pPr>
    </w:p>
    <w:p w:rsidR="0072755B" w:rsidRDefault="0072755B" w:rsidP="004B696E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Pr="00806C86">
        <w:rPr>
          <w:sz w:val="24"/>
          <w:szCs w:val="24"/>
        </w:rPr>
        <w:t>Вид</w:t>
      </w:r>
      <w:r w:rsidRPr="00806C86">
        <w:rPr>
          <w:sz w:val="24"/>
          <w:szCs w:val="24"/>
          <w:lang w:val="bg-BG"/>
        </w:rPr>
        <w:t>овете</w:t>
      </w:r>
      <w:r>
        <w:rPr>
          <w:sz w:val="24"/>
          <w:szCs w:val="24"/>
          <w:lang w:val="bg-BG"/>
        </w:rPr>
        <w:t xml:space="preserve"> </w:t>
      </w:r>
      <w:r w:rsidRPr="00806C86">
        <w:rPr>
          <w:sz w:val="24"/>
          <w:szCs w:val="24"/>
          <w:lang w:val="bg-BG"/>
        </w:rPr>
        <w:t>работи</w:t>
      </w:r>
      <w:r w:rsidRPr="00806C86">
        <w:rPr>
          <w:sz w:val="24"/>
          <w:szCs w:val="24"/>
        </w:rPr>
        <w:t xml:space="preserve">, част от предмета на обществената поръчка, които ще </w:t>
      </w:r>
      <w:r>
        <w:rPr>
          <w:sz w:val="24"/>
          <w:szCs w:val="24"/>
          <w:lang w:val="bg-BG"/>
        </w:rPr>
        <w:t>изпълнявам са</w:t>
      </w:r>
      <w:r w:rsidRPr="00806C86">
        <w:rPr>
          <w:sz w:val="24"/>
          <w:szCs w:val="24"/>
        </w:rPr>
        <w:t>:…………..............................</w:t>
      </w:r>
      <w:r>
        <w:rPr>
          <w:sz w:val="24"/>
          <w:szCs w:val="24"/>
          <w:lang w:val="bg-BG"/>
        </w:rPr>
        <w:t>.............................................................................................................</w:t>
      </w:r>
    </w:p>
    <w:p w:rsidR="0072755B" w:rsidRDefault="0072755B" w:rsidP="004B696E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</w:t>
      </w:r>
    </w:p>
    <w:p w:rsidR="0072755B" w:rsidRPr="007A7E91" w:rsidRDefault="0072755B" w:rsidP="004B696E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</w:t>
      </w:r>
    </w:p>
    <w:p w:rsidR="0072755B" w:rsidRPr="00F0539A" w:rsidRDefault="0072755B" w:rsidP="004B696E">
      <w:pPr>
        <w:jc w:val="center"/>
        <w:rPr>
          <w:i/>
          <w:iCs/>
          <w:spacing w:val="20"/>
          <w:sz w:val="24"/>
          <w:szCs w:val="24"/>
          <w:lang w:val="bg-BG"/>
        </w:rPr>
      </w:pPr>
    </w:p>
    <w:p w:rsidR="0072755B" w:rsidRDefault="0072755B" w:rsidP="004B696E">
      <w:pPr>
        <w:jc w:val="both"/>
        <w:rPr>
          <w:sz w:val="24"/>
          <w:szCs w:val="24"/>
          <w:lang w:val="bg-BG"/>
        </w:rPr>
      </w:pPr>
      <w:r w:rsidRPr="00F0539A">
        <w:rPr>
          <w:sz w:val="24"/>
          <w:szCs w:val="24"/>
          <w:lang w:val="bg-BG"/>
        </w:rPr>
        <w:t xml:space="preserve">Известно ми е, че за неверни данни в настоящата декларация отговарям по реда на чл. 313 от НК. </w:t>
      </w:r>
    </w:p>
    <w:p w:rsidR="0072755B" w:rsidRDefault="0072755B" w:rsidP="004B696E">
      <w:pPr>
        <w:jc w:val="center"/>
        <w:rPr>
          <w:sz w:val="24"/>
          <w:szCs w:val="24"/>
          <w:lang w:val="bg-BG"/>
        </w:rPr>
      </w:pPr>
    </w:p>
    <w:p w:rsidR="0072755B" w:rsidRDefault="0072755B" w:rsidP="004B696E">
      <w:pPr>
        <w:jc w:val="center"/>
        <w:rPr>
          <w:sz w:val="24"/>
          <w:szCs w:val="24"/>
          <w:lang w:val="bg-BG"/>
        </w:rPr>
      </w:pPr>
    </w:p>
    <w:p w:rsidR="0072755B" w:rsidRPr="00F0539A" w:rsidRDefault="0072755B" w:rsidP="004B696E">
      <w:pPr>
        <w:jc w:val="center"/>
        <w:rPr>
          <w:sz w:val="24"/>
          <w:szCs w:val="24"/>
          <w:lang w:val="bg-BG"/>
        </w:rPr>
      </w:pPr>
    </w:p>
    <w:p w:rsidR="0072755B" w:rsidRPr="00230440" w:rsidRDefault="0072755B" w:rsidP="004B696E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bg-BG"/>
        </w:rPr>
      </w:pPr>
      <w:r w:rsidRPr="00230440">
        <w:rPr>
          <w:b/>
          <w:bCs/>
          <w:sz w:val="24"/>
          <w:szCs w:val="24"/>
          <w:lang w:val="bg-BG"/>
        </w:rPr>
        <w:t>Дата: ………………..г.</w:t>
      </w:r>
      <w:r w:rsidRPr="00230440">
        <w:rPr>
          <w:b/>
          <w:bCs/>
          <w:sz w:val="24"/>
          <w:szCs w:val="24"/>
          <w:lang w:val="bg-BG"/>
        </w:rPr>
        <w:tab/>
      </w:r>
      <w:r w:rsidRPr="00230440">
        <w:rPr>
          <w:b/>
          <w:bCs/>
          <w:sz w:val="24"/>
          <w:szCs w:val="24"/>
          <w:lang w:val="bg-BG"/>
        </w:rPr>
        <w:tab/>
      </w:r>
      <w:r w:rsidRPr="00230440">
        <w:rPr>
          <w:b/>
          <w:bCs/>
          <w:sz w:val="24"/>
          <w:szCs w:val="24"/>
          <w:lang w:val="bg-BG"/>
        </w:rPr>
        <w:tab/>
      </w:r>
      <w:r w:rsidRPr="00230440">
        <w:rPr>
          <w:b/>
          <w:bCs/>
          <w:sz w:val="24"/>
          <w:szCs w:val="24"/>
          <w:lang w:val="bg-BG"/>
        </w:rPr>
        <w:tab/>
      </w:r>
      <w:r w:rsidRPr="00230440">
        <w:rPr>
          <w:b/>
          <w:bCs/>
          <w:spacing w:val="20"/>
          <w:sz w:val="24"/>
          <w:szCs w:val="24"/>
          <w:lang w:val="bg-BG"/>
        </w:rPr>
        <w:t>ДЕКЛАРАТОР:</w:t>
      </w:r>
      <w:r w:rsidRPr="00230440">
        <w:rPr>
          <w:b/>
          <w:bCs/>
          <w:sz w:val="24"/>
          <w:szCs w:val="24"/>
          <w:lang w:val="bg-BG"/>
        </w:rPr>
        <w:t xml:space="preserve"> ..................................</w:t>
      </w:r>
    </w:p>
    <w:p w:rsidR="0072755B" w:rsidRPr="00230440" w:rsidRDefault="0072755B" w:rsidP="004B696E">
      <w:pPr>
        <w:widowControl w:val="0"/>
        <w:autoSpaceDE w:val="0"/>
        <w:autoSpaceDN w:val="0"/>
        <w:adjustRightInd w:val="0"/>
        <w:rPr>
          <w:b/>
          <w:bCs/>
          <w:i/>
          <w:iCs/>
          <w:sz w:val="24"/>
          <w:szCs w:val="24"/>
          <w:lang w:val="bg-BG"/>
        </w:rPr>
      </w:pPr>
      <w:r w:rsidRPr="00230440">
        <w:rPr>
          <w:b/>
          <w:bCs/>
          <w:i/>
          <w:iCs/>
          <w:sz w:val="24"/>
          <w:szCs w:val="24"/>
          <w:lang w:val="bg-BG"/>
        </w:rPr>
        <w:tab/>
      </w:r>
      <w:r w:rsidRPr="00230440">
        <w:rPr>
          <w:b/>
          <w:bCs/>
          <w:i/>
          <w:iCs/>
          <w:sz w:val="24"/>
          <w:szCs w:val="24"/>
          <w:lang w:val="bg-BG"/>
        </w:rPr>
        <w:tab/>
      </w:r>
      <w:r>
        <w:rPr>
          <w:b/>
          <w:bCs/>
          <w:i/>
          <w:iCs/>
          <w:sz w:val="24"/>
          <w:szCs w:val="24"/>
          <w:lang w:val="bg-BG"/>
        </w:rPr>
        <w:tab/>
      </w:r>
      <w:r>
        <w:rPr>
          <w:b/>
          <w:bCs/>
          <w:i/>
          <w:iCs/>
          <w:sz w:val="24"/>
          <w:szCs w:val="24"/>
          <w:lang w:val="bg-BG"/>
        </w:rPr>
        <w:tab/>
      </w:r>
      <w:r>
        <w:rPr>
          <w:b/>
          <w:bCs/>
          <w:i/>
          <w:iCs/>
          <w:sz w:val="24"/>
          <w:szCs w:val="24"/>
          <w:lang w:val="bg-BG"/>
        </w:rPr>
        <w:tab/>
      </w:r>
      <w:r>
        <w:rPr>
          <w:b/>
          <w:bCs/>
          <w:i/>
          <w:iCs/>
          <w:sz w:val="24"/>
          <w:szCs w:val="24"/>
          <w:lang w:val="bg-BG"/>
        </w:rPr>
        <w:tab/>
      </w:r>
      <w:r>
        <w:rPr>
          <w:b/>
          <w:bCs/>
          <w:i/>
          <w:iCs/>
          <w:sz w:val="24"/>
          <w:szCs w:val="24"/>
          <w:lang w:val="bg-BG"/>
        </w:rPr>
        <w:tab/>
      </w:r>
      <w:r>
        <w:rPr>
          <w:b/>
          <w:bCs/>
          <w:i/>
          <w:iCs/>
          <w:sz w:val="24"/>
          <w:szCs w:val="24"/>
          <w:lang w:val="bg-BG"/>
        </w:rPr>
        <w:tab/>
      </w:r>
      <w:r>
        <w:rPr>
          <w:b/>
          <w:bCs/>
          <w:i/>
          <w:iCs/>
          <w:sz w:val="24"/>
          <w:szCs w:val="24"/>
          <w:lang w:val="bg-BG"/>
        </w:rPr>
        <w:tab/>
      </w:r>
      <w:r>
        <w:rPr>
          <w:b/>
          <w:bCs/>
          <w:i/>
          <w:iCs/>
          <w:sz w:val="24"/>
          <w:szCs w:val="24"/>
          <w:lang w:val="bg-BG"/>
        </w:rPr>
        <w:tab/>
      </w:r>
      <w:r w:rsidRPr="00230440">
        <w:rPr>
          <w:b/>
          <w:bCs/>
          <w:i/>
          <w:iCs/>
          <w:sz w:val="24"/>
          <w:szCs w:val="24"/>
          <w:lang w:val="bg-BG"/>
        </w:rPr>
        <w:t xml:space="preserve">(подпис) </w:t>
      </w:r>
    </w:p>
    <w:p w:rsidR="0072755B" w:rsidRPr="00F0539A" w:rsidRDefault="0072755B" w:rsidP="004B696E">
      <w:pPr>
        <w:ind w:firstLine="708"/>
        <w:rPr>
          <w:b/>
          <w:bCs/>
          <w:i/>
          <w:iCs/>
          <w:sz w:val="24"/>
          <w:szCs w:val="24"/>
          <w:lang w:val="ru-RU"/>
        </w:rPr>
      </w:pPr>
    </w:p>
    <w:p w:rsidR="0072755B" w:rsidRPr="00F0539A" w:rsidRDefault="0072755B" w:rsidP="004B696E">
      <w:pPr>
        <w:rPr>
          <w:i/>
          <w:iCs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-RU"/>
        </w:rPr>
        <w:t>Забележка</w:t>
      </w:r>
      <w:r w:rsidRPr="00F0539A">
        <w:rPr>
          <w:b/>
          <w:bCs/>
          <w:i/>
          <w:iCs/>
          <w:sz w:val="24"/>
          <w:szCs w:val="24"/>
          <w:lang w:val="ru-RU"/>
        </w:rPr>
        <w:t>:</w:t>
      </w:r>
    </w:p>
    <w:p w:rsidR="0072755B" w:rsidRPr="00F0539A" w:rsidRDefault="0072755B" w:rsidP="004B696E">
      <w:pPr>
        <w:ind w:left="709"/>
        <w:jc w:val="both"/>
        <w:rPr>
          <w:i/>
          <w:iCs/>
          <w:sz w:val="24"/>
          <w:szCs w:val="24"/>
          <w:lang w:val="ru-RU"/>
        </w:rPr>
      </w:pPr>
      <w:r w:rsidRPr="00F0539A">
        <w:rPr>
          <w:i/>
          <w:iCs/>
          <w:sz w:val="24"/>
          <w:szCs w:val="24"/>
          <w:lang w:val="ru-RU"/>
        </w:rPr>
        <w:t>Декларацията се попълва от всеки подизпълнител поотделно.</w:t>
      </w:r>
    </w:p>
    <w:p w:rsidR="0072755B" w:rsidRPr="00C86C6A" w:rsidRDefault="0072755B" w:rsidP="004B696E">
      <w:pPr>
        <w:pStyle w:val="Heading2"/>
        <w:keepNext w:val="0"/>
        <w:jc w:val="right"/>
        <w:rPr>
          <w:rFonts w:ascii="Times New Roman" w:hAnsi="Times New Roman" w:cs="Times New Roman"/>
          <w:i/>
          <w:iCs/>
          <w:spacing w:val="0"/>
          <w:sz w:val="24"/>
          <w:szCs w:val="24"/>
        </w:rPr>
      </w:pPr>
      <w:r>
        <w:br w:type="column"/>
      </w:r>
      <w:r w:rsidRPr="002D3215">
        <w:rPr>
          <w:rFonts w:ascii="Times New Roman Bold" w:hAnsi="Times New Roman Bold" w:cs="Times New Roman Bold"/>
          <w:i/>
          <w:iCs/>
          <w:spacing w:val="0"/>
          <w:sz w:val="24"/>
          <w:szCs w:val="24"/>
        </w:rPr>
        <w:t>ОБРАЗЕЦ №</w:t>
      </w:r>
      <w:r>
        <w:rPr>
          <w:rFonts w:ascii="Times New Roman" w:hAnsi="Times New Roman" w:cs="Times New Roman"/>
          <w:i/>
          <w:iCs/>
          <w:spacing w:val="0"/>
          <w:sz w:val="24"/>
          <w:szCs w:val="24"/>
        </w:rPr>
        <w:t>4</w:t>
      </w:r>
    </w:p>
    <w:p w:rsidR="0072755B" w:rsidRDefault="0072755B" w:rsidP="004B696E">
      <w:pPr>
        <w:ind w:left="720" w:hanging="720"/>
        <w:jc w:val="right"/>
        <w:outlineLvl w:val="0"/>
        <w:rPr>
          <w:rFonts w:ascii="Calibri" w:hAnsi="Calibri" w:cs="Calibri"/>
          <w:i/>
          <w:iCs/>
          <w:sz w:val="24"/>
          <w:szCs w:val="24"/>
          <w:lang w:val="bg-BG"/>
        </w:rPr>
      </w:pPr>
    </w:p>
    <w:p w:rsidR="0072755B" w:rsidRPr="0061535C" w:rsidRDefault="0072755B" w:rsidP="004B696E">
      <w:pPr>
        <w:pStyle w:val="Heading2"/>
        <w:keepNext w:val="0"/>
        <w:jc w:val="center"/>
        <w:rPr>
          <w:rFonts w:ascii="Times New Roman" w:hAnsi="Times New Roman" w:cs="Times New Roman"/>
          <w:sz w:val="24"/>
          <w:szCs w:val="24"/>
        </w:rPr>
      </w:pPr>
      <w:r w:rsidRPr="0061535C">
        <w:rPr>
          <w:rFonts w:ascii="Times New Roman" w:hAnsi="Times New Roman" w:cs="Times New Roman"/>
          <w:sz w:val="24"/>
          <w:szCs w:val="24"/>
        </w:rPr>
        <w:t>Д Е К Л А Р А Ц И Я</w:t>
      </w:r>
    </w:p>
    <w:p w:rsidR="0072755B" w:rsidRDefault="0072755B" w:rsidP="004B696E">
      <w:pPr>
        <w:ind w:left="720" w:hanging="720"/>
        <w:jc w:val="center"/>
        <w:outlineLvl w:val="0"/>
        <w:rPr>
          <w:b/>
          <w:bCs/>
          <w:sz w:val="24"/>
          <w:szCs w:val="24"/>
          <w:lang w:val="ru-RU"/>
        </w:rPr>
      </w:pPr>
      <w:r w:rsidRPr="0061535C">
        <w:rPr>
          <w:b/>
          <w:bCs/>
          <w:sz w:val="24"/>
          <w:szCs w:val="24"/>
          <w:lang w:val="ru-RU"/>
        </w:rPr>
        <w:t>по чл.3, т.8 и чл.4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r w:rsidRPr="00710575">
        <w:rPr>
          <w:b/>
          <w:bCs/>
          <w:sz w:val="24"/>
          <w:szCs w:val="24"/>
          <w:lang w:val="ru-RU"/>
        </w:rPr>
        <w:t>(ЗИФОДРЮПДРСЛТДС</w:t>
      </w:r>
      <w:r>
        <w:rPr>
          <w:b/>
          <w:bCs/>
          <w:sz w:val="24"/>
          <w:szCs w:val="24"/>
          <w:lang w:val="ru-RU"/>
        </w:rPr>
        <w:t>)</w:t>
      </w:r>
    </w:p>
    <w:p w:rsidR="0072755B" w:rsidRPr="00710575" w:rsidRDefault="0072755B" w:rsidP="004B696E">
      <w:pPr>
        <w:ind w:left="720" w:hanging="720"/>
        <w:jc w:val="center"/>
        <w:outlineLvl w:val="0"/>
        <w:rPr>
          <w:b/>
          <w:bCs/>
          <w:sz w:val="24"/>
          <w:szCs w:val="24"/>
          <w:lang w:val="ru-RU"/>
        </w:rPr>
      </w:pPr>
    </w:p>
    <w:p w:rsidR="0072755B" w:rsidRPr="00F60E2B" w:rsidRDefault="0072755B" w:rsidP="004B696E">
      <w:pPr>
        <w:pStyle w:val="Heading2"/>
        <w:keepNext w:val="0"/>
        <w:ind w:right="-6"/>
        <w:jc w:val="left"/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Подписаният/ата:</w:t>
      </w:r>
      <w:r w:rsidRPr="008F0B67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…………………</w:t>
      </w:r>
      <w:r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.</w:t>
      </w:r>
      <w:r w:rsidRPr="008F0B67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……………………</w:t>
      </w:r>
      <w:r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……..</w:t>
      </w:r>
      <w:r w:rsidRPr="008F0B67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…………..</w:t>
      </w:r>
      <w:r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............</w:t>
      </w:r>
      <w:r w:rsidRPr="008F0B67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…</w:t>
      </w:r>
      <w:r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....</w:t>
      </w:r>
      <w:r w:rsidRPr="008F0B67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…</w:t>
      </w:r>
      <w:r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…....</w:t>
      </w:r>
      <w:r w:rsidRPr="00F60E2B"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ru-RU"/>
        </w:rPr>
        <w:t>…</w:t>
      </w:r>
      <w:r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ru-RU"/>
        </w:rPr>
        <w:t>....</w:t>
      </w:r>
      <w:r w:rsidRPr="00F60E2B"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ru-RU"/>
        </w:rPr>
        <w:t>.</w:t>
      </w:r>
    </w:p>
    <w:p w:rsidR="0072755B" w:rsidRPr="001F6E88" w:rsidRDefault="0072755B" w:rsidP="004B696E">
      <w:pPr>
        <w:ind w:right="-6"/>
        <w:jc w:val="center"/>
        <w:rPr>
          <w:i/>
          <w:iCs/>
          <w:lang w:val="bg-BG"/>
        </w:rPr>
      </w:pPr>
      <w:r w:rsidRPr="001F6E88">
        <w:rPr>
          <w:i/>
          <w:iCs/>
          <w:lang w:val="bg-BG"/>
        </w:rPr>
        <w:t>(трите имена)</w:t>
      </w:r>
    </w:p>
    <w:p w:rsidR="0072755B" w:rsidRPr="00975774" w:rsidRDefault="0072755B" w:rsidP="004B696E">
      <w:pPr>
        <w:pStyle w:val="Heading2"/>
        <w:keepNext w:val="0"/>
        <w:ind w:right="-6"/>
        <w:jc w:val="left"/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 w:rsidRPr="008F0B67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л.к.</w:t>
      </w:r>
      <w:r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 №……………..…</w:t>
      </w:r>
      <w:r w:rsidRPr="00F60E2B"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ru-RU"/>
        </w:rPr>
        <w:t xml:space="preserve">,  </w:t>
      </w:r>
      <w:r w:rsidRPr="008F0B67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издадена на </w:t>
      </w:r>
      <w:r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....</w:t>
      </w:r>
      <w:r w:rsidRPr="008F0B67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……</w:t>
      </w:r>
      <w:r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……..</w:t>
      </w:r>
      <w:r w:rsidRPr="008F0B67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год.</w:t>
      </w:r>
      <w:r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 от ……...….…</w:t>
      </w:r>
      <w:r w:rsidRPr="008F0B67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…</w:t>
      </w:r>
      <w:r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 - гр……........………..…</w:t>
      </w:r>
    </w:p>
    <w:p w:rsidR="0072755B" w:rsidRPr="00F60E2B" w:rsidRDefault="0072755B" w:rsidP="004B696E">
      <w:pPr>
        <w:pStyle w:val="Heading2"/>
        <w:keepNext w:val="0"/>
        <w:ind w:right="-6"/>
        <w:jc w:val="left"/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с </w:t>
      </w:r>
      <w:r w:rsidRPr="008F0B67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адрес: гр. ………………</w:t>
      </w:r>
      <w:r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…………</w:t>
      </w:r>
      <w:r w:rsidRPr="008F0B67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………..</w:t>
      </w:r>
      <w:r w:rsidRPr="00F60E2B"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ru-RU"/>
        </w:rPr>
        <w:t xml:space="preserve">, </w:t>
      </w:r>
      <w:r w:rsidRPr="008F0B67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община …………………………………….…</w:t>
      </w:r>
      <w:r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.....</w:t>
      </w:r>
      <w:r w:rsidRPr="008F0B67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…</w:t>
      </w:r>
    </w:p>
    <w:p w:rsidR="0072755B" w:rsidRPr="00F60E2B" w:rsidRDefault="0072755B" w:rsidP="004B696E">
      <w:pPr>
        <w:pStyle w:val="Heading2"/>
        <w:keepNext w:val="0"/>
        <w:ind w:right="-6"/>
        <w:jc w:val="left"/>
        <w:rPr>
          <w:rFonts w:ascii="Times New Roman" w:hAnsi="Times New Roman" w:cs="Times New Roman"/>
          <w:b w:val="0"/>
          <w:bCs w:val="0"/>
          <w:spacing w:val="0"/>
          <w:lang w:val="ru-RU"/>
        </w:rPr>
      </w:pPr>
      <w:r w:rsidRPr="008F0B67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ул. ………………</w:t>
      </w:r>
      <w:r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….</w:t>
      </w:r>
      <w:r w:rsidRPr="008F0B67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.…</w:t>
      </w:r>
      <w:r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………………..№……</w:t>
      </w:r>
      <w:r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бл.№…….............……, ап. ………, ет. ……….</w:t>
      </w:r>
      <w:r w:rsidRPr="00F60E2B"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ru-RU"/>
        </w:rPr>
        <w:t>..</w:t>
      </w:r>
    </w:p>
    <w:p w:rsidR="0072755B" w:rsidRDefault="0072755B" w:rsidP="004B696E">
      <w:pPr>
        <w:pStyle w:val="Heading2"/>
        <w:keepNext w:val="0"/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</w:p>
    <w:p w:rsidR="0072755B" w:rsidRPr="0090744B" w:rsidRDefault="0072755B" w:rsidP="004B696E">
      <w:pPr>
        <w:pStyle w:val="Heading2"/>
        <w:keepNext w:val="0"/>
        <w:rPr>
          <w:rFonts w:ascii="Times New Roman" w:hAnsi="Times New Roman" w:cs="Times New Roman"/>
          <w:b w:val="0"/>
          <w:bCs w:val="0"/>
          <w:color w:val="000000"/>
          <w:spacing w:val="0"/>
          <w:sz w:val="24"/>
          <w:szCs w:val="24"/>
        </w:rPr>
      </w:pPr>
      <w:r w:rsidRPr="0090744B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В качеството си на</w:t>
      </w:r>
      <w:r w:rsidRPr="0090744B">
        <w:rPr>
          <w:rFonts w:ascii="Times New Roman" w:hAnsi="Times New Roman" w:cs="Times New Roman"/>
          <w:b w:val="0"/>
          <w:bCs w:val="0"/>
          <w:color w:val="000000"/>
          <w:spacing w:val="0"/>
          <w:sz w:val="24"/>
          <w:szCs w:val="24"/>
        </w:rPr>
        <w:t xml:space="preserve"> представляващ</w:t>
      </w:r>
      <w:r w:rsidRPr="0090744B">
        <w:rPr>
          <w:rFonts w:ascii="Times New Roman" w:hAnsi="Times New Roman" w:cs="Times New Roman"/>
          <w:b w:val="0"/>
          <w:bCs w:val="0"/>
          <w:color w:val="000000"/>
          <w:spacing w:val="0"/>
          <w:sz w:val="24"/>
          <w:szCs w:val="24"/>
          <w:lang w:val="en-US"/>
        </w:rPr>
        <w:t>…………….</w:t>
      </w:r>
      <w:r w:rsidRPr="0090744B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...........</w:t>
      </w:r>
      <w:r w:rsidRPr="0090744B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…….</w:t>
      </w:r>
    </w:p>
    <w:p w:rsidR="0072755B" w:rsidRPr="0090744B" w:rsidRDefault="0072755B" w:rsidP="004B696E">
      <w:pPr>
        <w:ind w:left="708" w:firstLine="708"/>
        <w:jc w:val="center"/>
        <w:rPr>
          <w:i/>
          <w:iCs/>
          <w:lang w:val="bg-BG"/>
        </w:rPr>
      </w:pPr>
      <w:r w:rsidRPr="0090744B">
        <w:rPr>
          <w:i/>
          <w:iCs/>
          <w:lang w:val="bg-BG"/>
        </w:rPr>
        <w:t xml:space="preserve">                                  (наименование на участника в настоящата поръчка)</w:t>
      </w:r>
    </w:p>
    <w:p w:rsidR="0072755B" w:rsidRPr="0090744B" w:rsidRDefault="0072755B" w:rsidP="004B696E">
      <w:pPr>
        <w:pStyle w:val="Heading2"/>
        <w:keepNext w:val="0"/>
        <w:jc w:val="left"/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 w:rsidRPr="0090744B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ЕИК:………………..........…, със седалище и адрес на управление:……………...........…</w:t>
      </w:r>
      <w:r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.....</w:t>
      </w:r>
      <w:r w:rsidRPr="0090744B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……</w:t>
      </w:r>
    </w:p>
    <w:p w:rsidR="0072755B" w:rsidRPr="0090744B" w:rsidRDefault="0072755B" w:rsidP="004B696E">
      <w:pPr>
        <w:pStyle w:val="Heading2"/>
        <w:keepNext w:val="0"/>
        <w:jc w:val="left"/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 w:rsidRPr="0090744B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.....</w:t>
      </w:r>
      <w:r w:rsidRPr="0090744B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..............,</w:t>
      </w:r>
    </w:p>
    <w:p w:rsidR="0072755B" w:rsidRPr="00BC29CA" w:rsidRDefault="0072755B" w:rsidP="008C4EE2">
      <w:pPr>
        <w:pStyle w:val="BodyText"/>
        <w:jc w:val="both"/>
        <w:rPr>
          <w:b/>
          <w:bCs/>
          <w:sz w:val="24"/>
          <w:szCs w:val="24"/>
        </w:rPr>
      </w:pPr>
      <w:r w:rsidRPr="00BC29CA">
        <w:rPr>
          <w:sz w:val="24"/>
          <w:szCs w:val="24"/>
          <w:lang w:eastAsia="ro-RO"/>
        </w:rPr>
        <w:t xml:space="preserve">участник в открита процедура за възлагане на обществена поръчка с предмет: </w:t>
      </w:r>
      <w:r w:rsidRPr="00BC29CA">
        <w:rPr>
          <w:b/>
          <w:bCs/>
          <w:sz w:val="24"/>
          <w:szCs w:val="24"/>
        </w:rPr>
        <w:t xml:space="preserve">„Извършване на СМР на обект: „Преустройство, рехабилитация (внедряване на мерки по енергийна ефективност) и промяна предназначението на съществуваща сграда /детска градина/ в многофункционален център за култура и спорт, в УПИ </w:t>
      </w:r>
      <w:r w:rsidRPr="00BC29CA">
        <w:rPr>
          <w:b/>
          <w:bCs/>
          <w:sz w:val="24"/>
          <w:szCs w:val="24"/>
          <w:lang w:val="en-US"/>
        </w:rPr>
        <w:t>XI</w:t>
      </w:r>
      <w:r w:rsidRPr="00BC29CA">
        <w:rPr>
          <w:b/>
          <w:bCs/>
          <w:sz w:val="24"/>
          <w:szCs w:val="24"/>
        </w:rPr>
        <w:t xml:space="preserve"> – 2318, кв. 102, гр. Тутракан“</w:t>
      </w:r>
    </w:p>
    <w:p w:rsidR="0072755B" w:rsidRDefault="0072755B" w:rsidP="008C4EE2">
      <w:pPr>
        <w:pStyle w:val="BodyText"/>
        <w:jc w:val="both"/>
        <w:rPr>
          <w:b/>
          <w:bCs/>
          <w:lang w:val="ru-RU"/>
        </w:rPr>
      </w:pPr>
    </w:p>
    <w:p w:rsidR="0072755B" w:rsidRPr="0061535C" w:rsidRDefault="0072755B" w:rsidP="004B696E">
      <w:pPr>
        <w:jc w:val="center"/>
        <w:rPr>
          <w:b/>
          <w:bCs/>
          <w:sz w:val="24"/>
          <w:szCs w:val="24"/>
          <w:lang w:val="ru-RU"/>
        </w:rPr>
      </w:pPr>
      <w:r w:rsidRPr="0061535C">
        <w:rPr>
          <w:b/>
          <w:bCs/>
          <w:sz w:val="24"/>
          <w:szCs w:val="24"/>
          <w:lang w:val="ru-RU"/>
        </w:rPr>
        <w:t>ДЕКЛАРИРАМ</w:t>
      </w:r>
      <w:r>
        <w:rPr>
          <w:b/>
          <w:bCs/>
          <w:sz w:val="24"/>
          <w:szCs w:val="24"/>
          <w:lang w:val="ru-RU"/>
        </w:rPr>
        <w:t>, ЧЕ</w:t>
      </w:r>
      <w:r w:rsidRPr="0061535C">
        <w:rPr>
          <w:b/>
          <w:bCs/>
          <w:sz w:val="24"/>
          <w:szCs w:val="24"/>
          <w:lang w:val="ru-RU"/>
        </w:rPr>
        <w:t>:</w:t>
      </w:r>
    </w:p>
    <w:p w:rsidR="0072755B" w:rsidRDefault="0072755B" w:rsidP="004B696E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 Представляваният от мен участник не е дружество, регистрирано в юрисдикции с преференциален данъчен режим, по смисъла на ЗИФОДРЮПДРСЛТДС.</w:t>
      </w:r>
    </w:p>
    <w:p w:rsidR="0072755B" w:rsidRDefault="0072755B" w:rsidP="004B696E">
      <w:pPr>
        <w:ind w:firstLine="708"/>
        <w:jc w:val="both"/>
        <w:rPr>
          <w:sz w:val="24"/>
          <w:szCs w:val="24"/>
          <w:lang w:val="ru-RU"/>
        </w:rPr>
      </w:pPr>
    </w:p>
    <w:p w:rsidR="0072755B" w:rsidRDefault="0072755B" w:rsidP="004B696E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 Не съм свързано лице с дружество, регистрирано в юрисдикции с преференциален данъчен режим по смисъла на ЗИФОДРЮПДРСЛТДС.</w:t>
      </w:r>
    </w:p>
    <w:p w:rsidR="0072755B" w:rsidRDefault="0072755B" w:rsidP="00B05811">
      <w:pPr>
        <w:pStyle w:val="Style5"/>
        <w:widowControl/>
        <w:tabs>
          <w:tab w:val="left" w:pos="970"/>
        </w:tabs>
        <w:spacing w:before="10"/>
        <w:ind w:right="-1" w:firstLineChars="266" w:firstLine="31680"/>
        <w:rPr>
          <w:i/>
          <w:iCs/>
          <w:lang w:val="ru-RU"/>
        </w:rPr>
      </w:pPr>
    </w:p>
    <w:p w:rsidR="0072755B" w:rsidRDefault="0072755B" w:rsidP="004B696E">
      <w:pPr>
        <w:pStyle w:val="Style5"/>
        <w:widowControl/>
        <w:spacing w:before="10"/>
        <w:ind w:right="-1" w:firstLine="0"/>
        <w:rPr>
          <w:i/>
          <w:iCs/>
          <w:sz w:val="24"/>
          <w:szCs w:val="24"/>
          <w:lang w:val="ru-RU"/>
        </w:rPr>
      </w:pPr>
      <w:r>
        <w:rPr>
          <w:i/>
          <w:iCs/>
          <w:lang w:val="ru-RU"/>
        </w:rPr>
        <w:tab/>
      </w:r>
      <w:r w:rsidRPr="00710575">
        <w:rPr>
          <w:i/>
          <w:iCs/>
          <w:sz w:val="24"/>
          <w:szCs w:val="24"/>
          <w:lang w:val="ru-RU"/>
        </w:rPr>
        <w:t>(</w:t>
      </w:r>
      <w:r w:rsidRPr="00710575">
        <w:rPr>
          <w:i/>
          <w:iCs/>
          <w:sz w:val="24"/>
          <w:szCs w:val="24"/>
          <w:lang w:val="bg-BG"/>
        </w:rPr>
        <w:t xml:space="preserve">Забележка: Ако за участника, респ. участника в обединение важат </w:t>
      </w:r>
      <w:r w:rsidRPr="00710575">
        <w:rPr>
          <w:rStyle w:val="FontStyle13"/>
          <w:b w:val="0"/>
          <w:bCs w:val="0"/>
          <w:i/>
          <w:iCs/>
          <w:sz w:val="24"/>
          <w:szCs w:val="24"/>
          <w:lang w:val="bg-BG"/>
        </w:rPr>
        <w:t xml:space="preserve">забраните по чл.3, т.8, но са приложими изключенията по чл.4 от </w:t>
      </w:r>
      <w:r w:rsidRPr="00710575">
        <w:rPr>
          <w:i/>
          <w:iCs/>
          <w:sz w:val="24"/>
          <w:szCs w:val="24"/>
          <w:lang w:val="bg-BG"/>
        </w:rPr>
        <w:t>ЗИФОДРЮПДРСЛТДС, се посочва конкретното изключение.</w:t>
      </w:r>
      <w:r w:rsidRPr="00710575">
        <w:rPr>
          <w:i/>
          <w:iCs/>
          <w:sz w:val="24"/>
          <w:szCs w:val="24"/>
          <w:lang w:val="ru-RU"/>
        </w:rPr>
        <w:t>)</w:t>
      </w:r>
    </w:p>
    <w:p w:rsidR="0072755B" w:rsidRPr="00710575" w:rsidRDefault="0072755B" w:rsidP="004B696E">
      <w:pPr>
        <w:pStyle w:val="Style5"/>
        <w:widowControl/>
        <w:spacing w:before="10"/>
        <w:ind w:right="-1" w:firstLine="0"/>
        <w:rPr>
          <w:i/>
          <w:iCs/>
          <w:sz w:val="24"/>
          <w:szCs w:val="24"/>
          <w:lang w:val="ru-RU"/>
        </w:rPr>
      </w:pPr>
    </w:p>
    <w:p w:rsidR="0072755B" w:rsidRPr="00B50300" w:rsidRDefault="0072755B" w:rsidP="00B05811">
      <w:pPr>
        <w:pStyle w:val="Style4"/>
        <w:widowControl/>
        <w:spacing w:before="34"/>
        <w:ind w:right="-1" w:firstLineChars="266" w:firstLine="31680"/>
        <w:rPr>
          <w:rStyle w:val="FontStyle13"/>
          <w:b w:val="0"/>
          <w:bCs w:val="0"/>
          <w:sz w:val="24"/>
          <w:szCs w:val="24"/>
          <w:lang w:val="ru-RU"/>
        </w:rPr>
      </w:pPr>
      <w:r w:rsidRPr="00B50300">
        <w:rPr>
          <w:rStyle w:val="FontStyle13"/>
          <w:b w:val="0"/>
          <w:bCs w:val="0"/>
          <w:sz w:val="24"/>
          <w:szCs w:val="24"/>
          <w:lang w:val="ru-RU"/>
        </w:rPr>
        <w:t>Задължавам се при промяна на посочените обстоятелства писмено да уведомя възложителя наобществената поръчка в 7-дневен срок от настъпването на съответната промяна.</w:t>
      </w:r>
    </w:p>
    <w:p w:rsidR="0072755B" w:rsidRPr="0061535C" w:rsidRDefault="0072755B" w:rsidP="004B696E">
      <w:pPr>
        <w:ind w:firstLine="708"/>
        <w:jc w:val="both"/>
        <w:rPr>
          <w:sz w:val="24"/>
          <w:szCs w:val="24"/>
          <w:lang w:val="ru-RU"/>
        </w:rPr>
      </w:pPr>
    </w:p>
    <w:p w:rsidR="0072755B" w:rsidRPr="0061535C" w:rsidRDefault="0072755B" w:rsidP="004B696E">
      <w:pPr>
        <w:ind w:firstLine="708"/>
        <w:jc w:val="both"/>
        <w:rPr>
          <w:sz w:val="24"/>
          <w:szCs w:val="24"/>
          <w:lang w:val="ru-RU"/>
        </w:rPr>
      </w:pPr>
      <w:r w:rsidRPr="0061535C">
        <w:rPr>
          <w:sz w:val="24"/>
          <w:szCs w:val="24"/>
          <w:lang w:val="ru-RU"/>
        </w:rPr>
        <w:t>Известна ми е отговорността, която нося по чл. 313 от Наказателния кодекс за деклариране на неверни данни.</w:t>
      </w:r>
    </w:p>
    <w:p w:rsidR="0072755B" w:rsidRDefault="0072755B" w:rsidP="004B696E">
      <w:pPr>
        <w:ind w:firstLine="708"/>
        <w:jc w:val="both"/>
        <w:rPr>
          <w:sz w:val="24"/>
          <w:szCs w:val="24"/>
        </w:rPr>
      </w:pPr>
    </w:p>
    <w:p w:rsidR="0072755B" w:rsidRDefault="0072755B" w:rsidP="004B696E">
      <w:pPr>
        <w:ind w:firstLine="708"/>
        <w:jc w:val="both"/>
        <w:rPr>
          <w:sz w:val="24"/>
          <w:szCs w:val="24"/>
        </w:rPr>
      </w:pPr>
    </w:p>
    <w:p w:rsidR="0072755B" w:rsidRDefault="0072755B" w:rsidP="004B696E">
      <w:pPr>
        <w:ind w:firstLine="708"/>
        <w:jc w:val="both"/>
        <w:rPr>
          <w:sz w:val="24"/>
          <w:szCs w:val="24"/>
        </w:rPr>
      </w:pPr>
    </w:p>
    <w:p w:rsidR="0072755B" w:rsidRDefault="0072755B" w:rsidP="004B696E">
      <w:pPr>
        <w:ind w:firstLine="708"/>
        <w:jc w:val="both"/>
        <w:rPr>
          <w:sz w:val="24"/>
          <w:szCs w:val="24"/>
        </w:rPr>
      </w:pPr>
    </w:p>
    <w:p w:rsidR="0072755B" w:rsidRPr="0061535C" w:rsidRDefault="0072755B" w:rsidP="004B696E">
      <w:pPr>
        <w:ind w:firstLine="708"/>
        <w:jc w:val="both"/>
        <w:rPr>
          <w:sz w:val="24"/>
          <w:szCs w:val="24"/>
        </w:rPr>
      </w:pPr>
    </w:p>
    <w:p w:rsidR="0072755B" w:rsidRDefault="0072755B" w:rsidP="004B696E">
      <w:pPr>
        <w:shd w:val="clear" w:color="auto" w:fill="FFFFFF"/>
        <w:spacing w:line="274" w:lineRule="exact"/>
        <w:ind w:left="29" w:hanging="29"/>
        <w:jc w:val="both"/>
        <w:rPr>
          <w:b/>
          <w:bCs/>
          <w:spacing w:val="-9"/>
          <w:sz w:val="24"/>
          <w:szCs w:val="24"/>
          <w:lang w:val="bg-BG"/>
        </w:rPr>
      </w:pPr>
      <w:r w:rsidRPr="0061535C">
        <w:rPr>
          <w:b/>
          <w:bCs/>
          <w:spacing w:val="-9"/>
          <w:sz w:val="24"/>
          <w:szCs w:val="24"/>
          <w:lang w:val="ru-RU"/>
        </w:rPr>
        <w:t xml:space="preserve">Дата: </w:t>
      </w:r>
      <w:r>
        <w:rPr>
          <w:b/>
          <w:bCs/>
          <w:spacing w:val="-9"/>
          <w:sz w:val="24"/>
          <w:szCs w:val="24"/>
          <w:lang w:val="en-US"/>
        </w:rPr>
        <w:t>……………………</w:t>
      </w:r>
      <w:r>
        <w:rPr>
          <w:b/>
          <w:bCs/>
          <w:spacing w:val="-9"/>
          <w:sz w:val="24"/>
          <w:szCs w:val="24"/>
          <w:lang w:val="bg-BG"/>
        </w:rPr>
        <w:t>2016 г.</w:t>
      </w:r>
      <w:r w:rsidRPr="0061535C">
        <w:rPr>
          <w:b/>
          <w:bCs/>
          <w:spacing w:val="-9"/>
          <w:sz w:val="24"/>
          <w:szCs w:val="24"/>
          <w:lang w:val="en-US"/>
        </w:rPr>
        <w:tab/>
      </w:r>
      <w:r w:rsidRPr="0061535C">
        <w:rPr>
          <w:b/>
          <w:bCs/>
          <w:spacing w:val="-9"/>
          <w:sz w:val="24"/>
          <w:szCs w:val="24"/>
          <w:lang w:val="en-US"/>
        </w:rPr>
        <w:tab/>
      </w:r>
      <w:r w:rsidRPr="0061535C">
        <w:rPr>
          <w:b/>
          <w:bCs/>
          <w:spacing w:val="-9"/>
          <w:sz w:val="24"/>
          <w:szCs w:val="24"/>
          <w:lang w:val="en-US"/>
        </w:rPr>
        <w:tab/>
      </w:r>
      <w:r w:rsidRPr="0061535C">
        <w:rPr>
          <w:b/>
          <w:bCs/>
          <w:spacing w:val="-9"/>
          <w:sz w:val="24"/>
          <w:szCs w:val="24"/>
          <w:lang w:val="bg-BG"/>
        </w:rPr>
        <w:t>Декларатор:…………………………</w:t>
      </w:r>
    </w:p>
    <w:p w:rsidR="0072755B" w:rsidRDefault="0072755B" w:rsidP="004B696E">
      <w:pPr>
        <w:shd w:val="clear" w:color="auto" w:fill="FFFFFF"/>
        <w:spacing w:line="274" w:lineRule="exact"/>
        <w:rPr>
          <w:b/>
          <w:bCs/>
          <w:spacing w:val="-9"/>
          <w:sz w:val="24"/>
          <w:szCs w:val="24"/>
          <w:lang w:val="bg-BG"/>
        </w:rPr>
      </w:pPr>
    </w:p>
    <w:p w:rsidR="0072755B" w:rsidRDefault="0072755B" w:rsidP="004B696E">
      <w:pPr>
        <w:shd w:val="clear" w:color="auto" w:fill="FFFFFF"/>
        <w:spacing w:line="274" w:lineRule="exact"/>
        <w:rPr>
          <w:b/>
          <w:bCs/>
          <w:spacing w:val="-9"/>
          <w:sz w:val="24"/>
          <w:szCs w:val="24"/>
          <w:lang w:val="bg-BG"/>
        </w:rPr>
      </w:pPr>
    </w:p>
    <w:p w:rsidR="0072755B" w:rsidRDefault="0072755B" w:rsidP="004B696E">
      <w:pPr>
        <w:shd w:val="clear" w:color="auto" w:fill="FFFFFF"/>
        <w:spacing w:line="274" w:lineRule="exact"/>
        <w:rPr>
          <w:b/>
          <w:bCs/>
          <w:spacing w:val="-9"/>
          <w:sz w:val="24"/>
          <w:szCs w:val="24"/>
          <w:lang w:val="en-US"/>
        </w:rPr>
      </w:pPr>
    </w:p>
    <w:p w:rsidR="0072755B" w:rsidRPr="005E3A23" w:rsidRDefault="0072755B" w:rsidP="004B696E">
      <w:pPr>
        <w:shd w:val="clear" w:color="auto" w:fill="FFFFFF"/>
        <w:spacing w:line="274" w:lineRule="exact"/>
        <w:rPr>
          <w:b/>
          <w:bCs/>
          <w:spacing w:val="-9"/>
          <w:sz w:val="24"/>
          <w:szCs w:val="24"/>
          <w:lang w:val="en-US"/>
        </w:rPr>
      </w:pPr>
    </w:p>
    <w:p w:rsidR="0072755B" w:rsidRPr="00790BBA" w:rsidRDefault="0072755B" w:rsidP="0090744B">
      <w:pPr>
        <w:shd w:val="clear" w:color="auto" w:fill="FFFFFF"/>
        <w:spacing w:line="274" w:lineRule="exact"/>
        <w:jc w:val="right"/>
        <w:rPr>
          <w:b/>
          <w:bCs/>
          <w:spacing w:val="-9"/>
          <w:sz w:val="24"/>
          <w:szCs w:val="24"/>
          <w:lang w:val="bg-BG"/>
        </w:rPr>
      </w:pPr>
      <w:r>
        <w:rPr>
          <w:b/>
          <w:bCs/>
          <w:spacing w:val="-9"/>
          <w:sz w:val="24"/>
          <w:szCs w:val="24"/>
          <w:lang w:val="bg-BG"/>
        </w:rPr>
        <w:br w:type="column"/>
      </w:r>
      <w:r w:rsidRPr="001C2C75">
        <w:rPr>
          <w:rFonts w:ascii="Times New Roman Bold" w:hAnsi="Times New Roman Bold" w:cs="Times New Roman Bold"/>
          <w:i/>
          <w:iCs/>
          <w:sz w:val="24"/>
          <w:szCs w:val="24"/>
        </w:rPr>
        <w:t>ОБРАЗЕЦ №</w:t>
      </w:r>
      <w:r>
        <w:rPr>
          <w:b/>
          <w:bCs/>
          <w:i/>
          <w:iCs/>
          <w:sz w:val="24"/>
          <w:szCs w:val="24"/>
          <w:lang w:val="bg-BG"/>
        </w:rPr>
        <w:t>5</w:t>
      </w:r>
    </w:p>
    <w:p w:rsidR="0072755B" w:rsidRPr="0061535C" w:rsidRDefault="0072755B" w:rsidP="004B696E">
      <w:pPr>
        <w:pStyle w:val="Heading2"/>
        <w:keepNext w:val="0"/>
        <w:jc w:val="center"/>
        <w:rPr>
          <w:rFonts w:ascii="Times New Roman" w:hAnsi="Times New Roman" w:cs="Times New Roman"/>
          <w:sz w:val="24"/>
          <w:szCs w:val="24"/>
        </w:rPr>
      </w:pPr>
      <w:r w:rsidRPr="0061535C">
        <w:rPr>
          <w:rFonts w:ascii="Times New Roman" w:hAnsi="Times New Roman" w:cs="Times New Roman"/>
          <w:sz w:val="24"/>
          <w:szCs w:val="24"/>
        </w:rPr>
        <w:t>Д Е К Л А Р А Ц И Я</w:t>
      </w:r>
    </w:p>
    <w:p w:rsidR="0072755B" w:rsidRPr="00F6138C" w:rsidRDefault="0072755B" w:rsidP="004B696E">
      <w:pPr>
        <w:ind w:left="720" w:hanging="720"/>
        <w:jc w:val="center"/>
        <w:outlineLvl w:val="0"/>
        <w:rPr>
          <w:b/>
          <w:bCs/>
          <w:sz w:val="24"/>
          <w:szCs w:val="24"/>
          <w:lang w:val="bg-BG"/>
        </w:rPr>
      </w:pPr>
      <w:r w:rsidRPr="0061535C">
        <w:rPr>
          <w:b/>
          <w:bCs/>
          <w:sz w:val="24"/>
          <w:szCs w:val="24"/>
          <w:lang w:val="ru-RU"/>
        </w:rPr>
        <w:t>по чл.</w:t>
      </w:r>
      <w:r>
        <w:rPr>
          <w:b/>
          <w:bCs/>
          <w:sz w:val="24"/>
          <w:szCs w:val="24"/>
          <w:lang w:val="ru-RU"/>
        </w:rPr>
        <w:t xml:space="preserve"> 6, ал. 2</w:t>
      </w:r>
      <w:r w:rsidRPr="0061535C">
        <w:rPr>
          <w:b/>
          <w:bCs/>
          <w:sz w:val="24"/>
          <w:szCs w:val="24"/>
          <w:lang w:val="ru-RU"/>
        </w:rPr>
        <w:t xml:space="preserve"> от Закона за </w:t>
      </w:r>
      <w:r>
        <w:rPr>
          <w:b/>
          <w:bCs/>
          <w:sz w:val="24"/>
          <w:szCs w:val="24"/>
          <w:lang w:val="ru-RU"/>
        </w:rPr>
        <w:t xml:space="preserve">мерките срещу изпирането на пари </w:t>
      </w:r>
      <w:r>
        <w:rPr>
          <w:b/>
          <w:bCs/>
          <w:sz w:val="24"/>
          <w:szCs w:val="24"/>
          <w:lang w:val="en-US"/>
        </w:rPr>
        <w:t>(</w:t>
      </w:r>
      <w:r>
        <w:rPr>
          <w:b/>
          <w:bCs/>
          <w:sz w:val="24"/>
          <w:szCs w:val="24"/>
          <w:lang w:val="bg-BG"/>
        </w:rPr>
        <w:t>ЗМИП</w:t>
      </w:r>
      <w:r>
        <w:rPr>
          <w:b/>
          <w:bCs/>
          <w:sz w:val="24"/>
          <w:szCs w:val="24"/>
          <w:lang w:val="en-US"/>
        </w:rPr>
        <w:t>)</w:t>
      </w:r>
    </w:p>
    <w:p w:rsidR="0072755B" w:rsidRPr="0061535C" w:rsidRDefault="0072755B" w:rsidP="004B696E">
      <w:pPr>
        <w:ind w:left="720" w:hanging="720"/>
        <w:jc w:val="center"/>
        <w:outlineLvl w:val="0"/>
        <w:rPr>
          <w:b/>
          <w:bCs/>
          <w:sz w:val="24"/>
          <w:szCs w:val="24"/>
          <w:lang w:val="ru-RU"/>
        </w:rPr>
      </w:pPr>
    </w:p>
    <w:p w:rsidR="0072755B" w:rsidRPr="00F60E2B" w:rsidRDefault="0072755B" w:rsidP="004B696E">
      <w:pPr>
        <w:pStyle w:val="Heading2"/>
        <w:keepNext w:val="0"/>
        <w:ind w:right="-6"/>
        <w:jc w:val="left"/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Подписаният/ата: </w:t>
      </w:r>
      <w:r w:rsidRPr="008F0B67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…………………</w:t>
      </w:r>
      <w:r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.</w:t>
      </w:r>
      <w:r w:rsidRPr="008F0B67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……………………</w:t>
      </w:r>
      <w:r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……..</w:t>
      </w:r>
      <w:r w:rsidRPr="008F0B67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…………..</w:t>
      </w:r>
      <w:r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............</w:t>
      </w:r>
      <w:r w:rsidRPr="008F0B67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…</w:t>
      </w:r>
      <w:r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......</w:t>
      </w:r>
      <w:r w:rsidRPr="008F0B67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…</w:t>
      </w:r>
      <w:r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…...</w:t>
      </w:r>
      <w:r w:rsidRPr="00F60E2B"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ru-RU"/>
        </w:rPr>
        <w:t>….</w:t>
      </w:r>
    </w:p>
    <w:p w:rsidR="0072755B" w:rsidRPr="001F6E88" w:rsidRDefault="0072755B" w:rsidP="004B696E">
      <w:pPr>
        <w:ind w:right="-6"/>
        <w:jc w:val="center"/>
        <w:rPr>
          <w:i/>
          <w:iCs/>
          <w:lang w:val="bg-BG"/>
        </w:rPr>
      </w:pPr>
      <w:r w:rsidRPr="001F6E88">
        <w:rPr>
          <w:i/>
          <w:iCs/>
          <w:lang w:val="bg-BG"/>
        </w:rPr>
        <w:t>(трите имена)</w:t>
      </w:r>
    </w:p>
    <w:p w:rsidR="0072755B" w:rsidRPr="00975774" w:rsidRDefault="0072755B" w:rsidP="004B696E">
      <w:pPr>
        <w:pStyle w:val="Heading2"/>
        <w:keepNext w:val="0"/>
        <w:ind w:right="-6"/>
        <w:jc w:val="left"/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 w:rsidRPr="008F0B67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л.к.</w:t>
      </w:r>
      <w:r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 №……………..…</w:t>
      </w:r>
      <w:r w:rsidRPr="00F60E2B"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ru-RU"/>
        </w:rPr>
        <w:t xml:space="preserve">,  </w:t>
      </w:r>
      <w:r w:rsidRPr="008F0B67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издадена на </w:t>
      </w:r>
      <w:r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....</w:t>
      </w:r>
      <w:r w:rsidRPr="008F0B67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……</w:t>
      </w:r>
      <w:r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……..</w:t>
      </w:r>
      <w:r w:rsidRPr="008F0B67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год.</w:t>
      </w:r>
      <w:r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 от ……..….…</w:t>
      </w:r>
      <w:r w:rsidRPr="008F0B67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…</w:t>
      </w:r>
      <w:r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 - гр……........……..……</w:t>
      </w:r>
    </w:p>
    <w:p w:rsidR="0072755B" w:rsidRPr="00F60E2B" w:rsidRDefault="0072755B" w:rsidP="004B696E">
      <w:pPr>
        <w:pStyle w:val="Heading2"/>
        <w:keepNext w:val="0"/>
        <w:ind w:right="-6"/>
        <w:jc w:val="left"/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с </w:t>
      </w:r>
      <w:r w:rsidRPr="008F0B67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адрес: гр. ………………</w:t>
      </w:r>
      <w:r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…………</w:t>
      </w:r>
      <w:r w:rsidRPr="008F0B67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………..</w:t>
      </w:r>
      <w:r w:rsidRPr="00F60E2B"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ru-RU"/>
        </w:rPr>
        <w:t xml:space="preserve">, </w:t>
      </w:r>
      <w:r w:rsidRPr="008F0B67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община …………………………………</w:t>
      </w:r>
      <w:r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....</w:t>
      </w:r>
      <w:r w:rsidRPr="008F0B67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….……</w:t>
      </w:r>
    </w:p>
    <w:p w:rsidR="0072755B" w:rsidRPr="00F60E2B" w:rsidRDefault="0072755B" w:rsidP="004B696E">
      <w:pPr>
        <w:pStyle w:val="Heading2"/>
        <w:keepNext w:val="0"/>
        <w:ind w:right="-6"/>
        <w:jc w:val="left"/>
        <w:rPr>
          <w:rFonts w:ascii="Times New Roman" w:hAnsi="Times New Roman" w:cs="Times New Roman"/>
          <w:b w:val="0"/>
          <w:bCs w:val="0"/>
          <w:spacing w:val="0"/>
          <w:lang w:val="ru-RU"/>
        </w:rPr>
      </w:pPr>
      <w:r w:rsidRPr="008F0B67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ул. ………………</w:t>
      </w:r>
      <w:r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….</w:t>
      </w:r>
      <w:r w:rsidRPr="008F0B67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.…</w:t>
      </w:r>
      <w:r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………………......№……</w:t>
      </w:r>
      <w:r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бл.№……...........……, ап. ………, ет. ………</w:t>
      </w:r>
    </w:p>
    <w:p w:rsidR="0072755B" w:rsidRDefault="0072755B" w:rsidP="004B696E">
      <w:pPr>
        <w:pStyle w:val="Heading2"/>
        <w:keepNext w:val="0"/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</w:p>
    <w:p w:rsidR="0072755B" w:rsidRPr="0090744B" w:rsidRDefault="0072755B" w:rsidP="004B696E">
      <w:pPr>
        <w:pStyle w:val="Heading2"/>
        <w:keepNext w:val="0"/>
        <w:rPr>
          <w:rFonts w:ascii="Times New Roman" w:hAnsi="Times New Roman" w:cs="Times New Roman"/>
          <w:b w:val="0"/>
          <w:bCs w:val="0"/>
          <w:color w:val="000000"/>
          <w:spacing w:val="0"/>
          <w:sz w:val="24"/>
          <w:szCs w:val="24"/>
        </w:rPr>
      </w:pPr>
      <w:r w:rsidRPr="0090744B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В качеството си на</w:t>
      </w:r>
      <w:r w:rsidRPr="0090744B">
        <w:rPr>
          <w:rFonts w:ascii="Times New Roman" w:hAnsi="Times New Roman" w:cs="Times New Roman"/>
          <w:b w:val="0"/>
          <w:bCs w:val="0"/>
          <w:color w:val="000000"/>
          <w:spacing w:val="0"/>
          <w:sz w:val="24"/>
          <w:szCs w:val="24"/>
        </w:rPr>
        <w:t xml:space="preserve"> представляващ</w:t>
      </w:r>
      <w:r w:rsidRPr="0090744B">
        <w:rPr>
          <w:rFonts w:ascii="Times New Roman" w:hAnsi="Times New Roman" w:cs="Times New Roman"/>
          <w:b w:val="0"/>
          <w:bCs w:val="0"/>
          <w:color w:val="000000"/>
          <w:spacing w:val="0"/>
          <w:sz w:val="24"/>
          <w:szCs w:val="24"/>
          <w:lang w:val="en-US"/>
        </w:rPr>
        <w:t>…………….</w:t>
      </w:r>
      <w:r w:rsidRPr="0090744B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………………………</w:t>
      </w:r>
      <w:r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..........</w:t>
      </w:r>
      <w:r w:rsidRPr="0090744B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…………………</w:t>
      </w:r>
      <w:r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.</w:t>
      </w:r>
      <w:r w:rsidRPr="0090744B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….</w:t>
      </w:r>
    </w:p>
    <w:p w:rsidR="0072755B" w:rsidRPr="0090744B" w:rsidRDefault="0072755B" w:rsidP="004B696E">
      <w:pPr>
        <w:ind w:left="708" w:firstLine="708"/>
        <w:jc w:val="center"/>
        <w:rPr>
          <w:i/>
          <w:iCs/>
          <w:lang w:val="bg-BG"/>
        </w:rPr>
      </w:pPr>
      <w:r w:rsidRPr="0090744B">
        <w:rPr>
          <w:i/>
          <w:iCs/>
          <w:lang w:val="bg-BG"/>
        </w:rPr>
        <w:t xml:space="preserve">                                  (наименование на участника в настоящата поръчка)</w:t>
      </w:r>
    </w:p>
    <w:p w:rsidR="0072755B" w:rsidRDefault="0072755B" w:rsidP="004B696E">
      <w:pPr>
        <w:pStyle w:val="Heading2"/>
        <w:keepNext w:val="0"/>
        <w:jc w:val="left"/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ЕИК:</w:t>
      </w:r>
      <w:r w:rsidRPr="008F0B67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………</w:t>
      </w:r>
      <w:r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………..........…, със седалище и адрес на управление:……………...........….…....…</w:t>
      </w:r>
    </w:p>
    <w:p w:rsidR="0072755B" w:rsidRDefault="0072755B" w:rsidP="004B696E">
      <w:pPr>
        <w:pStyle w:val="Heading2"/>
        <w:keepNext w:val="0"/>
        <w:jc w:val="left"/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...............................................................................................................................................................,</w:t>
      </w:r>
    </w:p>
    <w:p w:rsidR="0072755B" w:rsidRDefault="0072755B" w:rsidP="008C4EE2">
      <w:pPr>
        <w:pStyle w:val="BodyText"/>
        <w:jc w:val="both"/>
        <w:rPr>
          <w:b/>
          <w:bCs/>
        </w:rPr>
      </w:pPr>
      <w:r w:rsidRPr="009D17BF">
        <w:rPr>
          <w:lang w:eastAsia="ro-RO"/>
        </w:rPr>
        <w:t xml:space="preserve">участник в </w:t>
      </w:r>
      <w:r>
        <w:rPr>
          <w:lang w:eastAsia="ro-RO"/>
        </w:rPr>
        <w:t xml:space="preserve">открита </w:t>
      </w:r>
      <w:r w:rsidRPr="009D17BF">
        <w:rPr>
          <w:lang w:eastAsia="ro-RO"/>
        </w:rPr>
        <w:t>процедура за възлагане на обществена поръчка с предмет</w:t>
      </w:r>
      <w:r>
        <w:rPr>
          <w:lang w:eastAsia="ro-RO"/>
        </w:rPr>
        <w:t xml:space="preserve">: </w:t>
      </w:r>
      <w:r w:rsidRPr="008C4EE2">
        <w:rPr>
          <w:b/>
          <w:bCs/>
        </w:rPr>
        <w:t>„Извършване на СМР на обект: „</w:t>
      </w:r>
      <w:r w:rsidRPr="00BC29CA">
        <w:rPr>
          <w:b/>
          <w:bCs/>
          <w:sz w:val="24"/>
          <w:szCs w:val="24"/>
        </w:rPr>
        <w:t xml:space="preserve">Преустройство, рехабилитация (внедряване на мерки по енергийна ефективност) и промяна предназначението на съществуваща сграда /детска градина/ в многофункционален център за култура и спорт, в УПИ </w:t>
      </w:r>
      <w:r w:rsidRPr="00BC29CA">
        <w:rPr>
          <w:b/>
          <w:bCs/>
          <w:sz w:val="24"/>
          <w:szCs w:val="24"/>
          <w:lang w:val="en-US"/>
        </w:rPr>
        <w:t>XI</w:t>
      </w:r>
      <w:r w:rsidRPr="00BC29CA">
        <w:rPr>
          <w:b/>
          <w:bCs/>
          <w:sz w:val="24"/>
          <w:szCs w:val="24"/>
        </w:rPr>
        <w:t xml:space="preserve"> – 2318, кв. 102, гр. Тутракан“</w:t>
      </w:r>
    </w:p>
    <w:p w:rsidR="0072755B" w:rsidRDefault="0072755B" w:rsidP="008C4EE2">
      <w:pPr>
        <w:pStyle w:val="BodyText"/>
        <w:jc w:val="both"/>
        <w:rPr>
          <w:b/>
          <w:bCs/>
        </w:rPr>
      </w:pPr>
    </w:p>
    <w:p w:rsidR="0072755B" w:rsidRDefault="0072755B" w:rsidP="004B696E">
      <w:pPr>
        <w:jc w:val="center"/>
        <w:rPr>
          <w:b/>
          <w:bCs/>
          <w:sz w:val="24"/>
          <w:szCs w:val="24"/>
          <w:lang w:val="ru-RU"/>
        </w:rPr>
      </w:pPr>
      <w:r w:rsidRPr="0061535C">
        <w:rPr>
          <w:b/>
          <w:bCs/>
          <w:sz w:val="24"/>
          <w:szCs w:val="24"/>
          <w:lang w:val="ru-RU"/>
        </w:rPr>
        <w:t>ДЕКЛАРИРАМ</w:t>
      </w:r>
      <w:r>
        <w:rPr>
          <w:b/>
          <w:bCs/>
          <w:sz w:val="24"/>
          <w:szCs w:val="24"/>
          <w:lang w:val="ru-RU"/>
        </w:rPr>
        <w:t>, ЧЕ</w:t>
      </w:r>
      <w:r w:rsidRPr="0061535C">
        <w:rPr>
          <w:b/>
          <w:bCs/>
          <w:sz w:val="24"/>
          <w:szCs w:val="24"/>
          <w:lang w:val="ru-RU"/>
        </w:rPr>
        <w:t>:</w:t>
      </w:r>
    </w:p>
    <w:p w:rsidR="0072755B" w:rsidRDefault="0072755B" w:rsidP="004B696E">
      <w:pPr>
        <w:jc w:val="both"/>
        <w:rPr>
          <w:sz w:val="24"/>
          <w:szCs w:val="24"/>
          <w:lang w:val="bg-BG"/>
        </w:rPr>
      </w:pPr>
      <w:r w:rsidRPr="00CB5569">
        <w:rPr>
          <w:rStyle w:val="spelle"/>
          <w:sz w:val="24"/>
          <w:szCs w:val="24"/>
          <w:lang w:val="en-GB"/>
        </w:rPr>
        <w:t>действителенсобственикпосмисъланачл</w:t>
      </w:r>
      <w:r w:rsidRPr="00CB5569">
        <w:rPr>
          <w:sz w:val="24"/>
          <w:szCs w:val="24"/>
          <w:lang w:val="en-GB"/>
        </w:rPr>
        <w:t xml:space="preserve">. 6, </w:t>
      </w:r>
      <w:r w:rsidRPr="00CB5569">
        <w:rPr>
          <w:rStyle w:val="spelle"/>
          <w:sz w:val="24"/>
          <w:szCs w:val="24"/>
          <w:lang w:val="en-GB"/>
        </w:rPr>
        <w:t>ал</w:t>
      </w:r>
      <w:r w:rsidRPr="00CB5569">
        <w:rPr>
          <w:sz w:val="24"/>
          <w:szCs w:val="24"/>
          <w:lang w:val="en-GB"/>
        </w:rPr>
        <w:t>.2 ЗМИП</w:t>
      </w:r>
      <w:r>
        <w:rPr>
          <w:sz w:val="24"/>
          <w:szCs w:val="24"/>
          <w:lang w:val="bg-BG"/>
        </w:rPr>
        <w:t xml:space="preserve"> във връзка с чл. 3, ал. 5 от ППЗМИП на горепосоченото юридическо лице е/са следното физическо лице/следните физически лица:</w:t>
      </w:r>
    </w:p>
    <w:p w:rsidR="0072755B" w:rsidRPr="00CB5569" w:rsidRDefault="0072755B" w:rsidP="004B696E">
      <w:pPr>
        <w:jc w:val="both"/>
        <w:rPr>
          <w:sz w:val="24"/>
          <w:szCs w:val="24"/>
          <w:lang w:val="bg-BG"/>
        </w:rPr>
      </w:pPr>
      <w:r w:rsidRPr="00CB5569">
        <w:rPr>
          <w:sz w:val="24"/>
          <w:szCs w:val="24"/>
          <w:lang w:val="bg-BG"/>
        </w:rPr>
        <w:t>1. ............................................................................................................................................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</w:t>
      </w:r>
    </w:p>
    <w:p w:rsidR="0072755B" w:rsidRPr="00F6138C" w:rsidRDefault="0072755B" w:rsidP="004B696E">
      <w:pPr>
        <w:jc w:val="center"/>
        <w:rPr>
          <w:i/>
          <w:iCs/>
          <w:sz w:val="24"/>
          <w:szCs w:val="24"/>
          <w:lang w:val="bg-BG"/>
        </w:rPr>
      </w:pPr>
      <w:r w:rsidRPr="00F6138C">
        <w:rPr>
          <w:i/>
          <w:iCs/>
          <w:sz w:val="24"/>
          <w:szCs w:val="24"/>
          <w:lang w:val="en-US"/>
        </w:rPr>
        <w:t>(</w:t>
      </w:r>
      <w:r w:rsidRPr="00F6138C">
        <w:rPr>
          <w:i/>
          <w:iCs/>
          <w:sz w:val="24"/>
          <w:szCs w:val="24"/>
          <w:lang w:val="bg-BG"/>
        </w:rPr>
        <w:t>име, презиме, фамилия</w:t>
      </w:r>
      <w:r w:rsidRPr="00F6138C">
        <w:rPr>
          <w:i/>
          <w:iCs/>
          <w:sz w:val="24"/>
          <w:szCs w:val="24"/>
          <w:lang w:val="en-US"/>
        </w:rPr>
        <w:t>)</w:t>
      </w:r>
    </w:p>
    <w:p w:rsidR="0072755B" w:rsidRPr="00CB5569" w:rsidRDefault="0072755B" w:rsidP="004B696E">
      <w:pPr>
        <w:jc w:val="both"/>
        <w:rPr>
          <w:sz w:val="24"/>
          <w:szCs w:val="24"/>
          <w:lang w:val="bg-BG"/>
        </w:rPr>
      </w:pPr>
      <w:r w:rsidRPr="00CB5569">
        <w:rPr>
          <w:sz w:val="24"/>
          <w:szCs w:val="24"/>
          <w:lang w:val="bg-BG"/>
        </w:rPr>
        <w:t>ЕГН .............................................., постоянен адрес: ................................................................</w:t>
      </w:r>
      <w:r>
        <w:rPr>
          <w:sz w:val="24"/>
          <w:szCs w:val="24"/>
          <w:lang w:val="bg-BG"/>
        </w:rPr>
        <w:t>.......</w:t>
      </w:r>
    </w:p>
    <w:p w:rsidR="0072755B" w:rsidRPr="00CB5569" w:rsidRDefault="0072755B" w:rsidP="004B696E">
      <w:pPr>
        <w:jc w:val="both"/>
        <w:rPr>
          <w:sz w:val="24"/>
          <w:szCs w:val="24"/>
          <w:lang w:val="bg-BG"/>
        </w:rPr>
      </w:pPr>
      <w:r w:rsidRPr="00CB5569">
        <w:rPr>
          <w:sz w:val="24"/>
          <w:szCs w:val="24"/>
          <w:lang w:val="bg-BG"/>
        </w:rPr>
        <w:t>.................................................................................., гражданство: ........................................</w:t>
      </w:r>
      <w:r>
        <w:rPr>
          <w:sz w:val="24"/>
          <w:szCs w:val="24"/>
          <w:lang w:val="bg-BG"/>
        </w:rPr>
        <w:t>..........</w:t>
      </w:r>
    </w:p>
    <w:p w:rsidR="0072755B" w:rsidRPr="00CB5569" w:rsidRDefault="0072755B" w:rsidP="004B696E">
      <w:pPr>
        <w:jc w:val="both"/>
        <w:rPr>
          <w:sz w:val="24"/>
          <w:szCs w:val="24"/>
          <w:lang w:val="bg-BG"/>
        </w:rPr>
      </w:pPr>
      <w:r w:rsidRPr="00CB5569">
        <w:rPr>
          <w:sz w:val="24"/>
          <w:szCs w:val="24"/>
          <w:lang w:val="bg-BG"/>
        </w:rPr>
        <w:t>документ за самоличност: 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......</w:t>
      </w:r>
    </w:p>
    <w:p w:rsidR="0072755B" w:rsidRPr="00CB5569" w:rsidRDefault="0072755B" w:rsidP="004B696E">
      <w:pPr>
        <w:jc w:val="both"/>
        <w:rPr>
          <w:sz w:val="24"/>
          <w:szCs w:val="24"/>
          <w:lang w:val="bg-BG"/>
        </w:rPr>
      </w:pPr>
    </w:p>
    <w:p w:rsidR="0072755B" w:rsidRPr="00CB5569" w:rsidRDefault="0072755B" w:rsidP="004B696E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</w:t>
      </w:r>
      <w:r w:rsidRPr="00CB5569">
        <w:rPr>
          <w:sz w:val="24"/>
          <w:szCs w:val="24"/>
          <w:lang w:val="bg-BG"/>
        </w:rPr>
        <w:t>. ............................................................................................................................................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</w:t>
      </w:r>
    </w:p>
    <w:p w:rsidR="0072755B" w:rsidRPr="00F6138C" w:rsidRDefault="0072755B" w:rsidP="004B696E">
      <w:pPr>
        <w:jc w:val="center"/>
        <w:rPr>
          <w:i/>
          <w:iCs/>
          <w:sz w:val="24"/>
          <w:szCs w:val="24"/>
          <w:lang w:val="bg-BG"/>
        </w:rPr>
      </w:pPr>
      <w:r w:rsidRPr="00F6138C">
        <w:rPr>
          <w:i/>
          <w:iCs/>
          <w:sz w:val="24"/>
          <w:szCs w:val="24"/>
          <w:lang w:val="en-US"/>
        </w:rPr>
        <w:t>(</w:t>
      </w:r>
      <w:r w:rsidRPr="00F6138C">
        <w:rPr>
          <w:i/>
          <w:iCs/>
          <w:sz w:val="24"/>
          <w:szCs w:val="24"/>
          <w:lang w:val="bg-BG"/>
        </w:rPr>
        <w:t>име, презиме, фамилия</w:t>
      </w:r>
      <w:r w:rsidRPr="00F6138C">
        <w:rPr>
          <w:i/>
          <w:iCs/>
          <w:sz w:val="24"/>
          <w:szCs w:val="24"/>
          <w:lang w:val="en-US"/>
        </w:rPr>
        <w:t>)</w:t>
      </w:r>
    </w:p>
    <w:p w:rsidR="0072755B" w:rsidRPr="00CB5569" w:rsidRDefault="0072755B" w:rsidP="004B696E">
      <w:pPr>
        <w:jc w:val="both"/>
        <w:rPr>
          <w:sz w:val="24"/>
          <w:szCs w:val="24"/>
          <w:lang w:val="bg-BG"/>
        </w:rPr>
      </w:pPr>
      <w:r w:rsidRPr="00CB5569">
        <w:rPr>
          <w:sz w:val="24"/>
          <w:szCs w:val="24"/>
          <w:lang w:val="bg-BG"/>
        </w:rPr>
        <w:t>ЕГН .............................................., постоянен адрес: ................................................................</w:t>
      </w:r>
      <w:r>
        <w:rPr>
          <w:sz w:val="24"/>
          <w:szCs w:val="24"/>
          <w:lang w:val="bg-BG"/>
        </w:rPr>
        <w:t>.......</w:t>
      </w:r>
    </w:p>
    <w:p w:rsidR="0072755B" w:rsidRPr="00CB5569" w:rsidRDefault="0072755B" w:rsidP="004B696E">
      <w:pPr>
        <w:jc w:val="both"/>
        <w:rPr>
          <w:sz w:val="24"/>
          <w:szCs w:val="24"/>
          <w:lang w:val="bg-BG"/>
        </w:rPr>
      </w:pPr>
      <w:r w:rsidRPr="00CB5569">
        <w:rPr>
          <w:sz w:val="24"/>
          <w:szCs w:val="24"/>
          <w:lang w:val="bg-BG"/>
        </w:rPr>
        <w:t>.................................................................................., гражданство: ........................................</w:t>
      </w:r>
      <w:r>
        <w:rPr>
          <w:sz w:val="24"/>
          <w:szCs w:val="24"/>
          <w:lang w:val="bg-BG"/>
        </w:rPr>
        <w:t>..........</w:t>
      </w:r>
    </w:p>
    <w:p w:rsidR="0072755B" w:rsidRPr="00CB5569" w:rsidRDefault="0072755B" w:rsidP="004B696E">
      <w:pPr>
        <w:jc w:val="both"/>
        <w:rPr>
          <w:sz w:val="24"/>
          <w:szCs w:val="24"/>
          <w:lang w:val="bg-BG"/>
        </w:rPr>
      </w:pPr>
      <w:r w:rsidRPr="00CB5569">
        <w:rPr>
          <w:sz w:val="24"/>
          <w:szCs w:val="24"/>
          <w:lang w:val="bg-BG"/>
        </w:rPr>
        <w:t>документ за самоличност: 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......</w:t>
      </w:r>
    </w:p>
    <w:p w:rsidR="0072755B" w:rsidRPr="00CB5569" w:rsidRDefault="0072755B" w:rsidP="004B696E">
      <w:pPr>
        <w:jc w:val="both"/>
        <w:rPr>
          <w:sz w:val="24"/>
          <w:szCs w:val="24"/>
          <w:lang w:val="bg-BG"/>
        </w:rPr>
      </w:pPr>
    </w:p>
    <w:p w:rsidR="0072755B" w:rsidRPr="00CB5569" w:rsidRDefault="0072755B" w:rsidP="004B696E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</w:t>
      </w:r>
      <w:r w:rsidRPr="00CB5569">
        <w:rPr>
          <w:sz w:val="24"/>
          <w:szCs w:val="24"/>
          <w:lang w:val="bg-BG"/>
        </w:rPr>
        <w:t>. ............................................................................................................................................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</w:t>
      </w:r>
    </w:p>
    <w:p w:rsidR="0072755B" w:rsidRPr="00F6138C" w:rsidRDefault="0072755B" w:rsidP="004B696E">
      <w:pPr>
        <w:jc w:val="center"/>
        <w:rPr>
          <w:i/>
          <w:iCs/>
          <w:sz w:val="24"/>
          <w:szCs w:val="24"/>
          <w:lang w:val="bg-BG"/>
        </w:rPr>
      </w:pPr>
      <w:r w:rsidRPr="00F6138C">
        <w:rPr>
          <w:i/>
          <w:iCs/>
          <w:sz w:val="24"/>
          <w:szCs w:val="24"/>
          <w:lang w:val="en-US"/>
        </w:rPr>
        <w:t>(</w:t>
      </w:r>
      <w:r w:rsidRPr="00F6138C">
        <w:rPr>
          <w:i/>
          <w:iCs/>
          <w:sz w:val="24"/>
          <w:szCs w:val="24"/>
          <w:lang w:val="bg-BG"/>
        </w:rPr>
        <w:t>име, презиме, фамилия</w:t>
      </w:r>
      <w:r w:rsidRPr="00F6138C">
        <w:rPr>
          <w:i/>
          <w:iCs/>
          <w:sz w:val="24"/>
          <w:szCs w:val="24"/>
          <w:lang w:val="en-US"/>
        </w:rPr>
        <w:t>)</w:t>
      </w:r>
    </w:p>
    <w:p w:rsidR="0072755B" w:rsidRPr="00CB5569" w:rsidRDefault="0072755B" w:rsidP="004B696E">
      <w:pPr>
        <w:jc w:val="both"/>
        <w:rPr>
          <w:sz w:val="24"/>
          <w:szCs w:val="24"/>
          <w:lang w:val="bg-BG"/>
        </w:rPr>
      </w:pPr>
      <w:r w:rsidRPr="00CB5569">
        <w:rPr>
          <w:sz w:val="24"/>
          <w:szCs w:val="24"/>
          <w:lang w:val="bg-BG"/>
        </w:rPr>
        <w:t>ЕГН .............................................., постоянен адрес: ................................................................</w:t>
      </w:r>
      <w:r>
        <w:rPr>
          <w:sz w:val="24"/>
          <w:szCs w:val="24"/>
          <w:lang w:val="bg-BG"/>
        </w:rPr>
        <w:t>.......</w:t>
      </w:r>
    </w:p>
    <w:p w:rsidR="0072755B" w:rsidRPr="00CB5569" w:rsidRDefault="0072755B" w:rsidP="004B696E">
      <w:pPr>
        <w:jc w:val="both"/>
        <w:rPr>
          <w:sz w:val="24"/>
          <w:szCs w:val="24"/>
          <w:lang w:val="bg-BG"/>
        </w:rPr>
      </w:pPr>
      <w:r w:rsidRPr="00CB5569">
        <w:rPr>
          <w:sz w:val="24"/>
          <w:szCs w:val="24"/>
          <w:lang w:val="bg-BG"/>
        </w:rPr>
        <w:t>.................................................................................., гражданство: ........................................</w:t>
      </w:r>
      <w:r>
        <w:rPr>
          <w:sz w:val="24"/>
          <w:szCs w:val="24"/>
          <w:lang w:val="bg-BG"/>
        </w:rPr>
        <w:t>.........</w:t>
      </w:r>
    </w:p>
    <w:p w:rsidR="0072755B" w:rsidRPr="00CB5569" w:rsidRDefault="0072755B" w:rsidP="004B696E">
      <w:pPr>
        <w:jc w:val="both"/>
        <w:rPr>
          <w:sz w:val="24"/>
          <w:szCs w:val="24"/>
          <w:lang w:val="bg-BG"/>
        </w:rPr>
      </w:pPr>
      <w:r w:rsidRPr="00CB5569">
        <w:rPr>
          <w:sz w:val="24"/>
          <w:szCs w:val="24"/>
          <w:lang w:val="bg-BG"/>
        </w:rPr>
        <w:t>документ за самоличност: 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.....</w:t>
      </w:r>
    </w:p>
    <w:p w:rsidR="0072755B" w:rsidRPr="00CB5569" w:rsidRDefault="0072755B" w:rsidP="004B696E">
      <w:pPr>
        <w:pStyle w:val="w1"/>
        <w:rPr>
          <w:rStyle w:val="spelle"/>
          <w:lang w:val="bg-BG"/>
        </w:rPr>
      </w:pPr>
    </w:p>
    <w:p w:rsidR="0072755B" w:rsidRPr="00CB5569" w:rsidRDefault="0072755B" w:rsidP="004B696E">
      <w:pPr>
        <w:pStyle w:val="w1"/>
      </w:pPr>
      <w:r w:rsidRPr="00CB5569">
        <w:rPr>
          <w:rStyle w:val="spelle"/>
          <w:lang w:val="en-GB"/>
        </w:rPr>
        <w:t>Известнами</w:t>
      </w:r>
      <w:r w:rsidRPr="00CB5569">
        <w:rPr>
          <w:lang w:val="en-GB"/>
        </w:rPr>
        <w:t xml:space="preserve"> е </w:t>
      </w:r>
      <w:r w:rsidRPr="00CB5569">
        <w:rPr>
          <w:rStyle w:val="spelle"/>
          <w:lang w:val="en-GB"/>
        </w:rPr>
        <w:t>наказателнатаотговорностпочл</w:t>
      </w:r>
      <w:r w:rsidRPr="00CB5569">
        <w:rPr>
          <w:lang w:val="en-GB"/>
        </w:rPr>
        <w:t xml:space="preserve">.313 </w:t>
      </w:r>
      <w:r w:rsidRPr="00CB5569">
        <w:rPr>
          <w:rStyle w:val="spelle"/>
          <w:lang w:val="en-GB"/>
        </w:rPr>
        <w:t>отНаказателниякодексзадекларираненаневерниобстоятелства</w:t>
      </w:r>
      <w:r w:rsidRPr="00CB5569">
        <w:rPr>
          <w:lang w:val="en-GB"/>
        </w:rPr>
        <w:t>.</w:t>
      </w:r>
    </w:p>
    <w:p w:rsidR="0072755B" w:rsidRDefault="0072755B" w:rsidP="004B696E">
      <w:pPr>
        <w:jc w:val="both"/>
        <w:rPr>
          <w:b/>
          <w:bCs/>
          <w:sz w:val="24"/>
          <w:szCs w:val="24"/>
          <w:lang w:val="bg-BG" w:eastAsia="en-US"/>
        </w:rPr>
      </w:pPr>
    </w:p>
    <w:p w:rsidR="0072755B" w:rsidRDefault="0072755B" w:rsidP="004B696E">
      <w:pPr>
        <w:jc w:val="both"/>
        <w:rPr>
          <w:b/>
          <w:bCs/>
          <w:sz w:val="24"/>
          <w:szCs w:val="24"/>
          <w:lang w:val="bg-BG" w:eastAsia="en-US"/>
        </w:rPr>
      </w:pPr>
    </w:p>
    <w:p w:rsidR="0072755B" w:rsidRDefault="0072755B" w:rsidP="004B696E">
      <w:pPr>
        <w:jc w:val="both"/>
        <w:rPr>
          <w:b/>
          <w:bCs/>
          <w:sz w:val="24"/>
          <w:szCs w:val="24"/>
          <w:lang w:val="bg-BG" w:eastAsia="en-US"/>
        </w:rPr>
      </w:pPr>
    </w:p>
    <w:p w:rsidR="0072755B" w:rsidRDefault="0072755B" w:rsidP="004B696E">
      <w:pPr>
        <w:jc w:val="both"/>
        <w:rPr>
          <w:b/>
          <w:bCs/>
          <w:sz w:val="24"/>
          <w:szCs w:val="24"/>
          <w:lang w:val="bg-BG" w:eastAsia="en-US"/>
        </w:rPr>
      </w:pPr>
    </w:p>
    <w:p w:rsidR="0072755B" w:rsidRDefault="0072755B" w:rsidP="004B696E">
      <w:pPr>
        <w:jc w:val="both"/>
        <w:rPr>
          <w:b/>
          <w:bCs/>
          <w:sz w:val="24"/>
          <w:szCs w:val="24"/>
          <w:lang w:val="bg-BG" w:eastAsia="en-US"/>
        </w:rPr>
      </w:pPr>
    </w:p>
    <w:p w:rsidR="0072755B" w:rsidRDefault="0072755B" w:rsidP="004B696E">
      <w:pPr>
        <w:shd w:val="clear" w:color="auto" w:fill="FFFFFF"/>
        <w:spacing w:line="274" w:lineRule="exact"/>
        <w:ind w:left="29" w:hanging="29"/>
        <w:jc w:val="both"/>
        <w:rPr>
          <w:b/>
          <w:bCs/>
          <w:spacing w:val="-9"/>
          <w:sz w:val="24"/>
          <w:szCs w:val="24"/>
          <w:lang w:val="bg-BG"/>
        </w:rPr>
      </w:pPr>
      <w:r w:rsidRPr="0061535C">
        <w:rPr>
          <w:b/>
          <w:bCs/>
          <w:spacing w:val="-9"/>
          <w:sz w:val="24"/>
          <w:szCs w:val="24"/>
          <w:lang w:val="ru-RU"/>
        </w:rPr>
        <w:t xml:space="preserve">Дата: </w:t>
      </w:r>
      <w:r>
        <w:rPr>
          <w:b/>
          <w:bCs/>
          <w:spacing w:val="-9"/>
          <w:sz w:val="24"/>
          <w:szCs w:val="24"/>
          <w:lang w:val="en-US"/>
        </w:rPr>
        <w:t>……………</w:t>
      </w:r>
      <w:r>
        <w:rPr>
          <w:b/>
          <w:bCs/>
          <w:spacing w:val="-9"/>
          <w:sz w:val="24"/>
          <w:szCs w:val="24"/>
          <w:lang w:val="bg-BG"/>
        </w:rPr>
        <w:t>2016 г.</w:t>
      </w:r>
      <w:r w:rsidRPr="0061535C">
        <w:rPr>
          <w:b/>
          <w:bCs/>
          <w:spacing w:val="-9"/>
          <w:sz w:val="24"/>
          <w:szCs w:val="24"/>
          <w:lang w:val="en-US"/>
        </w:rPr>
        <w:tab/>
      </w:r>
      <w:r w:rsidRPr="0061535C">
        <w:rPr>
          <w:b/>
          <w:bCs/>
          <w:spacing w:val="-9"/>
          <w:sz w:val="24"/>
          <w:szCs w:val="24"/>
          <w:lang w:val="en-US"/>
        </w:rPr>
        <w:tab/>
      </w:r>
      <w:r w:rsidRPr="0061535C">
        <w:rPr>
          <w:b/>
          <w:bCs/>
          <w:spacing w:val="-9"/>
          <w:sz w:val="24"/>
          <w:szCs w:val="24"/>
          <w:lang w:val="en-US"/>
        </w:rPr>
        <w:tab/>
      </w:r>
      <w:r>
        <w:rPr>
          <w:b/>
          <w:bCs/>
          <w:spacing w:val="-9"/>
          <w:sz w:val="24"/>
          <w:szCs w:val="24"/>
          <w:lang w:val="bg-BG"/>
        </w:rPr>
        <w:tab/>
      </w:r>
      <w:r w:rsidRPr="0061535C">
        <w:rPr>
          <w:b/>
          <w:bCs/>
          <w:spacing w:val="-9"/>
          <w:sz w:val="24"/>
          <w:szCs w:val="24"/>
          <w:lang w:val="bg-BG"/>
        </w:rPr>
        <w:t>Декларатор:…………………………</w:t>
      </w:r>
    </w:p>
    <w:p w:rsidR="0072755B" w:rsidRDefault="0072755B" w:rsidP="006B643F">
      <w:pPr>
        <w:pStyle w:val="Heading2"/>
        <w:keepNext w:val="0"/>
        <w:jc w:val="center"/>
      </w:pPr>
    </w:p>
    <w:p w:rsidR="0072755B" w:rsidRDefault="0072755B" w:rsidP="006B643F">
      <w:pPr>
        <w:pStyle w:val="Heading2"/>
        <w:keepNext w:val="0"/>
        <w:jc w:val="center"/>
      </w:pPr>
    </w:p>
    <w:p w:rsidR="0072755B" w:rsidRPr="0090744B" w:rsidRDefault="0072755B" w:rsidP="0090744B">
      <w:pPr>
        <w:pStyle w:val="Heading2"/>
        <w:keepNext w:val="0"/>
        <w:jc w:val="right"/>
        <w:rPr>
          <w:rFonts w:ascii="Times New Roman" w:hAnsi="Times New Roman" w:cs="Times New Roman"/>
        </w:rPr>
      </w:pPr>
      <w:r>
        <w:br w:type="column"/>
      </w:r>
      <w:r w:rsidRPr="0090744B">
        <w:rPr>
          <w:rFonts w:ascii="Times New Roman" w:hAnsi="Times New Roman" w:cs="Times New Roman"/>
          <w:i/>
          <w:iCs/>
          <w:sz w:val="24"/>
          <w:szCs w:val="24"/>
        </w:rPr>
        <w:t>ОБРАЗЕЦ №6</w:t>
      </w:r>
    </w:p>
    <w:p w:rsidR="0072755B" w:rsidRDefault="0072755B" w:rsidP="001E4F90">
      <w:pPr>
        <w:jc w:val="right"/>
        <w:rPr>
          <w:b/>
          <w:bCs/>
          <w:i/>
          <w:iCs/>
          <w:sz w:val="24"/>
          <w:szCs w:val="24"/>
          <w:lang w:val="bg-BG"/>
        </w:rPr>
      </w:pPr>
    </w:p>
    <w:p w:rsidR="0072755B" w:rsidRPr="00C07B4E" w:rsidRDefault="0072755B" w:rsidP="001E4F90">
      <w:pPr>
        <w:jc w:val="right"/>
        <w:rPr>
          <w:b/>
          <w:bCs/>
          <w:i/>
          <w:iCs/>
          <w:sz w:val="24"/>
          <w:szCs w:val="24"/>
          <w:lang w:val="bg-BG"/>
        </w:rPr>
      </w:pPr>
    </w:p>
    <w:p w:rsidR="0072755B" w:rsidRPr="00B70EC2" w:rsidRDefault="0072755B" w:rsidP="001E4F90">
      <w:pPr>
        <w:pStyle w:val="Heading2"/>
        <w:keepNext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B70EC2">
        <w:rPr>
          <w:rFonts w:ascii="Times New Roman" w:hAnsi="Times New Roman" w:cs="Times New Roman"/>
          <w:color w:val="000000"/>
          <w:sz w:val="32"/>
          <w:szCs w:val="32"/>
        </w:rPr>
        <w:t>Д Е К Л А Р А Ц И Я</w:t>
      </w:r>
    </w:p>
    <w:p w:rsidR="0072755B" w:rsidRDefault="0072755B" w:rsidP="001E4F90">
      <w:pPr>
        <w:jc w:val="center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по чл. 56, ал. 1, т.6 от ЗОП</w:t>
      </w:r>
    </w:p>
    <w:p w:rsidR="0072755B" w:rsidRPr="00691574" w:rsidRDefault="0072755B" w:rsidP="001E4F90">
      <w:pPr>
        <w:jc w:val="center"/>
        <w:rPr>
          <w:sz w:val="24"/>
          <w:szCs w:val="24"/>
          <w:lang w:val="bg-BG"/>
        </w:rPr>
      </w:pPr>
    </w:p>
    <w:p w:rsidR="0072755B" w:rsidRPr="00153AAB" w:rsidRDefault="0072755B" w:rsidP="001E4F90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Долуподписаният/</w:t>
      </w:r>
      <w:r w:rsidRPr="00153AAB">
        <w:rPr>
          <w:sz w:val="24"/>
          <w:szCs w:val="24"/>
          <w:lang w:val="bg-BG"/>
        </w:rPr>
        <w:t>ата</w:t>
      </w:r>
      <w:r>
        <w:rPr>
          <w:sz w:val="24"/>
          <w:szCs w:val="24"/>
          <w:lang w:val="bg-BG"/>
        </w:rPr>
        <w:t>:</w:t>
      </w:r>
      <w:r w:rsidRPr="00153AAB">
        <w:rPr>
          <w:sz w:val="24"/>
          <w:szCs w:val="24"/>
          <w:lang w:val="bg-BG"/>
        </w:rPr>
        <w:t xml:space="preserve"> 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...................................</w:t>
      </w:r>
    </w:p>
    <w:p w:rsidR="0072755B" w:rsidRPr="00153AAB" w:rsidRDefault="0072755B" w:rsidP="001E4F90">
      <w:pPr>
        <w:jc w:val="both"/>
        <w:rPr>
          <w:sz w:val="24"/>
          <w:szCs w:val="24"/>
          <w:lang w:val="bg-BG"/>
        </w:rPr>
      </w:pPr>
      <w:r w:rsidRPr="00153AAB">
        <w:rPr>
          <w:sz w:val="24"/>
          <w:szCs w:val="24"/>
          <w:lang w:val="bg-BG"/>
        </w:rPr>
        <w:t>ЕГН..</w:t>
      </w:r>
      <w:r>
        <w:rPr>
          <w:sz w:val="24"/>
          <w:szCs w:val="24"/>
          <w:lang w:val="bg-BG"/>
        </w:rPr>
        <w:t xml:space="preserve">........................., лична карта № ......................., </w:t>
      </w:r>
      <w:r w:rsidRPr="00153AAB">
        <w:rPr>
          <w:sz w:val="24"/>
          <w:szCs w:val="24"/>
          <w:lang w:val="bg-BG"/>
        </w:rPr>
        <w:t>изд. на.....................г</w:t>
      </w:r>
      <w:r>
        <w:rPr>
          <w:sz w:val="24"/>
          <w:szCs w:val="24"/>
          <w:lang w:val="bg-BG"/>
        </w:rPr>
        <w:t>. от.......................</w:t>
      </w:r>
      <w:r w:rsidRPr="00153AAB">
        <w:rPr>
          <w:sz w:val="24"/>
          <w:szCs w:val="24"/>
          <w:lang w:val="bg-BG"/>
        </w:rPr>
        <w:t>......, в качеството ми на 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..........................</w:t>
      </w:r>
    </w:p>
    <w:p w:rsidR="0072755B" w:rsidRPr="008F1698" w:rsidRDefault="0072755B" w:rsidP="001E4F90">
      <w:pPr>
        <w:jc w:val="center"/>
        <w:rPr>
          <w:i/>
          <w:iCs/>
          <w:lang w:val="bg-BG"/>
        </w:rPr>
      </w:pPr>
      <w:r w:rsidRPr="008F1698">
        <w:rPr>
          <w:i/>
          <w:iCs/>
          <w:lang w:val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72755B" w:rsidRDefault="0072755B" w:rsidP="001E4F90">
      <w:pPr>
        <w:jc w:val="both"/>
        <w:rPr>
          <w:sz w:val="24"/>
          <w:szCs w:val="24"/>
          <w:lang w:val="bg-BG"/>
        </w:rPr>
      </w:pPr>
      <w:r w:rsidRPr="00153AAB">
        <w:rPr>
          <w:sz w:val="24"/>
          <w:szCs w:val="24"/>
          <w:lang w:val="bg-BG"/>
        </w:rPr>
        <w:t>на 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...............................</w:t>
      </w:r>
      <w:r w:rsidRPr="00153AAB">
        <w:rPr>
          <w:sz w:val="24"/>
          <w:szCs w:val="24"/>
          <w:lang w:val="bg-BG"/>
        </w:rPr>
        <w:t>.............</w:t>
      </w:r>
      <w:r>
        <w:rPr>
          <w:sz w:val="24"/>
          <w:szCs w:val="24"/>
          <w:lang w:val="bg-BG"/>
        </w:rPr>
        <w:t>.</w:t>
      </w:r>
      <w:r w:rsidRPr="00153AAB">
        <w:rPr>
          <w:sz w:val="24"/>
          <w:szCs w:val="24"/>
          <w:lang w:val="bg-BG"/>
        </w:rPr>
        <w:t>..</w:t>
      </w:r>
      <w:r>
        <w:rPr>
          <w:sz w:val="24"/>
          <w:szCs w:val="24"/>
          <w:lang w:val="bg-BG"/>
        </w:rPr>
        <w:t>.....</w:t>
      </w:r>
      <w:r w:rsidRPr="00153AAB">
        <w:rPr>
          <w:sz w:val="24"/>
          <w:szCs w:val="24"/>
          <w:lang w:val="bg-BG"/>
        </w:rPr>
        <w:t>.....,</w:t>
      </w:r>
    </w:p>
    <w:p w:rsidR="0072755B" w:rsidRPr="00320F55" w:rsidRDefault="0072755B" w:rsidP="001E4F90">
      <w:pPr>
        <w:jc w:val="center"/>
        <w:rPr>
          <w:i/>
          <w:iCs/>
          <w:lang w:val="bg-BG"/>
        </w:rPr>
      </w:pPr>
      <w:r w:rsidRPr="00320F55">
        <w:rPr>
          <w:i/>
          <w:iCs/>
          <w:lang w:val="en-US"/>
        </w:rPr>
        <w:t>(</w:t>
      </w:r>
      <w:r w:rsidRPr="00320F55">
        <w:rPr>
          <w:i/>
          <w:iCs/>
          <w:lang w:val="bg-BG"/>
        </w:rPr>
        <w:t>наименование на участника в настоящата процедура</w:t>
      </w:r>
      <w:r w:rsidRPr="00320F55">
        <w:rPr>
          <w:i/>
          <w:iCs/>
          <w:lang w:val="en-US"/>
        </w:rPr>
        <w:t>)</w:t>
      </w:r>
    </w:p>
    <w:p w:rsidR="0072755B" w:rsidRPr="00153AAB" w:rsidRDefault="0072755B" w:rsidP="001E4F90">
      <w:pPr>
        <w:keepNext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регистриран/о ..</w:t>
      </w:r>
      <w:r w:rsidRPr="00153AAB">
        <w:rPr>
          <w:sz w:val="24"/>
          <w:szCs w:val="24"/>
          <w:lang w:val="bg-BG"/>
        </w:rPr>
        <w:t>..............................................г. от....</w:t>
      </w:r>
      <w:r>
        <w:rPr>
          <w:sz w:val="24"/>
          <w:szCs w:val="24"/>
          <w:lang w:val="bg-BG"/>
        </w:rPr>
        <w:t>.......................................................</w:t>
      </w:r>
      <w:r w:rsidRPr="00153AAB">
        <w:rPr>
          <w:sz w:val="24"/>
          <w:szCs w:val="24"/>
          <w:lang w:val="bg-BG"/>
        </w:rPr>
        <w:t>............</w:t>
      </w:r>
      <w:r>
        <w:rPr>
          <w:sz w:val="24"/>
          <w:szCs w:val="24"/>
          <w:lang w:val="bg-BG"/>
        </w:rPr>
        <w:t>....</w:t>
      </w:r>
      <w:r w:rsidRPr="00153AAB">
        <w:rPr>
          <w:sz w:val="24"/>
          <w:szCs w:val="24"/>
          <w:lang w:val="bg-BG"/>
        </w:rPr>
        <w:t xml:space="preserve">..., </w:t>
      </w:r>
    </w:p>
    <w:p w:rsidR="0072755B" w:rsidRPr="00BC29CA" w:rsidRDefault="0072755B" w:rsidP="00CE3DD1">
      <w:pPr>
        <w:pStyle w:val="BodyText"/>
        <w:jc w:val="both"/>
        <w:rPr>
          <w:b/>
          <w:bCs/>
          <w:color w:val="000000"/>
          <w:sz w:val="24"/>
          <w:szCs w:val="24"/>
        </w:rPr>
      </w:pPr>
      <w:r w:rsidRPr="00BC29CA">
        <w:rPr>
          <w:sz w:val="24"/>
          <w:szCs w:val="24"/>
        </w:rPr>
        <w:t xml:space="preserve">с идентификационен номер (ЕИК) ............................................., със седалище и адрес на управление ......................................................................................................................................... – </w:t>
      </w:r>
      <w:r w:rsidRPr="00BC29CA">
        <w:rPr>
          <w:sz w:val="24"/>
          <w:szCs w:val="24"/>
          <w:lang w:eastAsia="ro-RO"/>
        </w:rPr>
        <w:t xml:space="preserve">участник в открита процедура за възлагане на обществена поръчкас предмет: </w:t>
      </w:r>
      <w:r w:rsidRPr="00BC29CA">
        <w:rPr>
          <w:b/>
          <w:bCs/>
          <w:sz w:val="24"/>
          <w:szCs w:val="24"/>
        </w:rPr>
        <w:t xml:space="preserve">„Извършване на СМР на обект: „Преустройство, рехабилитация (внедряване на мерки по енергийна ефективност) и промяна предназначението на съществуваща сграда /детска градина/ в многофункционален център за култура и спорт, в УПИ </w:t>
      </w:r>
      <w:r w:rsidRPr="00BC29CA">
        <w:rPr>
          <w:b/>
          <w:bCs/>
          <w:sz w:val="24"/>
          <w:szCs w:val="24"/>
          <w:lang w:val="en-US"/>
        </w:rPr>
        <w:t>XI</w:t>
      </w:r>
      <w:r w:rsidRPr="00BC29CA">
        <w:rPr>
          <w:b/>
          <w:bCs/>
          <w:sz w:val="24"/>
          <w:szCs w:val="24"/>
        </w:rPr>
        <w:t xml:space="preserve"> – 2318, кв. 102, гр. Тутракан“</w:t>
      </w:r>
    </w:p>
    <w:p w:rsidR="0072755B" w:rsidRDefault="0072755B" w:rsidP="001E4F90">
      <w:pPr>
        <w:pStyle w:val="BodyText"/>
        <w:spacing w:after="120"/>
        <w:ind w:firstLine="709"/>
        <w:jc w:val="center"/>
        <w:rPr>
          <w:b/>
          <w:bCs/>
          <w:color w:val="000000"/>
        </w:rPr>
      </w:pPr>
    </w:p>
    <w:p w:rsidR="0072755B" w:rsidRDefault="0072755B" w:rsidP="001E4F90">
      <w:pPr>
        <w:pStyle w:val="BodyText"/>
        <w:spacing w:after="120"/>
        <w:ind w:firstLine="709"/>
        <w:jc w:val="center"/>
        <w:rPr>
          <w:b/>
          <w:bCs/>
          <w:color w:val="000000"/>
        </w:rPr>
      </w:pPr>
      <w:r w:rsidRPr="00B70EC2">
        <w:rPr>
          <w:b/>
          <w:bCs/>
          <w:color w:val="000000"/>
        </w:rPr>
        <w:t>ДЕКЛАРИРАМ, ЧЕ:</w:t>
      </w:r>
    </w:p>
    <w:p w:rsidR="0072755B" w:rsidRPr="00B70EC2" w:rsidRDefault="0072755B" w:rsidP="001E4F90">
      <w:pPr>
        <w:pStyle w:val="BodyText"/>
        <w:spacing w:after="120"/>
        <w:ind w:firstLine="709"/>
        <w:jc w:val="center"/>
        <w:rPr>
          <w:b/>
          <w:bCs/>
          <w:color w:val="000000"/>
        </w:rPr>
      </w:pPr>
    </w:p>
    <w:p w:rsidR="0072755B" w:rsidRDefault="0072755B" w:rsidP="001E4F90">
      <w:pPr>
        <w:jc w:val="both"/>
        <w:rPr>
          <w:sz w:val="24"/>
          <w:szCs w:val="24"/>
          <w:lang w:val="bg-BG"/>
        </w:rPr>
      </w:pPr>
      <w:r w:rsidRPr="00C07B4E">
        <w:rPr>
          <w:sz w:val="24"/>
          <w:szCs w:val="24"/>
          <w:lang w:val="bg-BG"/>
        </w:rPr>
        <w:t>1. Не съм свързано лице с друг участник в процедурата.</w:t>
      </w:r>
    </w:p>
    <w:p w:rsidR="0072755B" w:rsidRPr="00C07B4E" w:rsidRDefault="0072755B" w:rsidP="001E4F90">
      <w:pPr>
        <w:jc w:val="both"/>
        <w:rPr>
          <w:sz w:val="24"/>
          <w:szCs w:val="24"/>
          <w:lang w:val="bg-BG"/>
        </w:rPr>
      </w:pPr>
    </w:p>
    <w:p w:rsidR="0072755B" w:rsidRDefault="0072755B" w:rsidP="001E4F90">
      <w:pPr>
        <w:jc w:val="both"/>
        <w:rPr>
          <w:sz w:val="24"/>
          <w:szCs w:val="24"/>
          <w:lang w:val="bg-BG"/>
        </w:rPr>
      </w:pPr>
      <w:r w:rsidRPr="00C07B4E">
        <w:rPr>
          <w:sz w:val="24"/>
          <w:szCs w:val="24"/>
          <w:lang w:val="bg-BG"/>
        </w:rPr>
        <w:t xml:space="preserve">2. Представляваното от мен предприятие не е свързано предприятие с друг участник в процедурата.   </w:t>
      </w:r>
    </w:p>
    <w:p w:rsidR="0072755B" w:rsidRPr="00C07B4E" w:rsidRDefault="0072755B" w:rsidP="001E4F90">
      <w:pPr>
        <w:jc w:val="both"/>
        <w:rPr>
          <w:sz w:val="24"/>
          <w:szCs w:val="24"/>
          <w:lang w:val="bg-BG"/>
        </w:rPr>
      </w:pPr>
    </w:p>
    <w:p w:rsidR="0072755B" w:rsidRPr="00C07B4E" w:rsidRDefault="0072755B" w:rsidP="001E4F90">
      <w:pPr>
        <w:jc w:val="both"/>
        <w:rPr>
          <w:sz w:val="24"/>
          <w:szCs w:val="24"/>
          <w:lang w:val="bg-BG"/>
        </w:rPr>
      </w:pPr>
      <w:r w:rsidRPr="00C07B4E">
        <w:rPr>
          <w:sz w:val="24"/>
          <w:szCs w:val="24"/>
          <w:lang w:val="bg-BG"/>
        </w:rPr>
        <w:t>3. Не съм изготвил техническите спецификации и методиката за оценка в настоящата обществена поръчка като външен експерт по смисъла на чл. 19, ал. 7  от ЗОП и за мен не са налице обстоятелствата по чл. 8, ал. 8, т. 2 от ЗОП.</w:t>
      </w:r>
    </w:p>
    <w:p w:rsidR="0072755B" w:rsidRDefault="0072755B" w:rsidP="001E4F90">
      <w:pPr>
        <w:pStyle w:val="Heading2"/>
        <w:keepNext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2755B" w:rsidRDefault="0072755B" w:rsidP="001E4F90">
      <w:pPr>
        <w:jc w:val="both"/>
        <w:rPr>
          <w:lang w:val="bg-BG"/>
        </w:rPr>
      </w:pPr>
    </w:p>
    <w:p w:rsidR="0072755B" w:rsidRDefault="0072755B" w:rsidP="001E4F90">
      <w:pPr>
        <w:jc w:val="both"/>
        <w:rPr>
          <w:lang w:val="bg-BG"/>
        </w:rPr>
      </w:pPr>
    </w:p>
    <w:p w:rsidR="0072755B" w:rsidRDefault="0072755B" w:rsidP="001E4F90">
      <w:pPr>
        <w:jc w:val="both"/>
        <w:rPr>
          <w:lang w:val="bg-BG"/>
        </w:rPr>
      </w:pPr>
    </w:p>
    <w:p w:rsidR="0072755B" w:rsidRDefault="0072755B" w:rsidP="001E4F90">
      <w:pPr>
        <w:jc w:val="both"/>
        <w:rPr>
          <w:lang w:val="bg-BG"/>
        </w:rPr>
      </w:pPr>
    </w:p>
    <w:p w:rsidR="0072755B" w:rsidRDefault="0072755B" w:rsidP="001E4F90">
      <w:pPr>
        <w:jc w:val="both"/>
        <w:rPr>
          <w:lang w:val="bg-BG"/>
        </w:rPr>
      </w:pPr>
    </w:p>
    <w:p w:rsidR="0072755B" w:rsidRPr="001A76E2" w:rsidRDefault="0072755B" w:rsidP="001E4F90">
      <w:pPr>
        <w:jc w:val="both"/>
        <w:rPr>
          <w:lang w:val="bg-BG"/>
        </w:rPr>
      </w:pPr>
    </w:p>
    <w:p w:rsidR="0072755B" w:rsidRPr="00CF48DF" w:rsidRDefault="0072755B" w:rsidP="001E4F90">
      <w:pPr>
        <w:jc w:val="both"/>
        <w:rPr>
          <w:lang w:val="en-US"/>
        </w:rPr>
      </w:pPr>
    </w:p>
    <w:p w:rsidR="0072755B" w:rsidRPr="00B70EC2" w:rsidRDefault="0072755B" w:rsidP="001E4F9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B70EC2">
        <w:rPr>
          <w:b/>
          <w:bCs/>
          <w:sz w:val="24"/>
          <w:szCs w:val="24"/>
          <w:lang w:val="bg-BG"/>
        </w:rPr>
        <w:t>Дата: .....................201</w:t>
      </w:r>
      <w:r>
        <w:rPr>
          <w:b/>
          <w:bCs/>
          <w:sz w:val="24"/>
          <w:szCs w:val="24"/>
          <w:lang w:val="bg-BG"/>
        </w:rPr>
        <w:t>6</w:t>
      </w:r>
      <w:r w:rsidRPr="00B70EC2">
        <w:rPr>
          <w:b/>
          <w:bCs/>
          <w:sz w:val="24"/>
          <w:szCs w:val="24"/>
          <w:lang w:val="bg-BG"/>
        </w:rPr>
        <w:t xml:space="preserve"> г.</w:t>
      </w:r>
      <w:r w:rsidRPr="00B70EC2">
        <w:rPr>
          <w:sz w:val="24"/>
          <w:szCs w:val="24"/>
          <w:lang w:val="bg-BG"/>
        </w:rPr>
        <w:tab/>
      </w:r>
      <w:r w:rsidRPr="00B70EC2">
        <w:rPr>
          <w:sz w:val="24"/>
          <w:szCs w:val="24"/>
          <w:lang w:val="bg-BG"/>
        </w:rPr>
        <w:tab/>
      </w:r>
      <w:r w:rsidRPr="00B70EC2">
        <w:rPr>
          <w:b/>
          <w:bCs/>
          <w:sz w:val="24"/>
          <w:szCs w:val="24"/>
          <w:lang w:val="bg-BG"/>
        </w:rPr>
        <w:t>ДЕКЛАРАТОР:</w:t>
      </w:r>
      <w:r w:rsidRPr="00B70EC2">
        <w:rPr>
          <w:sz w:val="24"/>
          <w:szCs w:val="24"/>
          <w:lang w:val="bg-BG"/>
        </w:rPr>
        <w:t xml:space="preserve"> .......................</w:t>
      </w:r>
      <w:r>
        <w:rPr>
          <w:sz w:val="24"/>
          <w:szCs w:val="24"/>
          <w:lang w:val="bg-BG"/>
        </w:rPr>
        <w:t>...........................</w:t>
      </w:r>
    </w:p>
    <w:p w:rsidR="0072755B" w:rsidRPr="00B70EC2" w:rsidRDefault="0072755B" w:rsidP="001E4F90">
      <w:pPr>
        <w:widowControl w:val="0"/>
        <w:autoSpaceDE w:val="0"/>
        <w:autoSpaceDN w:val="0"/>
        <w:adjustRightInd w:val="0"/>
        <w:jc w:val="center"/>
        <w:rPr>
          <w:i/>
          <w:iCs/>
          <w:sz w:val="24"/>
          <w:szCs w:val="24"/>
          <w:lang w:val="bg-BG"/>
        </w:rPr>
      </w:pPr>
      <w:r w:rsidRPr="00B70EC2">
        <w:rPr>
          <w:i/>
          <w:iCs/>
          <w:sz w:val="24"/>
          <w:szCs w:val="24"/>
          <w:lang w:val="bg-BG"/>
        </w:rPr>
        <w:t xml:space="preserve">                                                                                            (подпис)</w:t>
      </w:r>
    </w:p>
    <w:p w:rsidR="0072755B" w:rsidRPr="004243B8" w:rsidRDefault="0072755B" w:rsidP="001E4F90">
      <w:pPr>
        <w:jc w:val="both"/>
        <w:rPr>
          <w:lang w:val="en-US"/>
        </w:rPr>
      </w:pPr>
    </w:p>
    <w:p w:rsidR="0072755B" w:rsidRPr="00626465" w:rsidRDefault="0072755B" w:rsidP="004B696E">
      <w:pPr>
        <w:pStyle w:val="Heading2"/>
        <w:keepNext w:val="0"/>
        <w:jc w:val="right"/>
        <w:rPr>
          <w:rFonts w:ascii="Times New Roman" w:hAnsi="Times New Roman" w:cs="Times New Roman"/>
          <w:b w:val="0"/>
          <w:bCs w:val="0"/>
          <w:i/>
          <w:iCs/>
          <w:sz w:val="26"/>
          <w:szCs w:val="26"/>
        </w:rPr>
      </w:pPr>
      <w:r>
        <w:br w:type="column"/>
      </w:r>
      <w:r w:rsidRPr="00626465">
        <w:rPr>
          <w:rFonts w:ascii="Times New Roman" w:hAnsi="Times New Roman" w:cs="Times New Roman"/>
          <w:i/>
          <w:iCs/>
          <w:sz w:val="24"/>
          <w:szCs w:val="24"/>
        </w:rPr>
        <w:t>ОБРАЗЕЦ №7</w:t>
      </w:r>
    </w:p>
    <w:p w:rsidR="0072755B" w:rsidRDefault="0072755B" w:rsidP="006B643F">
      <w:pPr>
        <w:jc w:val="center"/>
        <w:rPr>
          <w:b/>
          <w:bCs/>
          <w:caps/>
          <w:sz w:val="24"/>
          <w:szCs w:val="24"/>
          <w:lang w:val="bg-BG"/>
        </w:rPr>
      </w:pPr>
    </w:p>
    <w:p w:rsidR="0072755B" w:rsidRDefault="0072755B" w:rsidP="006B643F">
      <w:pPr>
        <w:jc w:val="center"/>
        <w:rPr>
          <w:b/>
          <w:bCs/>
          <w:caps/>
          <w:sz w:val="24"/>
          <w:szCs w:val="24"/>
          <w:lang w:val="bg-BG"/>
        </w:rPr>
      </w:pPr>
      <w:r w:rsidRPr="0065780B">
        <w:rPr>
          <w:b/>
          <w:bCs/>
          <w:caps/>
          <w:sz w:val="24"/>
          <w:szCs w:val="24"/>
          <w:lang w:val="ru-RU"/>
        </w:rPr>
        <w:t xml:space="preserve">Списък </w:t>
      </w:r>
    </w:p>
    <w:p w:rsidR="0072755B" w:rsidRDefault="0072755B" w:rsidP="006B643F">
      <w:pPr>
        <w:jc w:val="center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на строителството</w:t>
      </w:r>
      <w:r w:rsidRPr="00472889">
        <w:rPr>
          <w:b/>
          <w:bCs/>
          <w:sz w:val="24"/>
          <w:szCs w:val="24"/>
          <w:lang w:val="bg-BG"/>
        </w:rPr>
        <w:t>, ко</w:t>
      </w:r>
      <w:r>
        <w:rPr>
          <w:b/>
          <w:bCs/>
          <w:sz w:val="24"/>
          <w:szCs w:val="24"/>
          <w:lang w:val="bg-BG"/>
        </w:rPr>
        <w:t>е</w:t>
      </w:r>
      <w:r w:rsidRPr="00472889">
        <w:rPr>
          <w:b/>
          <w:bCs/>
          <w:sz w:val="24"/>
          <w:szCs w:val="24"/>
          <w:lang w:val="bg-BG"/>
        </w:rPr>
        <w:t xml:space="preserve">то </w:t>
      </w:r>
      <w:r>
        <w:rPr>
          <w:b/>
          <w:bCs/>
          <w:sz w:val="24"/>
          <w:szCs w:val="24"/>
          <w:lang w:val="bg-BG"/>
        </w:rPr>
        <w:t>е</w:t>
      </w:r>
      <w:r w:rsidRPr="00472889">
        <w:rPr>
          <w:b/>
          <w:bCs/>
          <w:sz w:val="24"/>
          <w:szCs w:val="24"/>
          <w:lang w:val="bg-BG"/>
        </w:rPr>
        <w:t xml:space="preserve"> еднакв</w:t>
      </w:r>
      <w:r>
        <w:rPr>
          <w:b/>
          <w:bCs/>
          <w:sz w:val="24"/>
          <w:szCs w:val="24"/>
          <w:lang w:val="bg-BG"/>
        </w:rPr>
        <w:t>о</w:t>
      </w:r>
      <w:r w:rsidRPr="00472889">
        <w:rPr>
          <w:b/>
          <w:bCs/>
          <w:sz w:val="24"/>
          <w:szCs w:val="24"/>
          <w:lang w:val="bg-BG"/>
        </w:rPr>
        <w:t xml:space="preserve"> или сходн</w:t>
      </w:r>
      <w:r>
        <w:rPr>
          <w:b/>
          <w:bCs/>
          <w:sz w:val="24"/>
          <w:szCs w:val="24"/>
          <w:lang w:val="bg-BG"/>
        </w:rPr>
        <w:t>о</w:t>
      </w:r>
      <w:r w:rsidRPr="00472889">
        <w:rPr>
          <w:b/>
          <w:bCs/>
          <w:sz w:val="24"/>
          <w:szCs w:val="24"/>
          <w:lang w:val="bg-BG"/>
        </w:rPr>
        <w:t xml:space="preserve"> с предмета на поръчката, изпълнен</w:t>
      </w:r>
      <w:r>
        <w:rPr>
          <w:b/>
          <w:bCs/>
          <w:sz w:val="24"/>
          <w:szCs w:val="24"/>
          <w:lang w:val="bg-BG"/>
        </w:rPr>
        <w:t>о</w:t>
      </w:r>
      <w:r w:rsidRPr="00472889">
        <w:rPr>
          <w:b/>
          <w:bCs/>
          <w:sz w:val="24"/>
          <w:szCs w:val="24"/>
          <w:lang w:val="bg-BG"/>
        </w:rPr>
        <w:t xml:space="preserve"> през последните </w:t>
      </w:r>
      <w:r>
        <w:rPr>
          <w:b/>
          <w:bCs/>
          <w:sz w:val="24"/>
          <w:szCs w:val="24"/>
          <w:lang w:val="bg-BG"/>
        </w:rPr>
        <w:t>5</w:t>
      </w:r>
      <w:r w:rsidRPr="00472889">
        <w:rPr>
          <w:b/>
          <w:bCs/>
          <w:sz w:val="24"/>
          <w:szCs w:val="24"/>
          <w:lang w:val="bg-BG"/>
        </w:rPr>
        <w:t xml:space="preserve"> (</w:t>
      </w:r>
      <w:r>
        <w:rPr>
          <w:b/>
          <w:bCs/>
          <w:sz w:val="24"/>
          <w:szCs w:val="24"/>
          <w:lang w:val="bg-BG"/>
        </w:rPr>
        <w:t>пет</w:t>
      </w:r>
      <w:r w:rsidRPr="00472889">
        <w:rPr>
          <w:b/>
          <w:bCs/>
          <w:sz w:val="24"/>
          <w:szCs w:val="24"/>
          <w:lang w:val="bg-BG"/>
        </w:rPr>
        <w:t>) години, считано до датата на подаване на офертата от съответния участник</w:t>
      </w:r>
    </w:p>
    <w:p w:rsidR="0072755B" w:rsidRPr="0065780B" w:rsidRDefault="0072755B" w:rsidP="006B643F">
      <w:pPr>
        <w:jc w:val="center"/>
        <w:rPr>
          <w:b/>
          <w:bCs/>
          <w:sz w:val="24"/>
          <w:szCs w:val="24"/>
          <w:lang w:val="ru-RU" w:eastAsia="ro-RO"/>
        </w:rPr>
      </w:pPr>
    </w:p>
    <w:p w:rsidR="0072755B" w:rsidRPr="00153AAB" w:rsidRDefault="0072755B" w:rsidP="00C07B4E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Долуподписаният/ата</w:t>
      </w:r>
      <w:r w:rsidRPr="00153AAB">
        <w:rPr>
          <w:sz w:val="24"/>
          <w:szCs w:val="24"/>
          <w:lang w:val="bg-BG"/>
        </w:rPr>
        <w:t xml:space="preserve"> 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....................................</w:t>
      </w:r>
    </w:p>
    <w:p w:rsidR="0072755B" w:rsidRPr="00153AAB" w:rsidRDefault="0072755B" w:rsidP="00C07B4E">
      <w:pPr>
        <w:jc w:val="both"/>
        <w:rPr>
          <w:sz w:val="24"/>
          <w:szCs w:val="24"/>
          <w:lang w:val="bg-BG"/>
        </w:rPr>
      </w:pPr>
      <w:r w:rsidRPr="00153AAB">
        <w:rPr>
          <w:sz w:val="24"/>
          <w:szCs w:val="24"/>
          <w:lang w:val="bg-BG"/>
        </w:rPr>
        <w:t>ЕГН..</w:t>
      </w:r>
      <w:r>
        <w:rPr>
          <w:sz w:val="24"/>
          <w:szCs w:val="24"/>
          <w:lang w:val="bg-BG"/>
        </w:rPr>
        <w:t xml:space="preserve">.................., лична карта № ......................., </w:t>
      </w:r>
      <w:r w:rsidRPr="00153AAB">
        <w:rPr>
          <w:sz w:val="24"/>
          <w:szCs w:val="24"/>
          <w:lang w:val="bg-BG"/>
        </w:rPr>
        <w:t>изд. на.....................г. от.................................., в качеството ми на 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.............................</w:t>
      </w:r>
    </w:p>
    <w:p w:rsidR="0072755B" w:rsidRPr="008F1698" w:rsidRDefault="0072755B" w:rsidP="00C07B4E">
      <w:pPr>
        <w:jc w:val="center"/>
        <w:rPr>
          <w:i/>
          <w:iCs/>
          <w:lang w:val="bg-BG"/>
        </w:rPr>
      </w:pPr>
      <w:r w:rsidRPr="008F1698">
        <w:rPr>
          <w:i/>
          <w:iCs/>
          <w:lang w:val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72755B" w:rsidRDefault="0072755B" w:rsidP="00C07B4E">
      <w:pPr>
        <w:jc w:val="both"/>
        <w:rPr>
          <w:sz w:val="24"/>
          <w:szCs w:val="24"/>
          <w:lang w:val="bg-BG"/>
        </w:rPr>
      </w:pPr>
      <w:r w:rsidRPr="00153AAB">
        <w:rPr>
          <w:sz w:val="24"/>
          <w:szCs w:val="24"/>
          <w:lang w:val="bg-BG"/>
        </w:rPr>
        <w:t>на 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...............................</w:t>
      </w:r>
      <w:r w:rsidRPr="00153AAB">
        <w:rPr>
          <w:sz w:val="24"/>
          <w:szCs w:val="24"/>
          <w:lang w:val="bg-BG"/>
        </w:rPr>
        <w:t>........</w:t>
      </w:r>
      <w:r>
        <w:rPr>
          <w:sz w:val="24"/>
          <w:szCs w:val="24"/>
          <w:lang w:val="bg-BG"/>
        </w:rPr>
        <w:t>.....</w:t>
      </w:r>
      <w:r w:rsidRPr="00153AAB">
        <w:rPr>
          <w:sz w:val="24"/>
          <w:szCs w:val="24"/>
          <w:lang w:val="bg-BG"/>
        </w:rPr>
        <w:t>.....</w:t>
      </w:r>
      <w:r>
        <w:rPr>
          <w:sz w:val="24"/>
          <w:szCs w:val="24"/>
          <w:lang w:val="bg-BG"/>
        </w:rPr>
        <w:t>.</w:t>
      </w:r>
      <w:r w:rsidRPr="00153AAB">
        <w:rPr>
          <w:sz w:val="24"/>
          <w:szCs w:val="24"/>
          <w:lang w:val="bg-BG"/>
        </w:rPr>
        <w:t>.......,</w:t>
      </w:r>
    </w:p>
    <w:p w:rsidR="0072755B" w:rsidRPr="00320F55" w:rsidRDefault="0072755B" w:rsidP="00C07B4E">
      <w:pPr>
        <w:jc w:val="center"/>
        <w:rPr>
          <w:i/>
          <w:iCs/>
          <w:lang w:val="bg-BG"/>
        </w:rPr>
      </w:pPr>
      <w:r w:rsidRPr="0065780B">
        <w:rPr>
          <w:i/>
          <w:iCs/>
          <w:lang w:val="ru-RU"/>
        </w:rPr>
        <w:t>(</w:t>
      </w:r>
      <w:r w:rsidRPr="00320F55">
        <w:rPr>
          <w:i/>
          <w:iCs/>
          <w:lang w:val="bg-BG"/>
        </w:rPr>
        <w:t>наименование на участника в настоящата процедура</w:t>
      </w:r>
      <w:r w:rsidRPr="0065780B">
        <w:rPr>
          <w:i/>
          <w:iCs/>
          <w:lang w:val="ru-RU"/>
        </w:rPr>
        <w:t>)</w:t>
      </w:r>
    </w:p>
    <w:p w:rsidR="0072755B" w:rsidRPr="00BC29CA" w:rsidRDefault="0072755B" w:rsidP="00CE3DD1">
      <w:pPr>
        <w:pStyle w:val="BodyText"/>
        <w:jc w:val="both"/>
        <w:rPr>
          <w:b/>
          <w:bCs/>
          <w:sz w:val="24"/>
          <w:szCs w:val="24"/>
        </w:rPr>
      </w:pPr>
      <w:r w:rsidRPr="00153AAB">
        <w:t>с идентификационен номер (ЕИК) .........</w:t>
      </w:r>
      <w:r>
        <w:t>........</w:t>
      </w:r>
      <w:r w:rsidRPr="00153AAB">
        <w:t>.</w:t>
      </w:r>
      <w:r>
        <w:t>...................</w:t>
      </w:r>
      <w:r w:rsidRPr="00153AAB">
        <w:t>........</w:t>
      </w:r>
      <w:r>
        <w:t>, със седалище и адрес на управление .........................................................................</w:t>
      </w:r>
      <w:r w:rsidRPr="00153AAB">
        <w:t>.........</w:t>
      </w:r>
      <w:r w:rsidRPr="0065780B">
        <w:rPr>
          <w:lang w:val="ru-RU"/>
        </w:rPr>
        <w:t>........</w:t>
      </w:r>
      <w:r w:rsidRPr="00153AAB">
        <w:t xml:space="preserve">.............................................. – </w:t>
      </w:r>
      <w:r w:rsidRPr="0065780B">
        <w:rPr>
          <w:lang w:val="ru-RU" w:eastAsia="ro-RO"/>
        </w:rPr>
        <w:t xml:space="preserve">участник в </w:t>
      </w:r>
      <w:r>
        <w:rPr>
          <w:lang w:eastAsia="ro-RO"/>
        </w:rPr>
        <w:t xml:space="preserve">обществена </w:t>
      </w:r>
      <w:r w:rsidRPr="00BC29CA">
        <w:rPr>
          <w:sz w:val="24"/>
          <w:szCs w:val="24"/>
          <w:lang w:eastAsia="ro-RO"/>
        </w:rPr>
        <w:t xml:space="preserve">поръчкас предмет: </w:t>
      </w:r>
      <w:r w:rsidRPr="00BC29CA">
        <w:rPr>
          <w:b/>
          <w:bCs/>
          <w:sz w:val="24"/>
          <w:szCs w:val="24"/>
        </w:rPr>
        <w:t xml:space="preserve">„Извършване на СМР на обект: „Преустройство, рехабилитация (внедряване на мерки по енергийна ефективност) и промяна предназначението на съществуваща сграда /детска градина/ в многофункционален център за култура и спорт, в УПИ </w:t>
      </w:r>
      <w:r w:rsidRPr="00BC29CA">
        <w:rPr>
          <w:b/>
          <w:bCs/>
          <w:sz w:val="24"/>
          <w:szCs w:val="24"/>
          <w:lang w:val="en-US"/>
        </w:rPr>
        <w:t>XI</w:t>
      </w:r>
      <w:r w:rsidRPr="00BC29CA">
        <w:rPr>
          <w:b/>
          <w:bCs/>
          <w:sz w:val="24"/>
          <w:szCs w:val="24"/>
        </w:rPr>
        <w:t xml:space="preserve"> – 2318, кв. 102, гр. Тутракан“</w:t>
      </w:r>
    </w:p>
    <w:p w:rsidR="0072755B" w:rsidRDefault="0072755B" w:rsidP="00CE3DD1">
      <w:pPr>
        <w:pStyle w:val="BodyText"/>
        <w:jc w:val="both"/>
        <w:rPr>
          <w:b/>
          <w:bCs/>
          <w:lang w:eastAsia="ro-RO"/>
        </w:rPr>
      </w:pPr>
    </w:p>
    <w:p w:rsidR="0072755B" w:rsidRDefault="0072755B" w:rsidP="00645B7C">
      <w:pPr>
        <w:spacing w:after="120"/>
        <w:ind w:firstLine="540"/>
        <w:jc w:val="both"/>
        <w:rPr>
          <w:b/>
          <w:bCs/>
          <w:sz w:val="24"/>
          <w:szCs w:val="24"/>
          <w:lang w:val="bg-BG"/>
        </w:rPr>
      </w:pPr>
      <w:r w:rsidRPr="0065780B">
        <w:rPr>
          <w:b/>
          <w:bCs/>
          <w:sz w:val="24"/>
          <w:szCs w:val="24"/>
          <w:lang w:val="ru-RU" w:eastAsia="ro-RO"/>
        </w:rPr>
        <w:t xml:space="preserve"> Представям след</w:t>
      </w:r>
      <w:r>
        <w:rPr>
          <w:b/>
          <w:bCs/>
          <w:sz w:val="24"/>
          <w:szCs w:val="24"/>
          <w:lang w:val="ru-RU" w:eastAsia="ro-RO"/>
        </w:rPr>
        <w:t>н</w:t>
      </w:r>
      <w:r w:rsidRPr="0065780B">
        <w:rPr>
          <w:b/>
          <w:bCs/>
          <w:sz w:val="24"/>
          <w:szCs w:val="24"/>
          <w:lang w:val="ru-RU" w:eastAsia="ro-RO"/>
        </w:rPr>
        <w:t>ата информация относно</w:t>
      </w:r>
      <w:r>
        <w:rPr>
          <w:b/>
          <w:bCs/>
          <w:sz w:val="24"/>
          <w:szCs w:val="24"/>
          <w:lang w:val="ru-RU" w:eastAsia="ro-RO"/>
        </w:rPr>
        <w:t xml:space="preserve"> </w:t>
      </w:r>
      <w:r>
        <w:rPr>
          <w:b/>
          <w:bCs/>
          <w:sz w:val="24"/>
          <w:szCs w:val="24"/>
          <w:lang w:val="bg-BG"/>
        </w:rPr>
        <w:t>дейностите по СМР</w:t>
      </w:r>
      <w:r>
        <w:rPr>
          <w:b/>
          <w:bCs/>
          <w:sz w:val="24"/>
          <w:szCs w:val="24"/>
          <w:shd w:val="clear" w:color="auto" w:fill="FFFFFF"/>
          <w:lang w:val="ru-RU"/>
        </w:rPr>
        <w:t xml:space="preserve">, </w:t>
      </w:r>
      <w:r w:rsidRPr="00484713">
        <w:rPr>
          <w:b/>
          <w:bCs/>
          <w:sz w:val="24"/>
          <w:szCs w:val="24"/>
          <w:lang w:val="bg-BG"/>
        </w:rPr>
        <w:t xml:space="preserve">изпълнени през последните </w:t>
      </w:r>
      <w:r>
        <w:rPr>
          <w:b/>
          <w:bCs/>
          <w:sz w:val="24"/>
          <w:szCs w:val="24"/>
          <w:lang w:val="bg-BG"/>
        </w:rPr>
        <w:t>5</w:t>
      </w:r>
      <w:r w:rsidRPr="00484713">
        <w:rPr>
          <w:b/>
          <w:bCs/>
          <w:sz w:val="24"/>
          <w:szCs w:val="24"/>
          <w:lang w:val="bg-BG"/>
        </w:rPr>
        <w:t xml:space="preserve"> (</w:t>
      </w:r>
      <w:r>
        <w:rPr>
          <w:b/>
          <w:bCs/>
          <w:sz w:val="24"/>
          <w:szCs w:val="24"/>
          <w:lang w:val="bg-BG"/>
        </w:rPr>
        <w:t>пет</w:t>
      </w:r>
      <w:r w:rsidRPr="00484713">
        <w:rPr>
          <w:b/>
          <w:bCs/>
          <w:sz w:val="24"/>
          <w:szCs w:val="24"/>
          <w:lang w:val="bg-BG"/>
        </w:rPr>
        <w:t>) години</w:t>
      </w:r>
      <w:r>
        <w:rPr>
          <w:b/>
          <w:bCs/>
          <w:sz w:val="24"/>
          <w:szCs w:val="24"/>
          <w:lang w:val="bg-BG"/>
        </w:rPr>
        <w:t>:</w:t>
      </w:r>
    </w:p>
    <w:tbl>
      <w:tblPr>
        <w:tblW w:w="8569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459"/>
        <w:gridCol w:w="4040"/>
        <w:gridCol w:w="1134"/>
        <w:gridCol w:w="1559"/>
        <w:gridCol w:w="1377"/>
      </w:tblGrid>
      <w:tr w:rsidR="0072755B" w:rsidRPr="007122EC">
        <w:trPr>
          <w:trHeight w:val="91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7122EC" w:rsidRDefault="0072755B" w:rsidP="007122EC">
            <w:pPr>
              <w:jc w:val="center"/>
              <w:rPr>
                <w:lang w:eastAsia="ro-RO"/>
              </w:rPr>
            </w:pPr>
          </w:p>
          <w:p w:rsidR="0072755B" w:rsidRDefault="0072755B" w:rsidP="007122EC">
            <w:pPr>
              <w:jc w:val="center"/>
              <w:rPr>
                <w:lang w:val="bg-BG" w:eastAsia="ro-RO"/>
              </w:rPr>
            </w:pPr>
            <w:r w:rsidRPr="007122EC">
              <w:rPr>
                <w:lang w:eastAsia="ro-RO"/>
              </w:rPr>
              <w:t xml:space="preserve">№ </w:t>
            </w:r>
          </w:p>
          <w:p w:rsidR="0072755B" w:rsidRPr="007122EC" w:rsidRDefault="0072755B" w:rsidP="007122EC">
            <w:pPr>
              <w:jc w:val="center"/>
              <w:rPr>
                <w:lang w:eastAsia="ro-RO"/>
              </w:rPr>
            </w:pPr>
            <w:r w:rsidRPr="007122EC">
              <w:rPr>
                <w:lang w:eastAsia="ro-RO"/>
              </w:rPr>
              <w:t>по ред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7122EC" w:rsidRDefault="0072755B" w:rsidP="007122EC">
            <w:pPr>
              <w:ind w:left="38" w:right="146"/>
              <w:jc w:val="center"/>
              <w:rPr>
                <w:lang w:val="bg-BG" w:eastAsia="ro-RO"/>
              </w:rPr>
            </w:pPr>
            <w:r>
              <w:rPr>
                <w:lang w:val="bg-BG" w:eastAsia="ro-RO"/>
              </w:rPr>
              <w:t>Предмет на строителството</w:t>
            </w:r>
          </w:p>
          <w:p w:rsidR="0072755B" w:rsidRPr="007122EC" w:rsidRDefault="0072755B" w:rsidP="007122EC">
            <w:pPr>
              <w:ind w:left="38" w:right="146"/>
              <w:jc w:val="center"/>
              <w:rPr>
                <w:lang w:val="bg-BG" w:eastAsia="ro-RO"/>
              </w:rPr>
            </w:pPr>
            <w:r w:rsidRPr="007122EC">
              <w:rPr>
                <w:lang w:val="bg-BG" w:eastAsia="ro-RO"/>
              </w:rPr>
              <w:t>с посочва</w:t>
            </w:r>
            <w:r>
              <w:rPr>
                <w:lang w:val="bg-BG" w:eastAsia="ro-RO"/>
              </w:rPr>
              <w:t xml:space="preserve">не на обекта (група, категория), </w:t>
            </w:r>
            <w:r w:rsidRPr="007122EC">
              <w:rPr>
                <w:lang w:val="bg-BG" w:eastAsia="ro-RO"/>
              </w:rPr>
              <w:t>на който са извършвани СМР и</w:t>
            </w:r>
          </w:p>
          <w:p w:rsidR="0072755B" w:rsidRPr="007122EC" w:rsidRDefault="0072755B" w:rsidP="007122EC">
            <w:pPr>
              <w:ind w:left="38" w:right="146"/>
              <w:jc w:val="center"/>
              <w:rPr>
                <w:lang w:val="bg-BG" w:eastAsia="ro-RO"/>
              </w:rPr>
            </w:pPr>
            <w:r w:rsidRPr="007122EC">
              <w:rPr>
                <w:lang w:val="bg-BG" w:eastAsia="ro-RO"/>
              </w:rPr>
              <w:t>описание на основните дейности</w:t>
            </w:r>
            <w:r>
              <w:rPr>
                <w:lang w:val="bg-BG" w:eastAsia="ro-RO"/>
              </w:rPr>
              <w:t>,</w:t>
            </w:r>
            <w:r w:rsidRPr="007122EC">
              <w:rPr>
                <w:lang w:val="bg-BG" w:eastAsia="ro-RO"/>
              </w:rPr>
              <w:t xml:space="preserve"> съгласно изискванията на поръчката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7122EC" w:rsidRDefault="0072755B" w:rsidP="007122EC">
            <w:pPr>
              <w:jc w:val="center"/>
              <w:rPr>
                <w:lang w:eastAsia="ro-RO"/>
              </w:rPr>
            </w:pPr>
          </w:p>
          <w:p w:rsidR="0072755B" w:rsidRPr="007122EC" w:rsidRDefault="0072755B" w:rsidP="007122EC">
            <w:pPr>
              <w:jc w:val="center"/>
              <w:rPr>
                <w:lang w:val="bg-BG" w:eastAsia="ro-RO"/>
              </w:rPr>
            </w:pPr>
            <w:r w:rsidRPr="007122EC">
              <w:rPr>
                <w:lang w:val="bg-BG" w:eastAsia="ro-RO"/>
              </w:rPr>
              <w:t>Място</w:t>
            </w:r>
            <w:r>
              <w:rPr>
                <w:lang w:val="bg-BG" w:eastAsia="ro-RO"/>
              </w:rPr>
              <w:t xml:space="preserve"> на изпълнение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7122EC" w:rsidRDefault="0072755B" w:rsidP="007122EC">
            <w:pPr>
              <w:jc w:val="center"/>
              <w:rPr>
                <w:lang w:val="bg-BG" w:eastAsia="ro-RO"/>
              </w:rPr>
            </w:pPr>
            <w:r>
              <w:rPr>
                <w:lang w:val="bg-BG" w:eastAsia="ro-RO"/>
              </w:rPr>
              <w:t>Дата на приключване изпълнението на строителството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7122EC" w:rsidRDefault="0072755B" w:rsidP="007122EC">
            <w:pPr>
              <w:jc w:val="center"/>
              <w:rPr>
                <w:lang w:eastAsia="ro-RO"/>
              </w:rPr>
            </w:pPr>
          </w:p>
          <w:p w:rsidR="0072755B" w:rsidRPr="007122EC" w:rsidRDefault="0072755B" w:rsidP="007122EC">
            <w:pPr>
              <w:jc w:val="center"/>
              <w:rPr>
                <w:lang w:val="en-US" w:eastAsia="ro-RO"/>
              </w:rPr>
            </w:pPr>
            <w:r>
              <w:rPr>
                <w:lang w:val="bg-BG" w:eastAsia="ro-RO"/>
              </w:rPr>
              <w:t>Лице, за което е изпълнено строителството</w:t>
            </w:r>
          </w:p>
        </w:tc>
      </w:tr>
      <w:tr w:rsidR="0072755B" w:rsidRPr="007122EC">
        <w:trPr>
          <w:trHeight w:val="226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7122EC" w:rsidRDefault="0072755B" w:rsidP="007122EC">
            <w:pPr>
              <w:rPr>
                <w:sz w:val="24"/>
                <w:szCs w:val="24"/>
                <w:lang w:eastAsia="ro-RO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7122EC" w:rsidRDefault="0072755B" w:rsidP="007122EC">
            <w:pPr>
              <w:rPr>
                <w:sz w:val="24"/>
                <w:szCs w:val="24"/>
                <w:lang w:eastAsia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7122EC" w:rsidRDefault="0072755B" w:rsidP="007122EC">
            <w:pPr>
              <w:rPr>
                <w:sz w:val="24"/>
                <w:szCs w:val="24"/>
                <w:lang w:eastAsia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7122EC" w:rsidRDefault="0072755B" w:rsidP="007122EC">
            <w:pPr>
              <w:rPr>
                <w:sz w:val="24"/>
                <w:szCs w:val="24"/>
                <w:lang w:eastAsia="ro-RO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7122EC" w:rsidRDefault="0072755B" w:rsidP="007122EC">
            <w:pPr>
              <w:rPr>
                <w:sz w:val="24"/>
                <w:szCs w:val="24"/>
                <w:lang w:eastAsia="ro-RO"/>
              </w:rPr>
            </w:pPr>
          </w:p>
        </w:tc>
      </w:tr>
      <w:tr w:rsidR="0072755B" w:rsidRPr="007122EC">
        <w:trPr>
          <w:trHeight w:val="230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7122EC" w:rsidRDefault="0072755B" w:rsidP="007122EC">
            <w:pPr>
              <w:rPr>
                <w:sz w:val="24"/>
                <w:szCs w:val="24"/>
                <w:lang w:eastAsia="ro-RO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7122EC" w:rsidRDefault="0072755B" w:rsidP="007122EC">
            <w:pPr>
              <w:rPr>
                <w:sz w:val="24"/>
                <w:szCs w:val="24"/>
                <w:lang w:eastAsia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7122EC" w:rsidRDefault="0072755B" w:rsidP="007122EC">
            <w:pPr>
              <w:rPr>
                <w:sz w:val="24"/>
                <w:szCs w:val="24"/>
                <w:lang w:eastAsia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7122EC" w:rsidRDefault="0072755B" w:rsidP="007122EC">
            <w:pPr>
              <w:rPr>
                <w:sz w:val="24"/>
                <w:szCs w:val="24"/>
                <w:lang w:eastAsia="ro-RO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7122EC" w:rsidRDefault="0072755B" w:rsidP="007122EC">
            <w:pPr>
              <w:rPr>
                <w:sz w:val="24"/>
                <w:szCs w:val="24"/>
                <w:lang w:eastAsia="ro-RO"/>
              </w:rPr>
            </w:pPr>
          </w:p>
        </w:tc>
      </w:tr>
    </w:tbl>
    <w:p w:rsidR="0072755B" w:rsidRDefault="0072755B" w:rsidP="006B643F">
      <w:pPr>
        <w:rPr>
          <w:lang w:val="bg-BG" w:eastAsia="ro-RO"/>
        </w:rPr>
      </w:pPr>
    </w:p>
    <w:p w:rsidR="0072755B" w:rsidRPr="0022367B" w:rsidRDefault="0072755B" w:rsidP="006B643F">
      <w:pPr>
        <w:rPr>
          <w:lang w:val="bg-BG" w:eastAsia="ro-RO"/>
        </w:rPr>
      </w:pPr>
      <w:r w:rsidRPr="0022367B">
        <w:rPr>
          <w:lang w:val="bg-BG" w:eastAsia="ro-RO"/>
        </w:rPr>
        <w:t xml:space="preserve">Към списъка се </w:t>
      </w:r>
      <w:r>
        <w:rPr>
          <w:lang w:val="bg-BG" w:eastAsia="ro-RO"/>
        </w:rPr>
        <w:t>представят едно или няколко от следните доказателства</w:t>
      </w:r>
      <w:r w:rsidRPr="0022367B">
        <w:rPr>
          <w:lang w:val="bg-BG" w:eastAsia="ro-RO"/>
        </w:rPr>
        <w:t>:</w:t>
      </w:r>
    </w:p>
    <w:p w:rsidR="0072755B" w:rsidRPr="00CE3DD1" w:rsidRDefault="0072755B" w:rsidP="00CE3DD1">
      <w:pPr>
        <w:ind w:firstLine="567"/>
        <w:jc w:val="both"/>
        <w:rPr>
          <w:lang w:val="bg-BG"/>
        </w:rPr>
      </w:pPr>
      <w:r w:rsidRPr="00CE3DD1">
        <w:rPr>
          <w:lang w:val="bg-BG"/>
        </w:rPr>
        <w:t>а) посочване на публичните регистри, в които се съдържа информация за актовете за въвеждане на строежите в експлоатация, която информация включва данни за компетентните органи, които са издали тези актове, стойността, датата, на която е приключило изпълнението, мястото и вида на строителството;</w:t>
      </w:r>
    </w:p>
    <w:p w:rsidR="0072755B" w:rsidRPr="00CE3DD1" w:rsidRDefault="0072755B" w:rsidP="00CE3DD1">
      <w:pPr>
        <w:ind w:firstLine="567"/>
        <w:jc w:val="both"/>
        <w:rPr>
          <w:lang w:val="bg-BG"/>
        </w:rPr>
      </w:pPr>
      <w:r w:rsidRPr="00CE3DD1">
        <w:rPr>
          <w:lang w:val="bg-BG"/>
        </w:rPr>
        <w:t>или</w:t>
      </w:r>
    </w:p>
    <w:p w:rsidR="0072755B" w:rsidRPr="00CE3DD1" w:rsidRDefault="0072755B" w:rsidP="00CE3DD1">
      <w:pPr>
        <w:ind w:firstLine="567"/>
        <w:jc w:val="both"/>
        <w:rPr>
          <w:lang w:val="bg-BG"/>
        </w:rPr>
      </w:pPr>
      <w:r w:rsidRPr="00CE3DD1">
        <w:rPr>
          <w:lang w:val="bg-BG"/>
        </w:rPr>
        <w:t xml:space="preserve">б) удостоверения за добро изпълнение, които съдържат стойността, датата, на която е приключило изпълнението, мястото, вида и обема на строителството, както и дали е изпълнено в съответствие с нормативните изисквания; удостоверенията съдържат и дата и подпис на издателя и данни за контакт; </w:t>
      </w:r>
    </w:p>
    <w:p w:rsidR="0072755B" w:rsidRPr="00CE3DD1" w:rsidRDefault="0072755B" w:rsidP="00CE3DD1">
      <w:pPr>
        <w:ind w:firstLine="567"/>
        <w:jc w:val="both"/>
        <w:rPr>
          <w:lang w:val="bg-BG"/>
        </w:rPr>
      </w:pPr>
      <w:r w:rsidRPr="00CE3DD1">
        <w:rPr>
          <w:lang w:val="bg-BG"/>
        </w:rPr>
        <w:t>или</w:t>
      </w:r>
    </w:p>
    <w:p w:rsidR="0072755B" w:rsidRPr="00CE3DD1" w:rsidRDefault="0072755B" w:rsidP="00CE3DD1">
      <w:pPr>
        <w:ind w:firstLine="567"/>
        <w:jc w:val="both"/>
        <w:rPr>
          <w:lang w:val="bg-BG"/>
        </w:rPr>
      </w:pPr>
      <w:r w:rsidRPr="00CE3DD1">
        <w:rPr>
          <w:lang w:val="bg-BG"/>
        </w:rPr>
        <w:t>в) копия на документи, удостоверяващи изпълнението, вида и обема на изпълнените строителни дейности.</w:t>
      </w:r>
    </w:p>
    <w:p w:rsidR="0072755B" w:rsidRPr="00467892" w:rsidRDefault="0072755B" w:rsidP="006B643F">
      <w:pPr>
        <w:shd w:val="clear" w:color="auto" w:fill="FEFEFE"/>
        <w:ind w:firstLine="567"/>
        <w:jc w:val="both"/>
        <w:rPr>
          <w:color w:val="000000"/>
          <w:sz w:val="24"/>
          <w:szCs w:val="24"/>
          <w:lang w:val="bg-BG"/>
        </w:rPr>
      </w:pPr>
    </w:p>
    <w:p w:rsidR="0072755B" w:rsidRDefault="0072755B" w:rsidP="006B643F">
      <w:pPr>
        <w:jc w:val="both"/>
        <w:rPr>
          <w:i/>
          <w:iCs/>
          <w:sz w:val="24"/>
          <w:szCs w:val="24"/>
          <w:lang w:val="bg-BG" w:eastAsia="ro-RO"/>
        </w:rPr>
      </w:pPr>
      <w:r w:rsidRPr="0022367B">
        <w:rPr>
          <w:b/>
          <w:bCs/>
          <w:i/>
          <w:iCs/>
          <w:sz w:val="24"/>
          <w:szCs w:val="24"/>
          <w:lang w:val="bg-BG" w:eastAsia="ro-RO"/>
        </w:rPr>
        <w:t>*Забележка:</w:t>
      </w:r>
      <w:r w:rsidRPr="0022367B">
        <w:rPr>
          <w:i/>
          <w:iCs/>
          <w:sz w:val="24"/>
          <w:szCs w:val="24"/>
          <w:lang w:val="bg-BG" w:eastAsia="ro-RO"/>
        </w:rPr>
        <w:t xml:space="preserve"> Участникът може да избере един или няколко от горепосочените /и посочен</w:t>
      </w:r>
      <w:r>
        <w:rPr>
          <w:i/>
          <w:iCs/>
          <w:sz w:val="24"/>
          <w:szCs w:val="24"/>
          <w:lang w:val="bg-BG" w:eastAsia="ro-RO"/>
        </w:rPr>
        <w:t>и</w:t>
      </w:r>
      <w:r w:rsidRPr="0022367B">
        <w:rPr>
          <w:i/>
          <w:iCs/>
          <w:sz w:val="24"/>
          <w:szCs w:val="24"/>
          <w:lang w:val="bg-BG" w:eastAsia="ro-RO"/>
        </w:rPr>
        <w:t xml:space="preserve"> в чл. 51, ал. </w:t>
      </w:r>
      <w:r>
        <w:rPr>
          <w:i/>
          <w:iCs/>
          <w:sz w:val="24"/>
          <w:szCs w:val="24"/>
          <w:lang w:val="bg-BG" w:eastAsia="ro-RO"/>
        </w:rPr>
        <w:t>1, т. 2</w:t>
      </w:r>
      <w:r w:rsidRPr="0022367B">
        <w:rPr>
          <w:i/>
          <w:iCs/>
          <w:sz w:val="24"/>
          <w:szCs w:val="24"/>
          <w:lang w:val="bg-BG" w:eastAsia="ro-RO"/>
        </w:rPr>
        <w:t xml:space="preserve"> от ЗОП/</w:t>
      </w:r>
      <w:r>
        <w:rPr>
          <w:i/>
          <w:iCs/>
          <w:sz w:val="24"/>
          <w:szCs w:val="24"/>
          <w:lang w:val="bg-BG" w:eastAsia="ro-RO"/>
        </w:rPr>
        <w:t xml:space="preserve"> начини за доказване на извършените строителни дейности</w:t>
      </w:r>
      <w:r w:rsidRPr="0022367B">
        <w:rPr>
          <w:i/>
          <w:iCs/>
          <w:sz w:val="24"/>
          <w:szCs w:val="24"/>
          <w:lang w:val="bg-BG" w:eastAsia="ro-RO"/>
        </w:rPr>
        <w:t xml:space="preserve">. </w:t>
      </w:r>
    </w:p>
    <w:p w:rsidR="0072755B" w:rsidRPr="0022367B" w:rsidRDefault="0072755B" w:rsidP="006B643F">
      <w:pPr>
        <w:jc w:val="both"/>
        <w:rPr>
          <w:i/>
          <w:iCs/>
          <w:sz w:val="24"/>
          <w:szCs w:val="24"/>
          <w:lang w:val="bg-BG" w:eastAsia="ro-RO"/>
        </w:rPr>
      </w:pPr>
    </w:p>
    <w:p w:rsidR="0072755B" w:rsidRDefault="0072755B" w:rsidP="006B643F">
      <w:pPr>
        <w:rPr>
          <w:sz w:val="24"/>
          <w:szCs w:val="24"/>
          <w:lang w:val="bg-BG" w:eastAsia="ro-RO"/>
        </w:rPr>
      </w:pPr>
      <w:r>
        <w:rPr>
          <w:sz w:val="24"/>
          <w:szCs w:val="24"/>
          <w:lang w:val="bg-BG" w:eastAsia="ro-RO"/>
        </w:rPr>
        <w:t>Приложения:</w:t>
      </w:r>
    </w:p>
    <w:p w:rsidR="0072755B" w:rsidRDefault="0072755B" w:rsidP="006B643F">
      <w:pPr>
        <w:rPr>
          <w:sz w:val="24"/>
          <w:szCs w:val="24"/>
          <w:lang w:val="bg-BG" w:eastAsia="ro-RO"/>
        </w:rPr>
      </w:pPr>
      <w:r>
        <w:rPr>
          <w:sz w:val="24"/>
          <w:szCs w:val="24"/>
          <w:lang w:val="bg-BG" w:eastAsia="ro-RO"/>
        </w:rPr>
        <w:t>1.</w:t>
      </w:r>
    </w:p>
    <w:p w:rsidR="0072755B" w:rsidRDefault="0072755B" w:rsidP="006B643F">
      <w:pPr>
        <w:rPr>
          <w:sz w:val="24"/>
          <w:szCs w:val="24"/>
          <w:lang w:val="bg-BG" w:eastAsia="ro-RO"/>
        </w:rPr>
      </w:pPr>
      <w:r>
        <w:rPr>
          <w:sz w:val="24"/>
          <w:szCs w:val="24"/>
          <w:lang w:val="bg-BG" w:eastAsia="ro-RO"/>
        </w:rPr>
        <w:t>2.</w:t>
      </w:r>
    </w:p>
    <w:p w:rsidR="0072755B" w:rsidRDefault="0072755B" w:rsidP="006B643F">
      <w:pPr>
        <w:rPr>
          <w:sz w:val="24"/>
          <w:szCs w:val="24"/>
          <w:lang w:val="bg-BG" w:eastAsia="ro-RO"/>
        </w:rPr>
      </w:pPr>
    </w:p>
    <w:p w:rsidR="0072755B" w:rsidRPr="00467892" w:rsidRDefault="0072755B" w:rsidP="006B643F">
      <w:pPr>
        <w:rPr>
          <w:sz w:val="24"/>
          <w:szCs w:val="24"/>
          <w:lang w:val="bg-BG" w:eastAsia="ro-RO"/>
        </w:rPr>
      </w:pPr>
    </w:p>
    <w:p w:rsidR="0072755B" w:rsidRPr="0065780B" w:rsidRDefault="0072755B" w:rsidP="006B643F">
      <w:pPr>
        <w:rPr>
          <w:sz w:val="24"/>
          <w:szCs w:val="24"/>
          <w:lang w:val="ru-RU" w:eastAsia="ro-RO"/>
        </w:rPr>
      </w:pPr>
      <w:r w:rsidRPr="0065780B">
        <w:rPr>
          <w:sz w:val="24"/>
          <w:szCs w:val="24"/>
          <w:lang w:val="ru-RU" w:eastAsia="ro-RO"/>
        </w:rPr>
        <w:t>Дата............................г.</w:t>
      </w:r>
      <w:r w:rsidRPr="0065780B">
        <w:rPr>
          <w:sz w:val="24"/>
          <w:szCs w:val="24"/>
          <w:lang w:val="ru-RU" w:eastAsia="ro-RO"/>
        </w:rPr>
        <w:tab/>
      </w:r>
      <w:r w:rsidRPr="0065780B">
        <w:rPr>
          <w:sz w:val="24"/>
          <w:szCs w:val="24"/>
          <w:lang w:val="ru-RU" w:eastAsia="ro-RO"/>
        </w:rPr>
        <w:tab/>
      </w:r>
      <w:r w:rsidRPr="0065780B">
        <w:rPr>
          <w:sz w:val="24"/>
          <w:szCs w:val="24"/>
          <w:lang w:val="ru-RU" w:eastAsia="ro-RO"/>
        </w:rPr>
        <w:tab/>
      </w:r>
      <w:r w:rsidRPr="0065780B">
        <w:rPr>
          <w:sz w:val="24"/>
          <w:szCs w:val="24"/>
          <w:lang w:val="ru-RU" w:eastAsia="ro-RO"/>
        </w:rPr>
        <w:tab/>
        <w:t>Декларатор: .............................</w:t>
      </w:r>
    </w:p>
    <w:p w:rsidR="0072755B" w:rsidRPr="0065780B" w:rsidRDefault="0072755B" w:rsidP="006B643F">
      <w:pPr>
        <w:rPr>
          <w:sz w:val="24"/>
          <w:szCs w:val="24"/>
          <w:lang w:val="ru-RU" w:eastAsia="ro-RO"/>
        </w:rPr>
      </w:pPr>
      <w:r w:rsidRPr="0065780B">
        <w:rPr>
          <w:sz w:val="24"/>
          <w:szCs w:val="24"/>
          <w:lang w:val="ru-RU" w:eastAsia="ro-RO"/>
        </w:rPr>
        <w:tab/>
      </w:r>
      <w:r w:rsidRPr="0065780B">
        <w:rPr>
          <w:sz w:val="24"/>
          <w:szCs w:val="24"/>
          <w:lang w:val="ru-RU" w:eastAsia="ro-RO"/>
        </w:rPr>
        <w:tab/>
      </w:r>
      <w:r w:rsidRPr="0065780B">
        <w:rPr>
          <w:sz w:val="24"/>
          <w:szCs w:val="24"/>
          <w:lang w:val="ru-RU" w:eastAsia="ro-RO"/>
        </w:rPr>
        <w:tab/>
      </w:r>
      <w:r w:rsidRPr="0065780B">
        <w:rPr>
          <w:sz w:val="24"/>
          <w:szCs w:val="24"/>
          <w:lang w:val="ru-RU" w:eastAsia="ro-RO"/>
        </w:rPr>
        <w:tab/>
      </w:r>
      <w:r w:rsidRPr="0065780B">
        <w:rPr>
          <w:sz w:val="24"/>
          <w:szCs w:val="24"/>
          <w:lang w:val="ru-RU" w:eastAsia="ro-RO"/>
        </w:rPr>
        <w:tab/>
        <w:t xml:space="preserve">                                                (подпис и печат)</w:t>
      </w:r>
    </w:p>
    <w:p w:rsidR="0072755B" w:rsidRPr="00C07B4E" w:rsidRDefault="0072755B" w:rsidP="006B643F">
      <w:pPr>
        <w:pStyle w:val="Heading2"/>
        <w:keepNext w:val="0"/>
        <w:jc w:val="center"/>
        <w:rPr>
          <w:b w:val="0"/>
          <w:bCs w:val="0"/>
        </w:rPr>
      </w:pPr>
    </w:p>
    <w:p w:rsidR="0072755B" w:rsidRDefault="0072755B" w:rsidP="00C07B4E">
      <w:pPr>
        <w:jc w:val="right"/>
        <w:rPr>
          <w:lang w:val="bg-BG"/>
        </w:rPr>
      </w:pPr>
    </w:p>
    <w:p w:rsidR="0072755B" w:rsidRDefault="0072755B" w:rsidP="00C07B4E">
      <w:pPr>
        <w:jc w:val="right"/>
        <w:rPr>
          <w:lang w:val="bg-BG"/>
        </w:rPr>
      </w:pPr>
    </w:p>
    <w:p w:rsidR="0072755B" w:rsidRPr="00D90FFE" w:rsidRDefault="0072755B" w:rsidP="003869D7">
      <w:pPr>
        <w:pStyle w:val="Heading2"/>
        <w:keepNext w:val="0"/>
        <w:jc w:val="right"/>
        <w:rPr>
          <w:rFonts w:ascii="Times New Roman" w:hAnsi="Times New Roman" w:cs="Times New Roman"/>
          <w:i/>
          <w:iCs/>
          <w:spacing w:val="-3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pacing w:val="-3"/>
          <w:sz w:val="24"/>
          <w:szCs w:val="24"/>
          <w:lang w:val="ru-RU"/>
        </w:rPr>
        <w:br w:type="column"/>
      </w:r>
      <w:r w:rsidRPr="003869D7">
        <w:rPr>
          <w:rFonts w:ascii="Times New Roman" w:hAnsi="Times New Roman" w:cs="Times New Roman"/>
          <w:i/>
          <w:iCs/>
          <w:spacing w:val="-3"/>
          <w:sz w:val="24"/>
          <w:szCs w:val="24"/>
          <w:lang w:val="ru-RU"/>
        </w:rPr>
        <w:t>ОБРАЗЕЦ  №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  <w:lang w:val="en-US"/>
        </w:rPr>
        <w:t>8</w:t>
      </w:r>
    </w:p>
    <w:p w:rsidR="0072755B" w:rsidRPr="00C07B4E" w:rsidRDefault="0072755B" w:rsidP="006B643F">
      <w:pPr>
        <w:pStyle w:val="41"/>
        <w:spacing w:after="0" w:line="240" w:lineRule="auto"/>
        <w:ind w:firstLine="0"/>
        <w:rPr>
          <w:rFonts w:ascii="Times New Roman" w:hAnsi="Times New Roman" w:cs="Times New Roman"/>
          <w:caps/>
          <w:sz w:val="24"/>
          <w:szCs w:val="24"/>
        </w:rPr>
      </w:pPr>
      <w:r w:rsidRPr="00C07B4E">
        <w:rPr>
          <w:rFonts w:ascii="Times New Roman" w:hAnsi="Times New Roman" w:cs="Times New Roman"/>
          <w:caps/>
          <w:sz w:val="24"/>
          <w:szCs w:val="24"/>
        </w:rPr>
        <w:t>ДО</w:t>
      </w:r>
      <w:r>
        <w:rPr>
          <w:rFonts w:ascii="Times New Roman" w:hAnsi="Times New Roman" w:cs="Times New Roman"/>
          <w:caps/>
          <w:sz w:val="24"/>
          <w:szCs w:val="24"/>
        </w:rPr>
        <w:t xml:space="preserve"> КМЕТА</w:t>
      </w:r>
    </w:p>
    <w:p w:rsidR="0072755B" w:rsidRDefault="0072755B" w:rsidP="006B643F">
      <w:pPr>
        <w:widowControl w:val="0"/>
        <w:jc w:val="both"/>
        <w:rPr>
          <w:b/>
          <w:bCs/>
          <w:caps/>
          <w:position w:val="8"/>
          <w:sz w:val="24"/>
          <w:szCs w:val="24"/>
          <w:lang w:val="bg-BG"/>
        </w:rPr>
      </w:pPr>
      <w:r>
        <w:rPr>
          <w:b/>
          <w:bCs/>
          <w:caps/>
          <w:position w:val="8"/>
          <w:sz w:val="24"/>
          <w:szCs w:val="24"/>
          <w:lang w:val="bg-BG"/>
        </w:rPr>
        <w:t>на оБЩИНА тУТРАКАН</w:t>
      </w:r>
      <w:r>
        <w:rPr>
          <w:b/>
          <w:bCs/>
          <w:caps/>
          <w:position w:val="8"/>
          <w:sz w:val="24"/>
          <w:szCs w:val="24"/>
          <w:lang w:val="bg-BG"/>
        </w:rPr>
        <w:tab/>
      </w:r>
    </w:p>
    <w:p w:rsidR="0072755B" w:rsidRPr="004F5926" w:rsidRDefault="0072755B" w:rsidP="00626465">
      <w:pPr>
        <w:autoSpaceDE w:val="0"/>
        <w:autoSpaceDN w:val="0"/>
        <w:adjustRightInd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ru-RU"/>
        </w:rPr>
        <w:t>ГР. ТУТРАКАН</w:t>
      </w:r>
    </w:p>
    <w:p w:rsidR="0072755B" w:rsidRPr="004F5926" w:rsidRDefault="0072755B" w:rsidP="00626465">
      <w:pPr>
        <w:autoSpaceDE w:val="0"/>
        <w:autoSpaceDN w:val="0"/>
        <w:adjustRightInd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ru-RU"/>
        </w:rPr>
        <w:t>У</w:t>
      </w:r>
      <w:r w:rsidRPr="0065780B">
        <w:rPr>
          <w:b/>
          <w:bCs/>
          <w:caps/>
          <w:sz w:val="24"/>
          <w:szCs w:val="24"/>
          <w:lang w:val="ru-RU"/>
        </w:rPr>
        <w:t>л. "</w:t>
      </w:r>
      <w:r>
        <w:rPr>
          <w:b/>
          <w:bCs/>
          <w:caps/>
          <w:sz w:val="24"/>
          <w:szCs w:val="24"/>
          <w:lang w:val="ru-RU"/>
        </w:rPr>
        <w:t>ТРАНСМАРИСКА</w:t>
      </w:r>
      <w:r w:rsidRPr="0065780B">
        <w:rPr>
          <w:b/>
          <w:bCs/>
          <w:caps/>
          <w:sz w:val="24"/>
          <w:szCs w:val="24"/>
          <w:lang w:val="ru-RU"/>
        </w:rPr>
        <w:t>" №</w:t>
      </w:r>
      <w:r>
        <w:rPr>
          <w:b/>
          <w:bCs/>
          <w:caps/>
          <w:sz w:val="24"/>
          <w:szCs w:val="24"/>
          <w:lang w:val="ru-RU"/>
        </w:rPr>
        <w:t>31</w:t>
      </w:r>
      <w:r w:rsidRPr="004F5926">
        <w:rPr>
          <w:b/>
          <w:bCs/>
          <w:caps/>
          <w:sz w:val="24"/>
          <w:szCs w:val="24"/>
        </w:rPr>
        <w:t> </w:t>
      </w:r>
    </w:p>
    <w:p w:rsidR="0072755B" w:rsidRPr="0065780B" w:rsidRDefault="0072755B" w:rsidP="006B643F">
      <w:pPr>
        <w:spacing w:before="240" w:after="240"/>
        <w:jc w:val="center"/>
        <w:rPr>
          <w:b/>
          <w:bCs/>
          <w:sz w:val="24"/>
          <w:szCs w:val="24"/>
          <w:lang w:val="ru-RU"/>
        </w:rPr>
      </w:pPr>
      <w:r w:rsidRPr="0065780B">
        <w:rPr>
          <w:b/>
          <w:bCs/>
          <w:sz w:val="24"/>
          <w:szCs w:val="24"/>
          <w:lang w:val="ru-RU"/>
        </w:rPr>
        <w:t xml:space="preserve">ПРЕДЛОЖЕНИЕ ЗА ИЗПЪЛНЕНИЕ НА ПОРЪЧКАТА </w:t>
      </w:r>
    </w:p>
    <w:p w:rsidR="0072755B" w:rsidRPr="0065780B" w:rsidRDefault="0072755B" w:rsidP="006B643F">
      <w:pPr>
        <w:rPr>
          <w:sz w:val="24"/>
          <w:szCs w:val="24"/>
          <w:lang w:val="ru-RU"/>
        </w:rPr>
      </w:pPr>
      <w:r w:rsidRPr="0065780B">
        <w:rPr>
          <w:caps/>
          <w:sz w:val="24"/>
          <w:szCs w:val="24"/>
          <w:lang w:val="ru-RU"/>
        </w:rPr>
        <w:t>От:</w:t>
      </w:r>
      <w:r w:rsidRPr="0065780B">
        <w:rPr>
          <w:sz w:val="24"/>
          <w:szCs w:val="24"/>
          <w:lang w:val="ru-RU"/>
        </w:rPr>
        <w:t>.....................................................................................................................................................</w:t>
      </w:r>
    </w:p>
    <w:p w:rsidR="0072755B" w:rsidRPr="00B40215" w:rsidRDefault="0072755B" w:rsidP="00B40215">
      <w:pPr>
        <w:jc w:val="center"/>
        <w:rPr>
          <w:i/>
          <w:iCs/>
          <w:sz w:val="24"/>
          <w:szCs w:val="24"/>
          <w:lang w:val="bg-BG"/>
        </w:rPr>
      </w:pPr>
      <w:r w:rsidRPr="0065780B">
        <w:rPr>
          <w:i/>
          <w:iCs/>
          <w:sz w:val="24"/>
          <w:szCs w:val="24"/>
          <w:lang w:val="ru-RU"/>
        </w:rPr>
        <w:t>(наименование на участника)</w:t>
      </w:r>
    </w:p>
    <w:p w:rsidR="0072755B" w:rsidRPr="0065780B" w:rsidRDefault="0072755B" w:rsidP="006B643F">
      <w:pPr>
        <w:rPr>
          <w:sz w:val="24"/>
          <w:szCs w:val="24"/>
          <w:lang w:val="ru-RU"/>
        </w:rPr>
      </w:pPr>
    </w:p>
    <w:p w:rsidR="0072755B" w:rsidRPr="0065780B" w:rsidRDefault="0072755B" w:rsidP="006B643F">
      <w:pPr>
        <w:rPr>
          <w:b/>
          <w:bCs/>
          <w:sz w:val="24"/>
          <w:szCs w:val="24"/>
          <w:lang w:val="ru-RU"/>
        </w:rPr>
      </w:pPr>
      <w:r w:rsidRPr="0065780B">
        <w:rPr>
          <w:b/>
          <w:bCs/>
          <w:sz w:val="24"/>
          <w:szCs w:val="24"/>
          <w:lang w:val="ru-RU"/>
        </w:rPr>
        <w:t>УВАЖАЕМИ ГОСПОДА,</w:t>
      </w:r>
    </w:p>
    <w:p w:rsidR="0072755B" w:rsidRPr="003C7534" w:rsidRDefault="0072755B" w:rsidP="00624A89">
      <w:pPr>
        <w:pStyle w:val="BodyText"/>
        <w:jc w:val="both"/>
        <w:rPr>
          <w:b/>
          <w:bCs/>
          <w:sz w:val="24"/>
          <w:szCs w:val="24"/>
        </w:rPr>
      </w:pPr>
      <w:r w:rsidRPr="00074EE7">
        <w:tab/>
      </w:r>
      <w:r w:rsidRPr="003C7534">
        <w:rPr>
          <w:sz w:val="24"/>
          <w:szCs w:val="24"/>
        </w:rPr>
        <w:t xml:space="preserve">С настоящото Ви представяме нашето техническо предложение за изпълнение на обществена поръчка с предмет: </w:t>
      </w:r>
      <w:r w:rsidRPr="003C7534">
        <w:rPr>
          <w:b/>
          <w:bCs/>
          <w:sz w:val="24"/>
          <w:szCs w:val="24"/>
        </w:rPr>
        <w:t xml:space="preserve">„Извършване на СМР на обект: „Преустройство, рехабилитация (внедряване на мерки по енергийна ефективност) и промяна предназначението на съществуваща сграда /детска градина/ в многофункционален център за култура и спорт, в УПИ </w:t>
      </w:r>
      <w:r w:rsidRPr="003C7534">
        <w:rPr>
          <w:b/>
          <w:bCs/>
          <w:sz w:val="24"/>
          <w:szCs w:val="24"/>
          <w:lang w:val="en-US"/>
        </w:rPr>
        <w:t>XI</w:t>
      </w:r>
      <w:r w:rsidRPr="003C7534">
        <w:rPr>
          <w:b/>
          <w:bCs/>
          <w:sz w:val="24"/>
          <w:szCs w:val="24"/>
        </w:rPr>
        <w:t xml:space="preserve"> – 2318, кв. 102, гр. Тутракан“</w:t>
      </w:r>
    </w:p>
    <w:p w:rsidR="0072755B" w:rsidRPr="003C7534" w:rsidRDefault="0072755B" w:rsidP="00C07B4E">
      <w:pPr>
        <w:pStyle w:val="BodyText"/>
        <w:spacing w:after="120"/>
        <w:jc w:val="both"/>
        <w:rPr>
          <w:sz w:val="24"/>
          <w:szCs w:val="24"/>
        </w:rPr>
      </w:pPr>
      <w:r w:rsidRPr="003C7534">
        <w:rPr>
          <w:sz w:val="24"/>
          <w:szCs w:val="24"/>
        </w:rPr>
        <w:t>и г</w:t>
      </w:r>
      <w:r w:rsidRPr="003C7534">
        <w:rPr>
          <w:sz w:val="24"/>
          <w:szCs w:val="24"/>
          <w:lang w:val="ru-RU"/>
        </w:rPr>
        <w:t>арантираме, че сме в състояние да изпълним качествено поръчката в пълно съответствие с долуподписаната оферта.</w:t>
      </w:r>
    </w:p>
    <w:p w:rsidR="0072755B" w:rsidRPr="0065780B" w:rsidRDefault="0072755B" w:rsidP="00626465">
      <w:pPr>
        <w:jc w:val="both"/>
        <w:rPr>
          <w:b/>
          <w:bCs/>
          <w:position w:val="7"/>
          <w:lang w:val="ru-RU"/>
        </w:rPr>
      </w:pPr>
    </w:p>
    <w:p w:rsidR="0072755B" w:rsidRPr="00544DD4" w:rsidRDefault="0072755B" w:rsidP="00626465">
      <w:pPr>
        <w:pStyle w:val="CharCharCharChar"/>
        <w:tabs>
          <w:tab w:val="clear" w:pos="709"/>
        </w:tabs>
        <w:rPr>
          <w:rFonts w:ascii="Times New Roman" w:hAnsi="Times New Roman" w:cs="Times New Roman"/>
          <w:b/>
          <w:bCs/>
          <w:position w:val="7"/>
          <w:lang w:val="bg-BG"/>
        </w:rPr>
      </w:pPr>
      <w:r w:rsidRPr="00542CD7">
        <w:rPr>
          <w:rFonts w:ascii="Times New Roman" w:hAnsi="Times New Roman" w:cs="Times New Roman"/>
          <w:b/>
          <w:bCs/>
          <w:position w:val="7"/>
          <w:lang w:val="bg-BG"/>
        </w:rPr>
        <w:t>УВАЖАЕМИ ГОСПОДА,</w:t>
      </w:r>
    </w:p>
    <w:p w:rsidR="0072755B" w:rsidRPr="00626465" w:rsidRDefault="0072755B" w:rsidP="00626465">
      <w:pPr>
        <w:jc w:val="both"/>
        <w:rPr>
          <w:sz w:val="24"/>
          <w:szCs w:val="24"/>
          <w:lang w:val="ru-RU"/>
        </w:rPr>
      </w:pPr>
      <w:r w:rsidRPr="00626465">
        <w:rPr>
          <w:sz w:val="24"/>
          <w:szCs w:val="24"/>
          <w:lang w:val="ru-RU"/>
        </w:rPr>
        <w:tab/>
        <w:t>1. Запознахме се с изискванията към участниците и към изпълнението на поръчката както и с изискванията за изготвяне и представяне на офертата и заявяваме, че ги приемаме.</w:t>
      </w:r>
    </w:p>
    <w:p w:rsidR="0072755B" w:rsidRPr="00626465" w:rsidRDefault="0072755B" w:rsidP="00626465">
      <w:pPr>
        <w:shd w:val="clear" w:color="auto" w:fill="FFFFFF"/>
        <w:tabs>
          <w:tab w:val="left" w:leader="underscore" w:pos="6240"/>
        </w:tabs>
        <w:ind w:firstLine="709"/>
        <w:jc w:val="both"/>
        <w:rPr>
          <w:color w:val="000000"/>
          <w:spacing w:val="-1"/>
          <w:sz w:val="24"/>
          <w:szCs w:val="24"/>
          <w:lang w:val="ru-RU"/>
        </w:rPr>
      </w:pPr>
      <w:r w:rsidRPr="00626465">
        <w:rPr>
          <w:color w:val="000000"/>
          <w:spacing w:val="-2"/>
          <w:sz w:val="24"/>
          <w:szCs w:val="24"/>
          <w:lang w:val="ru-RU"/>
        </w:rPr>
        <w:t xml:space="preserve">2. С подаване на настоящата оферта, направените от нас предложения и поети </w:t>
      </w:r>
      <w:r w:rsidRPr="00626465">
        <w:rPr>
          <w:color w:val="000000"/>
          <w:spacing w:val="-3"/>
          <w:sz w:val="24"/>
          <w:szCs w:val="24"/>
          <w:lang w:val="ru-RU"/>
        </w:rPr>
        <w:t>ангажименти са валидни за срок от</w:t>
      </w:r>
      <w:r w:rsidRPr="00626465">
        <w:rPr>
          <w:color w:val="000000"/>
          <w:sz w:val="24"/>
          <w:szCs w:val="24"/>
          <w:lang w:val="ru-RU"/>
        </w:rPr>
        <w:t xml:space="preserve"> 180 календарни </w:t>
      </w:r>
      <w:r w:rsidRPr="00626465">
        <w:rPr>
          <w:color w:val="000000"/>
          <w:spacing w:val="-1"/>
          <w:sz w:val="24"/>
          <w:szCs w:val="24"/>
          <w:lang w:val="ru-RU"/>
        </w:rPr>
        <w:t>дни, считано от крайния срок за получаване на офертите.</w:t>
      </w:r>
    </w:p>
    <w:p w:rsidR="0072755B" w:rsidRDefault="0072755B" w:rsidP="00520B6F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В случай </w:t>
      </w:r>
      <w:r w:rsidRPr="00626465">
        <w:rPr>
          <w:sz w:val="24"/>
          <w:szCs w:val="24"/>
          <w:lang w:val="ru-RU"/>
        </w:rPr>
        <w:t>че</w:t>
      </w:r>
      <w:r>
        <w:rPr>
          <w:sz w:val="24"/>
          <w:szCs w:val="24"/>
          <w:lang w:val="ru-RU"/>
        </w:rPr>
        <w:t>,</w:t>
      </w:r>
      <w:r w:rsidRPr="00626465">
        <w:rPr>
          <w:sz w:val="24"/>
          <w:szCs w:val="24"/>
          <w:lang w:val="ru-RU"/>
        </w:rPr>
        <w:t xml:space="preserve"> нашето предложение бъде избрано, ние приемаме да представим определената гаранция за изпълнение</w:t>
      </w:r>
      <w:r w:rsidRPr="0065780B">
        <w:rPr>
          <w:sz w:val="24"/>
          <w:szCs w:val="24"/>
          <w:lang w:val="ru-RU"/>
        </w:rPr>
        <w:t xml:space="preserve"> и всички други документи, необходими преди сключването на договор за изпълнение</w:t>
      </w:r>
    </w:p>
    <w:p w:rsidR="0072755B" w:rsidRDefault="0072755B" w:rsidP="00520B6F">
      <w:pPr>
        <w:ind w:firstLine="709"/>
        <w:jc w:val="both"/>
        <w:rPr>
          <w:sz w:val="24"/>
          <w:szCs w:val="24"/>
          <w:lang w:val="be-BY"/>
        </w:rPr>
      </w:pPr>
      <w:r w:rsidRPr="0065780B">
        <w:rPr>
          <w:sz w:val="24"/>
          <w:szCs w:val="24"/>
          <w:lang w:val="ru-RU"/>
        </w:rPr>
        <w:t xml:space="preserve">4. След като се запознахме с </w:t>
      </w:r>
      <w:r w:rsidRPr="00626465">
        <w:rPr>
          <w:sz w:val="24"/>
          <w:szCs w:val="24"/>
        </w:rPr>
        <w:t>O</w:t>
      </w:r>
      <w:r w:rsidRPr="0065780B">
        <w:rPr>
          <w:sz w:val="24"/>
          <w:szCs w:val="24"/>
          <w:lang w:val="ru-RU"/>
        </w:rPr>
        <w:t>бществената поръчка и Документацията, вкл. всички образци и условията на договора, получаването, на които потвърждаваме с настоящото, правим следните предложения</w:t>
      </w:r>
      <w:r w:rsidRPr="00B40215">
        <w:rPr>
          <w:sz w:val="24"/>
          <w:szCs w:val="24"/>
          <w:lang w:val="be-BY"/>
        </w:rPr>
        <w:t xml:space="preserve"> за изпълнение на поръчката:</w:t>
      </w:r>
    </w:p>
    <w:p w:rsidR="0072755B" w:rsidRPr="00DF3904" w:rsidRDefault="0072755B" w:rsidP="00520B6F">
      <w:pPr>
        <w:ind w:firstLine="709"/>
        <w:jc w:val="both"/>
        <w:rPr>
          <w:sz w:val="24"/>
          <w:szCs w:val="24"/>
          <w:lang w:val="be-BY"/>
        </w:rPr>
      </w:pPr>
    </w:p>
    <w:p w:rsidR="0072755B" w:rsidRPr="00624A89" w:rsidRDefault="0072755B" w:rsidP="00624A89">
      <w:pPr>
        <w:ind w:right="-3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  <w:lang w:val="bg-BG"/>
        </w:rPr>
        <w:t>.</w:t>
      </w:r>
      <w:r w:rsidRPr="00624A89">
        <w:rPr>
          <w:b/>
          <w:bCs/>
          <w:sz w:val="24"/>
          <w:szCs w:val="24"/>
        </w:rPr>
        <w:t>1.Предлагаме с</w:t>
      </w:r>
      <w:r>
        <w:rPr>
          <w:b/>
          <w:bCs/>
          <w:sz w:val="24"/>
          <w:szCs w:val="24"/>
        </w:rPr>
        <w:t>рок за изпълнение на поръчката</w:t>
      </w:r>
      <w:r>
        <w:rPr>
          <w:b/>
          <w:bCs/>
          <w:sz w:val="24"/>
          <w:szCs w:val="24"/>
          <w:lang w:val="bg-BG"/>
        </w:rPr>
        <w:t xml:space="preserve"> ..........</w:t>
      </w:r>
      <w:r w:rsidRPr="00624A89">
        <w:rPr>
          <w:b/>
          <w:bCs/>
          <w:sz w:val="24"/>
          <w:szCs w:val="24"/>
          <w:lang w:val="bg-BG"/>
        </w:rPr>
        <w:t>….</w:t>
      </w:r>
      <w:r w:rsidRPr="00624A89">
        <w:rPr>
          <w:b/>
          <w:bCs/>
          <w:sz w:val="24"/>
          <w:szCs w:val="24"/>
        </w:rPr>
        <w:t>…… (словом</w:t>
      </w:r>
      <w:r w:rsidRPr="000076B0">
        <w:rPr>
          <w:b/>
          <w:bCs/>
          <w:sz w:val="24"/>
          <w:szCs w:val="24"/>
        </w:rPr>
        <w:t>:………..)</w:t>
      </w:r>
      <w:r>
        <w:rPr>
          <w:b/>
          <w:bCs/>
          <w:sz w:val="24"/>
          <w:szCs w:val="24"/>
          <w:lang w:val="bg-BG"/>
        </w:rPr>
        <w:t>календарни дни</w:t>
      </w:r>
      <w:r w:rsidRPr="000076B0">
        <w:rPr>
          <w:b/>
          <w:bCs/>
          <w:sz w:val="24"/>
          <w:szCs w:val="24"/>
        </w:rPr>
        <w:t>,</w:t>
      </w:r>
      <w:r w:rsidRPr="00624A89">
        <w:rPr>
          <w:b/>
          <w:bCs/>
          <w:sz w:val="24"/>
          <w:szCs w:val="24"/>
        </w:rPr>
        <w:t xml:space="preserve"> съгласно приложения линеен календарен график.</w:t>
      </w:r>
    </w:p>
    <w:p w:rsidR="0072755B" w:rsidRDefault="0072755B" w:rsidP="00624A89">
      <w:pPr>
        <w:tabs>
          <w:tab w:val="left" w:pos="709"/>
        </w:tabs>
        <w:jc w:val="both"/>
        <w:rPr>
          <w:i/>
          <w:iCs/>
          <w:sz w:val="24"/>
          <w:szCs w:val="24"/>
          <w:lang w:val="bg-BG"/>
        </w:rPr>
      </w:pPr>
      <w:r w:rsidRPr="007538D3">
        <w:rPr>
          <w:i/>
          <w:iCs/>
          <w:sz w:val="24"/>
          <w:szCs w:val="24"/>
          <w:lang w:val="bg-BG"/>
        </w:rPr>
        <w:t xml:space="preserve">* </w:t>
      </w:r>
      <w:r>
        <w:rPr>
          <w:rFonts w:eastAsia="Arial Unicode MS"/>
          <w:i/>
          <w:iCs/>
          <w:sz w:val="24"/>
          <w:szCs w:val="24"/>
          <w:lang w:val="bg-BG" w:eastAsia="en-US"/>
        </w:rPr>
        <w:t xml:space="preserve">Предложеният срок за изпълнение, не може да бъде по-малко от 60(шестдесет) календарни дни. </w:t>
      </w:r>
      <w:r w:rsidRPr="00C509DE">
        <w:rPr>
          <w:i/>
          <w:iCs/>
          <w:sz w:val="24"/>
          <w:szCs w:val="24"/>
          <w:lang w:val="bg-BG"/>
        </w:rPr>
        <w:t xml:space="preserve">Срокът </w:t>
      </w:r>
      <w:r w:rsidRPr="007538D3">
        <w:rPr>
          <w:i/>
          <w:iCs/>
          <w:sz w:val="24"/>
          <w:szCs w:val="24"/>
          <w:lang w:val="bg-BG"/>
        </w:rPr>
        <w:t>за</w:t>
      </w:r>
      <w:r w:rsidRPr="00C509DE">
        <w:rPr>
          <w:i/>
          <w:iCs/>
          <w:sz w:val="24"/>
          <w:szCs w:val="24"/>
          <w:lang w:val="bg-BG"/>
        </w:rPr>
        <w:t xml:space="preserve"> изпълнение на СМР, предмет на настоящата поръчка започва да тече от датата на подписване на Протокол</w:t>
      </w:r>
      <w:r>
        <w:rPr>
          <w:i/>
          <w:iCs/>
          <w:sz w:val="24"/>
          <w:szCs w:val="24"/>
          <w:lang w:val="bg-BG"/>
        </w:rPr>
        <w:t xml:space="preserve"> </w:t>
      </w:r>
      <w:r w:rsidRPr="00C509DE">
        <w:rPr>
          <w:i/>
          <w:iCs/>
          <w:sz w:val="24"/>
          <w:szCs w:val="24"/>
          <w:lang w:val="bg-BG"/>
        </w:rPr>
        <w:t xml:space="preserve">за откриване на строителна площадка и определяне на строителна линия и </w:t>
      </w:r>
      <w:r>
        <w:rPr>
          <w:i/>
          <w:iCs/>
          <w:sz w:val="24"/>
          <w:szCs w:val="24"/>
          <w:lang w:val="bg-BG"/>
        </w:rPr>
        <w:t>ниво за строежа (Приложение № 2</w:t>
      </w:r>
      <w:r w:rsidRPr="00C509DE">
        <w:rPr>
          <w:i/>
          <w:iCs/>
          <w:sz w:val="24"/>
          <w:szCs w:val="24"/>
          <w:lang w:val="bg-BG"/>
        </w:rPr>
        <w:t xml:space="preserve"> към чл. 7, ал. 3, т. 2 от Наредба № 3 от 31 юли 2003 г. за съставяне на актове и протоколи по време на строителството)</w:t>
      </w:r>
      <w:r>
        <w:rPr>
          <w:i/>
          <w:iCs/>
          <w:sz w:val="24"/>
          <w:szCs w:val="24"/>
          <w:lang w:val="bg-BG"/>
        </w:rPr>
        <w:t xml:space="preserve"> и </w:t>
      </w:r>
      <w:r w:rsidRPr="00C509DE">
        <w:rPr>
          <w:i/>
          <w:iCs/>
          <w:sz w:val="24"/>
          <w:szCs w:val="24"/>
          <w:lang w:val="bg-BG"/>
        </w:rPr>
        <w:t>приключва със съставянето на Констативен акт за установяване годността за приемане на строежа(Приложение №15 към чл. 7, ал. 3, т. 15 от Наредба № 3 от 31 юли 2003 г. за съставяне на актове и протоколи по време на строителството).</w:t>
      </w:r>
    </w:p>
    <w:p w:rsidR="0072755B" w:rsidRPr="00AB66AE" w:rsidRDefault="0072755B" w:rsidP="00624A89">
      <w:pPr>
        <w:tabs>
          <w:tab w:val="left" w:pos="709"/>
        </w:tabs>
        <w:jc w:val="both"/>
        <w:rPr>
          <w:i/>
          <w:iCs/>
          <w:sz w:val="24"/>
          <w:szCs w:val="24"/>
          <w:lang w:val="bg-BG"/>
        </w:rPr>
      </w:pPr>
    </w:p>
    <w:p w:rsidR="0072755B" w:rsidRPr="00624A89" w:rsidRDefault="0072755B" w:rsidP="00624A89">
      <w:pPr>
        <w:ind w:right="-3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bg-BG"/>
        </w:rPr>
        <w:t>4.</w:t>
      </w:r>
      <w:r w:rsidRPr="00624A89">
        <w:rPr>
          <w:b/>
          <w:bCs/>
          <w:sz w:val="24"/>
          <w:szCs w:val="24"/>
          <w:lang w:val="bg-BG"/>
        </w:rPr>
        <w:t>2</w:t>
      </w:r>
      <w:r w:rsidRPr="00624A89">
        <w:rPr>
          <w:b/>
          <w:bCs/>
          <w:sz w:val="24"/>
          <w:szCs w:val="24"/>
        </w:rPr>
        <w:t>.Предлагаме срок за реакция за отстраняване на дефекти в периода на гаранционния срок …… (словом:………..) календарни дни.</w:t>
      </w:r>
    </w:p>
    <w:p w:rsidR="0072755B" w:rsidRPr="00624A89" w:rsidRDefault="0072755B" w:rsidP="00624A89">
      <w:pPr>
        <w:ind w:right="-38"/>
        <w:jc w:val="both"/>
        <w:rPr>
          <w:i/>
          <w:iCs/>
        </w:rPr>
      </w:pPr>
      <w:r w:rsidRPr="00624A89">
        <w:rPr>
          <w:i/>
          <w:iCs/>
          <w:sz w:val="24"/>
          <w:szCs w:val="24"/>
          <w:shd w:val="clear" w:color="auto" w:fill="FFFFFF"/>
        </w:rPr>
        <w:t>* Този срок представлява времето, необходимо на Изпълнителя от момента на уведомяв</w:t>
      </w:r>
      <w:r>
        <w:rPr>
          <w:i/>
          <w:iCs/>
          <w:sz w:val="24"/>
          <w:szCs w:val="24"/>
          <w:shd w:val="clear" w:color="auto" w:fill="FFFFFF"/>
        </w:rPr>
        <w:t>ането му за възникнали дефекти</w:t>
      </w:r>
      <w:r w:rsidRPr="00624A89">
        <w:rPr>
          <w:i/>
          <w:iCs/>
          <w:sz w:val="24"/>
          <w:szCs w:val="24"/>
          <w:shd w:val="clear" w:color="auto" w:fill="FFFFFF"/>
        </w:rPr>
        <w:t xml:space="preserve"> до реалното започване на място на тяхното отстраняване.</w:t>
      </w:r>
    </w:p>
    <w:p w:rsidR="0072755B" w:rsidRPr="00624A89" w:rsidRDefault="0072755B" w:rsidP="00624A89">
      <w:pPr>
        <w:tabs>
          <w:tab w:val="left" w:pos="709"/>
        </w:tabs>
        <w:ind w:firstLine="360"/>
        <w:jc w:val="both"/>
        <w:rPr>
          <w:i/>
          <w:iCs/>
          <w:lang w:val="bg-BG"/>
        </w:rPr>
      </w:pPr>
      <w:r w:rsidRPr="00624A89">
        <w:rPr>
          <w:sz w:val="24"/>
          <w:szCs w:val="24"/>
          <w:lang w:val="ru-RU"/>
        </w:rPr>
        <w:tab/>
      </w:r>
    </w:p>
    <w:p w:rsidR="0072755B" w:rsidRPr="00624A89" w:rsidRDefault="0072755B" w:rsidP="00624A89">
      <w:pPr>
        <w:ind w:firstLine="720"/>
        <w:jc w:val="both"/>
        <w:rPr>
          <w:sz w:val="24"/>
          <w:szCs w:val="24"/>
          <w:lang w:val="ru-RU"/>
        </w:rPr>
      </w:pPr>
      <w:r w:rsidRPr="00624A89">
        <w:rPr>
          <w:sz w:val="24"/>
          <w:szCs w:val="24"/>
          <w:lang w:val="ru-RU"/>
        </w:rPr>
        <w:t>5. Поемаме ангажимент при изпълнение на обекта на поръчката да спазваме графика на изпълнение на настоящата поръчка, съгласно приложения подробен линеен график.</w:t>
      </w:r>
    </w:p>
    <w:p w:rsidR="0072755B" w:rsidRPr="00624A89" w:rsidRDefault="0072755B" w:rsidP="00624A89">
      <w:pPr>
        <w:jc w:val="both"/>
        <w:rPr>
          <w:i/>
          <w:iCs/>
          <w:sz w:val="24"/>
          <w:szCs w:val="24"/>
          <w:lang w:val="ru-RU" w:eastAsia="en-US"/>
        </w:rPr>
      </w:pPr>
    </w:p>
    <w:p w:rsidR="0072755B" w:rsidRPr="00624A89" w:rsidRDefault="0072755B" w:rsidP="00624A89">
      <w:pPr>
        <w:ind w:firstLine="720"/>
        <w:jc w:val="both"/>
        <w:rPr>
          <w:sz w:val="24"/>
          <w:szCs w:val="24"/>
          <w:lang w:val="ru-RU" w:eastAsia="en-US"/>
        </w:rPr>
      </w:pPr>
      <w:r w:rsidRPr="00624A89">
        <w:rPr>
          <w:sz w:val="24"/>
          <w:szCs w:val="24"/>
          <w:lang w:val="ru-RU" w:eastAsia="en-US"/>
        </w:rPr>
        <w:t>6. Декларираме, че гаранционият срок на изпълнените ремонтни дейности ще бъдe съгласно предвидения з</w:t>
      </w:r>
      <w:r>
        <w:rPr>
          <w:sz w:val="24"/>
          <w:szCs w:val="24"/>
          <w:lang w:val="ru-RU" w:eastAsia="en-US"/>
        </w:rPr>
        <w:t>а този вид СМР срок в Наредба №</w:t>
      </w:r>
      <w:r w:rsidRPr="00624A89">
        <w:rPr>
          <w:sz w:val="24"/>
          <w:szCs w:val="24"/>
          <w:lang w:val="ru-RU" w:eastAsia="en-US"/>
        </w:rPr>
        <w:t>2/31.07.2003 г. на МРРБ за въвеждане в експлоатация на строежите в Република България и минимални гаранционни срокове за изпълнение строителни и монтажни работи, съоръжения и строителни обекти.</w:t>
      </w:r>
    </w:p>
    <w:p w:rsidR="0072755B" w:rsidRPr="00624A89" w:rsidRDefault="0072755B" w:rsidP="00624A89">
      <w:pPr>
        <w:jc w:val="both"/>
        <w:rPr>
          <w:sz w:val="24"/>
          <w:szCs w:val="24"/>
          <w:lang w:val="ru-RU"/>
        </w:rPr>
      </w:pPr>
      <w:r w:rsidRPr="00624A89">
        <w:rPr>
          <w:sz w:val="24"/>
          <w:szCs w:val="24"/>
          <w:lang w:val="ru-RU"/>
        </w:rPr>
        <w:tab/>
      </w:r>
    </w:p>
    <w:p w:rsidR="0072755B" w:rsidRPr="00624A89" w:rsidRDefault="0072755B" w:rsidP="00624A89">
      <w:pPr>
        <w:ind w:firstLine="720"/>
        <w:jc w:val="both"/>
        <w:rPr>
          <w:color w:val="000000"/>
          <w:sz w:val="24"/>
          <w:szCs w:val="24"/>
          <w:lang w:val="bg-BG"/>
        </w:rPr>
      </w:pPr>
      <w:r w:rsidRPr="00624A89">
        <w:rPr>
          <w:sz w:val="24"/>
          <w:szCs w:val="24"/>
          <w:lang w:val="ru-RU"/>
        </w:rPr>
        <w:t xml:space="preserve">7. </w:t>
      </w:r>
      <w:r w:rsidRPr="00624A89">
        <w:rPr>
          <w:color w:val="000000"/>
          <w:sz w:val="24"/>
          <w:szCs w:val="24"/>
          <w:lang w:val="bg-BG"/>
        </w:rPr>
        <w:t>Ако ни бъде възложено изпълнението на горепосочения обект, се задължаваме да спазваме действащите в страната технически норми и стандарти, отнасящи се до строителството на обекта, както и нормативните изисквания по безопасност и хигиена на труда, пожарна безопасност, безопасност на движението и други, свързани със строителството на обекта.</w:t>
      </w:r>
    </w:p>
    <w:p w:rsidR="0072755B" w:rsidRPr="00624A89" w:rsidRDefault="0072755B" w:rsidP="008B4A85">
      <w:pPr>
        <w:jc w:val="both"/>
        <w:rPr>
          <w:color w:val="000000"/>
          <w:sz w:val="24"/>
          <w:szCs w:val="24"/>
          <w:lang w:val="bg-BG"/>
        </w:rPr>
      </w:pPr>
    </w:p>
    <w:p w:rsidR="0072755B" w:rsidRPr="00624A89" w:rsidRDefault="0072755B" w:rsidP="008B4A85">
      <w:pPr>
        <w:jc w:val="both"/>
        <w:rPr>
          <w:color w:val="000000"/>
          <w:sz w:val="24"/>
          <w:szCs w:val="24"/>
          <w:lang w:val="bg-BG"/>
        </w:rPr>
      </w:pPr>
      <w:r w:rsidRPr="00624A89">
        <w:rPr>
          <w:b/>
          <w:bCs/>
          <w:sz w:val="24"/>
          <w:szCs w:val="24"/>
          <w:lang w:val="bg-BG"/>
        </w:rPr>
        <w:t xml:space="preserve">       ПРИЛОЖЕНИЯ:</w:t>
      </w:r>
    </w:p>
    <w:p w:rsidR="0072755B" w:rsidRPr="003219F2" w:rsidRDefault="0072755B" w:rsidP="008B4A85">
      <w:pPr>
        <w:ind w:firstLine="709"/>
        <w:jc w:val="both"/>
        <w:rPr>
          <w:i/>
          <w:iCs/>
          <w:sz w:val="24"/>
          <w:szCs w:val="24"/>
          <w:shd w:val="clear" w:color="auto" w:fill="FFFFFF"/>
          <w:lang w:val="ru-RU"/>
        </w:rPr>
      </w:pPr>
      <w:r w:rsidRPr="003219F2">
        <w:rPr>
          <w:i/>
          <w:iCs/>
          <w:sz w:val="24"/>
          <w:szCs w:val="24"/>
          <w:shd w:val="clear" w:color="auto" w:fill="FFFFFF"/>
          <w:lang w:val="ru-RU"/>
        </w:rPr>
        <w:t xml:space="preserve">1. Подробен линеен график за изпълнение на предвидените в проекта дейности </w:t>
      </w:r>
      <w:r w:rsidRPr="003219F2">
        <w:rPr>
          <w:i/>
          <w:iCs/>
          <w:sz w:val="24"/>
          <w:szCs w:val="24"/>
          <w:lang w:val="ru-RU"/>
        </w:rPr>
        <w:t>с приложена диаграма на работната ръка</w:t>
      </w:r>
      <w:r w:rsidRPr="003219F2">
        <w:rPr>
          <w:i/>
          <w:iCs/>
          <w:sz w:val="24"/>
          <w:szCs w:val="24"/>
          <w:shd w:val="clear" w:color="auto" w:fill="FFFFFF"/>
          <w:lang w:val="ru-RU"/>
        </w:rPr>
        <w:t>;</w:t>
      </w:r>
    </w:p>
    <w:p w:rsidR="0072755B" w:rsidRPr="003219F2" w:rsidRDefault="0072755B" w:rsidP="008B4A85">
      <w:pPr>
        <w:shd w:val="clear" w:color="auto" w:fill="FFFFFF"/>
        <w:ind w:firstLine="709"/>
        <w:jc w:val="both"/>
        <w:rPr>
          <w:i/>
          <w:iCs/>
          <w:sz w:val="24"/>
          <w:szCs w:val="24"/>
          <w:shd w:val="clear" w:color="auto" w:fill="FFFFFF"/>
          <w:lang w:val="ru-RU"/>
        </w:rPr>
      </w:pPr>
      <w:r w:rsidRPr="003219F2">
        <w:rPr>
          <w:i/>
          <w:iCs/>
          <w:sz w:val="24"/>
          <w:szCs w:val="24"/>
          <w:shd w:val="clear" w:color="auto" w:fill="FFFFFF"/>
          <w:lang w:val="ru-RU"/>
        </w:rPr>
        <w:t>2. Строителна програма, която не подлежи на оценка, съгласно методиката за оценка на офертите;</w:t>
      </w:r>
    </w:p>
    <w:p w:rsidR="0072755B" w:rsidRPr="003219F2" w:rsidRDefault="0072755B" w:rsidP="008B4A85">
      <w:pPr>
        <w:shd w:val="clear" w:color="auto" w:fill="FFFFFF"/>
        <w:jc w:val="both"/>
        <w:rPr>
          <w:i/>
          <w:iCs/>
          <w:sz w:val="24"/>
          <w:szCs w:val="24"/>
          <w:shd w:val="clear" w:color="auto" w:fill="FFFFFF"/>
          <w:lang w:val="ru-RU" w:eastAsia="en-US"/>
        </w:rPr>
      </w:pPr>
      <w:r w:rsidRPr="003219F2">
        <w:rPr>
          <w:i/>
          <w:iCs/>
          <w:sz w:val="24"/>
          <w:szCs w:val="24"/>
          <w:shd w:val="clear" w:color="auto" w:fill="FFFFFF"/>
          <w:lang w:val="ru-RU" w:eastAsia="en-US"/>
        </w:rPr>
        <w:tab/>
        <w:t>3.Спецификация на всички използвани материали;</w:t>
      </w:r>
    </w:p>
    <w:p w:rsidR="0072755B" w:rsidRPr="003219F2" w:rsidRDefault="0072755B" w:rsidP="008B4A85">
      <w:pPr>
        <w:tabs>
          <w:tab w:val="left" w:pos="0"/>
        </w:tabs>
        <w:jc w:val="both"/>
        <w:rPr>
          <w:i/>
          <w:iCs/>
          <w:sz w:val="24"/>
          <w:szCs w:val="24"/>
          <w:lang w:val="ru-RU"/>
        </w:rPr>
      </w:pPr>
      <w:r w:rsidRPr="003219F2">
        <w:rPr>
          <w:i/>
          <w:iCs/>
          <w:sz w:val="24"/>
          <w:szCs w:val="24"/>
          <w:lang w:val="ru-RU"/>
        </w:rPr>
        <w:tab/>
        <w:t>4. Декларация по чл. 33, ал. 4 от ЗОП (при необходимост) – в свободен текст.</w:t>
      </w:r>
    </w:p>
    <w:p w:rsidR="0072755B" w:rsidRDefault="0072755B" w:rsidP="008B4A85">
      <w:pPr>
        <w:tabs>
          <w:tab w:val="left" w:pos="0"/>
        </w:tabs>
        <w:jc w:val="both"/>
        <w:rPr>
          <w:b/>
          <w:bCs/>
          <w:i/>
          <w:iCs/>
          <w:sz w:val="24"/>
          <w:szCs w:val="24"/>
          <w:lang w:val="ru-RU"/>
        </w:rPr>
      </w:pPr>
      <w:r w:rsidRPr="00624A89">
        <w:rPr>
          <w:b/>
          <w:bCs/>
          <w:i/>
          <w:iCs/>
          <w:sz w:val="24"/>
          <w:szCs w:val="24"/>
          <w:lang w:val="ru-RU"/>
        </w:rPr>
        <w:tab/>
      </w:r>
    </w:p>
    <w:p w:rsidR="0072755B" w:rsidRPr="00624A89" w:rsidRDefault="0072755B" w:rsidP="008B4A85">
      <w:pPr>
        <w:tabs>
          <w:tab w:val="left" w:pos="0"/>
        </w:tabs>
        <w:jc w:val="both"/>
        <w:rPr>
          <w:b/>
          <w:bCs/>
          <w:i/>
          <w:iCs/>
          <w:sz w:val="24"/>
          <w:szCs w:val="24"/>
          <w:lang w:val="bg-BG"/>
        </w:rPr>
      </w:pPr>
      <w:r>
        <w:rPr>
          <w:b/>
          <w:bCs/>
          <w:i/>
          <w:iCs/>
          <w:sz w:val="24"/>
          <w:szCs w:val="24"/>
          <w:lang w:val="ru-RU"/>
        </w:rPr>
        <w:tab/>
        <w:t>Предложението за изпълнение напоръчката</w:t>
      </w:r>
      <w:r w:rsidRPr="00624A89">
        <w:rPr>
          <w:b/>
          <w:bCs/>
          <w:i/>
          <w:iCs/>
          <w:sz w:val="24"/>
          <w:szCs w:val="24"/>
          <w:lang w:val="ru-RU"/>
        </w:rPr>
        <w:t xml:space="preserve"> следва да е съобразено с насоките, дадени в </w:t>
      </w:r>
      <w:r w:rsidRPr="008B4A85">
        <w:rPr>
          <w:b/>
          <w:bCs/>
          <w:i/>
          <w:iCs/>
          <w:sz w:val="24"/>
          <w:szCs w:val="24"/>
          <w:lang w:val="ru-RU"/>
        </w:rPr>
        <w:t xml:space="preserve">Документацията </w:t>
      </w:r>
      <w:r w:rsidRPr="00624A89">
        <w:rPr>
          <w:b/>
          <w:bCs/>
          <w:i/>
          <w:iCs/>
          <w:sz w:val="24"/>
          <w:szCs w:val="24"/>
          <w:lang w:val="ru-RU"/>
        </w:rPr>
        <w:t>за участие</w:t>
      </w:r>
      <w:r w:rsidRPr="008B4A85">
        <w:rPr>
          <w:b/>
          <w:bCs/>
          <w:i/>
          <w:iCs/>
          <w:sz w:val="24"/>
          <w:szCs w:val="24"/>
          <w:lang w:val="ru-RU"/>
        </w:rPr>
        <w:t>, Техническите спецификации</w:t>
      </w:r>
      <w:r w:rsidRPr="00624A89">
        <w:rPr>
          <w:b/>
          <w:bCs/>
          <w:i/>
          <w:iCs/>
          <w:sz w:val="24"/>
          <w:szCs w:val="24"/>
          <w:lang w:val="ru-RU"/>
        </w:rPr>
        <w:t xml:space="preserve"> и </w:t>
      </w:r>
      <w:r w:rsidRPr="008B4A85">
        <w:rPr>
          <w:b/>
          <w:bCs/>
          <w:i/>
          <w:iCs/>
          <w:sz w:val="24"/>
          <w:szCs w:val="24"/>
          <w:lang w:val="ru-RU"/>
        </w:rPr>
        <w:t>М</w:t>
      </w:r>
      <w:r w:rsidRPr="00624A89">
        <w:rPr>
          <w:b/>
          <w:bCs/>
          <w:i/>
          <w:iCs/>
          <w:sz w:val="24"/>
          <w:szCs w:val="24"/>
          <w:lang w:val="ru-RU"/>
        </w:rPr>
        <w:t>етодиката за оценка на офертите.</w:t>
      </w:r>
    </w:p>
    <w:p w:rsidR="0072755B" w:rsidRPr="00624A89" w:rsidRDefault="0072755B" w:rsidP="008B4A85">
      <w:pPr>
        <w:ind w:right="-38"/>
        <w:jc w:val="both"/>
        <w:rPr>
          <w:lang w:val="bg-BG"/>
        </w:rPr>
      </w:pPr>
      <w:r w:rsidRPr="00624A89">
        <w:rPr>
          <w:sz w:val="24"/>
          <w:szCs w:val="24"/>
        </w:rPr>
        <w:tab/>
      </w:r>
    </w:p>
    <w:p w:rsidR="0072755B" w:rsidRPr="00624A89" w:rsidRDefault="0072755B" w:rsidP="008B4A85">
      <w:pPr>
        <w:ind w:firstLine="630"/>
        <w:jc w:val="both"/>
        <w:rPr>
          <w:i/>
          <w:iCs/>
          <w:sz w:val="24"/>
          <w:szCs w:val="24"/>
          <w:lang w:val="bg-BG"/>
        </w:rPr>
      </w:pPr>
      <w:r w:rsidRPr="00624A89">
        <w:rPr>
          <w:i/>
          <w:iCs/>
          <w:sz w:val="24"/>
          <w:szCs w:val="24"/>
          <w:shd w:val="clear" w:color="auto" w:fill="FFFFFF"/>
        </w:rPr>
        <w:t xml:space="preserve">Ако участник не представи Предложение за изпълнение на поръчката или представеното от него предложение не съответства на изискванията на Възложителя, той ще бъде отстранен от участие в </w:t>
      </w:r>
      <w:r w:rsidRPr="00624A89">
        <w:rPr>
          <w:i/>
          <w:iCs/>
          <w:sz w:val="24"/>
          <w:szCs w:val="24"/>
          <w:shd w:val="clear" w:color="auto" w:fill="FFFFFF"/>
          <w:lang w:val="bg-BG"/>
        </w:rPr>
        <w:t>публичната покана</w:t>
      </w:r>
      <w:r w:rsidRPr="00624A89">
        <w:rPr>
          <w:i/>
          <w:iCs/>
          <w:sz w:val="24"/>
          <w:szCs w:val="24"/>
          <w:shd w:val="clear" w:color="auto" w:fill="FFFFFF"/>
        </w:rPr>
        <w:t xml:space="preserve">. </w:t>
      </w:r>
      <w:r w:rsidRPr="00624A89">
        <w:rPr>
          <w:i/>
          <w:iCs/>
          <w:sz w:val="24"/>
          <w:szCs w:val="24"/>
        </w:rPr>
        <w:t>Когато Предложението за изпълнение на поръчката не съответства на Ценовото предложение, участникът се отстранява.</w:t>
      </w:r>
    </w:p>
    <w:p w:rsidR="0072755B" w:rsidRDefault="0072755B" w:rsidP="008B4A85">
      <w:pPr>
        <w:pStyle w:val="41"/>
        <w:shd w:val="clear" w:color="auto" w:fill="auto"/>
        <w:tabs>
          <w:tab w:val="left" w:pos="1190"/>
        </w:tabs>
        <w:spacing w:after="0" w:line="240" w:lineRule="auto"/>
        <w:ind w:firstLine="0"/>
        <w:rPr>
          <w:rStyle w:val="33"/>
          <w:sz w:val="24"/>
          <w:szCs w:val="24"/>
        </w:rPr>
      </w:pPr>
    </w:p>
    <w:p w:rsidR="0072755B" w:rsidRPr="00E60B17" w:rsidRDefault="0072755B" w:rsidP="008B4A85">
      <w:pPr>
        <w:pStyle w:val="41"/>
        <w:shd w:val="clear" w:color="auto" w:fill="auto"/>
        <w:tabs>
          <w:tab w:val="left" w:pos="1190"/>
        </w:tabs>
        <w:spacing w:after="0" w:line="240" w:lineRule="auto"/>
        <w:ind w:firstLine="0"/>
        <w:rPr>
          <w:rStyle w:val="33"/>
          <w:sz w:val="24"/>
          <w:szCs w:val="24"/>
        </w:rPr>
      </w:pPr>
    </w:p>
    <w:p w:rsidR="0072755B" w:rsidRPr="00286B96" w:rsidRDefault="0072755B" w:rsidP="008B4A85">
      <w:pPr>
        <w:jc w:val="both"/>
        <w:rPr>
          <w:i/>
          <w:iCs/>
          <w:sz w:val="24"/>
          <w:szCs w:val="24"/>
          <w:lang w:val="ru-RU"/>
        </w:rPr>
      </w:pPr>
    </w:p>
    <w:p w:rsidR="0072755B" w:rsidRPr="0065780B" w:rsidRDefault="0072755B" w:rsidP="008B4A85">
      <w:pPr>
        <w:tabs>
          <w:tab w:val="left" w:pos="0"/>
        </w:tabs>
        <w:jc w:val="both"/>
        <w:rPr>
          <w:rStyle w:val="420"/>
          <w:lang w:val="ru-RU"/>
        </w:rPr>
      </w:pPr>
    </w:p>
    <w:p w:rsidR="0072755B" w:rsidRDefault="0072755B" w:rsidP="008B4A85">
      <w:pPr>
        <w:pStyle w:val="BodyText"/>
        <w:rPr>
          <w:lang w:val="be-BY"/>
        </w:rPr>
      </w:pPr>
      <w:r>
        <w:rPr>
          <w:b/>
          <w:bCs/>
        </w:rPr>
        <w:t xml:space="preserve">Дата </w:t>
      </w:r>
      <w:r w:rsidRPr="005A6B5F">
        <w:rPr>
          <w:b/>
          <w:bCs/>
        </w:rPr>
        <w:t>……………. г.</w:t>
      </w:r>
      <w:r w:rsidRPr="005A6B5F">
        <w:rPr>
          <w:b/>
          <w:bCs/>
        </w:rPr>
        <w:tab/>
      </w:r>
      <w:r w:rsidRPr="005A6B5F">
        <w:tab/>
      </w:r>
      <w:r>
        <w:tab/>
      </w:r>
      <w:r>
        <w:tab/>
      </w:r>
      <w:r w:rsidRPr="005A6B5F">
        <w:rPr>
          <w:b/>
          <w:bCs/>
        </w:rPr>
        <w:t>ПОДПИС И ПЕЧАТ</w:t>
      </w:r>
      <w:r w:rsidRPr="005A6B5F">
        <w:t>:</w:t>
      </w:r>
      <w:r w:rsidRPr="005A6B5F">
        <w:rPr>
          <w:lang w:val="be-BY"/>
        </w:rPr>
        <w:t>....................................</w:t>
      </w:r>
    </w:p>
    <w:p w:rsidR="0072755B" w:rsidRPr="00302710" w:rsidRDefault="0072755B" w:rsidP="00AB66AE">
      <w:pPr>
        <w:pStyle w:val="BodyText"/>
        <w:jc w:val="right"/>
        <w:rPr>
          <w:b/>
          <w:bCs/>
          <w:i/>
          <w:iCs/>
        </w:rPr>
      </w:pPr>
      <w:r>
        <w:rPr>
          <w:b/>
          <w:bCs/>
          <w:i/>
          <w:iCs/>
          <w:lang w:val="ru-RU"/>
        </w:rPr>
        <w:br w:type="column"/>
      </w:r>
      <w:r w:rsidRPr="0065780B">
        <w:rPr>
          <w:b/>
          <w:bCs/>
          <w:i/>
          <w:iCs/>
          <w:lang w:val="ru-RU"/>
        </w:rPr>
        <w:t>ОБРАЗЕЦ №</w:t>
      </w:r>
      <w:r>
        <w:rPr>
          <w:b/>
          <w:bCs/>
          <w:i/>
          <w:iCs/>
        </w:rPr>
        <w:t>9</w:t>
      </w:r>
    </w:p>
    <w:p w:rsidR="0072755B" w:rsidRPr="00C07B4E" w:rsidRDefault="0072755B" w:rsidP="001E4F90">
      <w:pPr>
        <w:pStyle w:val="41"/>
        <w:spacing w:after="0" w:line="240" w:lineRule="auto"/>
        <w:ind w:firstLine="0"/>
        <w:rPr>
          <w:rFonts w:ascii="Times New Roman" w:hAnsi="Times New Roman" w:cs="Times New Roman"/>
          <w:caps/>
          <w:sz w:val="24"/>
          <w:szCs w:val="24"/>
        </w:rPr>
      </w:pPr>
      <w:r w:rsidRPr="00C07B4E">
        <w:rPr>
          <w:rFonts w:ascii="Times New Roman" w:hAnsi="Times New Roman" w:cs="Times New Roman"/>
          <w:caps/>
          <w:sz w:val="24"/>
          <w:szCs w:val="24"/>
        </w:rPr>
        <w:t>ДО</w:t>
      </w:r>
      <w:r>
        <w:rPr>
          <w:rFonts w:ascii="Times New Roman" w:hAnsi="Times New Roman" w:cs="Times New Roman"/>
          <w:caps/>
          <w:sz w:val="24"/>
          <w:szCs w:val="24"/>
        </w:rPr>
        <w:t xml:space="preserve"> кмета</w:t>
      </w:r>
    </w:p>
    <w:p w:rsidR="0072755B" w:rsidRDefault="0072755B" w:rsidP="001E4F90">
      <w:pPr>
        <w:widowControl w:val="0"/>
        <w:jc w:val="both"/>
        <w:rPr>
          <w:b/>
          <w:bCs/>
          <w:caps/>
          <w:position w:val="8"/>
          <w:sz w:val="24"/>
          <w:szCs w:val="24"/>
          <w:lang w:val="bg-BG"/>
        </w:rPr>
      </w:pPr>
      <w:r>
        <w:rPr>
          <w:b/>
          <w:bCs/>
          <w:caps/>
          <w:position w:val="8"/>
          <w:sz w:val="24"/>
          <w:szCs w:val="24"/>
          <w:lang w:val="bg-BG"/>
        </w:rPr>
        <w:t>на оБЩИНА тУТРАКАН</w:t>
      </w:r>
      <w:r>
        <w:rPr>
          <w:b/>
          <w:bCs/>
          <w:caps/>
          <w:position w:val="8"/>
          <w:sz w:val="24"/>
          <w:szCs w:val="24"/>
          <w:lang w:val="bg-BG"/>
        </w:rPr>
        <w:tab/>
      </w:r>
    </w:p>
    <w:p w:rsidR="0072755B" w:rsidRPr="004F5926" w:rsidRDefault="0072755B" w:rsidP="001E4F90">
      <w:pPr>
        <w:autoSpaceDE w:val="0"/>
        <w:autoSpaceDN w:val="0"/>
        <w:adjustRightInd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ru-RU"/>
        </w:rPr>
        <w:t>ГР. ТУТРАКАН</w:t>
      </w:r>
    </w:p>
    <w:p w:rsidR="0072755B" w:rsidRPr="004F5926" w:rsidRDefault="0072755B" w:rsidP="001E4F90">
      <w:pPr>
        <w:autoSpaceDE w:val="0"/>
        <w:autoSpaceDN w:val="0"/>
        <w:adjustRightInd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ru-RU"/>
        </w:rPr>
        <w:t>У</w:t>
      </w:r>
      <w:r w:rsidRPr="0065780B">
        <w:rPr>
          <w:b/>
          <w:bCs/>
          <w:caps/>
          <w:sz w:val="24"/>
          <w:szCs w:val="24"/>
          <w:lang w:val="ru-RU"/>
        </w:rPr>
        <w:t>л. "</w:t>
      </w:r>
      <w:r>
        <w:rPr>
          <w:b/>
          <w:bCs/>
          <w:caps/>
          <w:sz w:val="24"/>
          <w:szCs w:val="24"/>
          <w:lang w:val="ru-RU"/>
        </w:rPr>
        <w:t>ТРАНСМАРИСКА</w:t>
      </w:r>
      <w:r w:rsidRPr="0065780B">
        <w:rPr>
          <w:b/>
          <w:bCs/>
          <w:caps/>
          <w:sz w:val="24"/>
          <w:szCs w:val="24"/>
          <w:lang w:val="ru-RU"/>
        </w:rPr>
        <w:t>" №</w:t>
      </w:r>
      <w:r>
        <w:rPr>
          <w:b/>
          <w:bCs/>
          <w:caps/>
          <w:sz w:val="24"/>
          <w:szCs w:val="24"/>
          <w:lang w:val="ru-RU"/>
        </w:rPr>
        <w:t>31</w:t>
      </w:r>
      <w:r w:rsidRPr="004F5926">
        <w:rPr>
          <w:b/>
          <w:bCs/>
          <w:caps/>
          <w:sz w:val="24"/>
          <w:szCs w:val="24"/>
        </w:rPr>
        <w:t> </w:t>
      </w:r>
    </w:p>
    <w:p w:rsidR="0072755B" w:rsidRPr="0065780B" w:rsidRDefault="0072755B" w:rsidP="006B643F">
      <w:pPr>
        <w:widowControl w:val="0"/>
        <w:jc w:val="both"/>
        <w:rPr>
          <w:b/>
          <w:bCs/>
          <w:caps/>
          <w:color w:val="000000"/>
          <w:sz w:val="24"/>
          <w:szCs w:val="24"/>
          <w:shd w:val="clear" w:color="auto" w:fill="FFFFFF"/>
          <w:lang w:val="ru-RU"/>
        </w:rPr>
      </w:pPr>
    </w:p>
    <w:p w:rsidR="0072755B" w:rsidRDefault="0072755B" w:rsidP="006B643F">
      <w:pPr>
        <w:pStyle w:val="BodyText"/>
        <w:jc w:val="center"/>
        <w:rPr>
          <w:b/>
          <w:bCs/>
        </w:rPr>
      </w:pPr>
      <w:r w:rsidRPr="00235EBD">
        <w:rPr>
          <w:b/>
          <w:bCs/>
        </w:rPr>
        <w:t>Ц Е Н О В А   О Ф Е Р Т А</w:t>
      </w:r>
    </w:p>
    <w:p w:rsidR="0072755B" w:rsidRDefault="0072755B" w:rsidP="006B643F">
      <w:pPr>
        <w:pStyle w:val="BodyText"/>
        <w:jc w:val="center"/>
        <w:rPr>
          <w:b/>
          <w:bCs/>
        </w:rPr>
      </w:pPr>
    </w:p>
    <w:p w:rsidR="0072755B" w:rsidRPr="00700C7B" w:rsidRDefault="0072755B" w:rsidP="006B643F">
      <w:pPr>
        <w:rPr>
          <w:b/>
          <w:bCs/>
          <w:sz w:val="24"/>
          <w:szCs w:val="24"/>
          <w:lang w:val="bg-BG"/>
        </w:rPr>
      </w:pPr>
      <w:r w:rsidRPr="0065780B">
        <w:rPr>
          <w:b/>
          <w:bCs/>
          <w:caps/>
          <w:sz w:val="24"/>
          <w:szCs w:val="24"/>
          <w:lang w:val="ru-RU"/>
        </w:rPr>
        <w:t>От</w:t>
      </w:r>
      <w:r w:rsidRPr="0065780B">
        <w:rPr>
          <w:caps/>
          <w:sz w:val="24"/>
          <w:szCs w:val="24"/>
          <w:lang w:val="ru-RU"/>
        </w:rPr>
        <w:t>:</w:t>
      </w:r>
      <w:r w:rsidRPr="0065780B">
        <w:rPr>
          <w:sz w:val="24"/>
          <w:szCs w:val="24"/>
          <w:lang w:val="ru-RU"/>
        </w:rPr>
        <w:t>.....................................................................................................................................................</w:t>
      </w:r>
    </w:p>
    <w:p w:rsidR="0072755B" w:rsidRPr="0065780B" w:rsidRDefault="0072755B" w:rsidP="006B643F">
      <w:pPr>
        <w:jc w:val="center"/>
        <w:rPr>
          <w:i/>
          <w:iCs/>
          <w:sz w:val="24"/>
          <w:szCs w:val="24"/>
          <w:lang w:val="ru-RU"/>
        </w:rPr>
      </w:pPr>
      <w:r w:rsidRPr="0065780B">
        <w:rPr>
          <w:i/>
          <w:iCs/>
          <w:sz w:val="24"/>
          <w:szCs w:val="24"/>
          <w:lang w:val="ru-RU"/>
        </w:rPr>
        <w:t>(наименование на участника)</w:t>
      </w:r>
    </w:p>
    <w:p w:rsidR="0072755B" w:rsidRPr="0065780B" w:rsidRDefault="0072755B" w:rsidP="006B643F">
      <w:pPr>
        <w:rPr>
          <w:sz w:val="24"/>
          <w:szCs w:val="24"/>
          <w:lang w:val="ru-RU"/>
        </w:rPr>
      </w:pPr>
      <w:r w:rsidRPr="0065780B">
        <w:rPr>
          <w:sz w:val="24"/>
          <w:szCs w:val="24"/>
          <w:lang w:val="ru-RU"/>
        </w:rPr>
        <w:t>с адрес: ..................................................................</w:t>
      </w:r>
      <w:r>
        <w:rPr>
          <w:sz w:val="24"/>
          <w:szCs w:val="24"/>
          <w:lang w:val="bg-BG"/>
        </w:rPr>
        <w:t>...</w:t>
      </w:r>
      <w:r w:rsidRPr="0065780B">
        <w:rPr>
          <w:sz w:val="24"/>
          <w:szCs w:val="24"/>
          <w:lang w:val="ru-RU"/>
        </w:rPr>
        <w:t>........................................................................</w:t>
      </w:r>
    </w:p>
    <w:p w:rsidR="0072755B" w:rsidRPr="00700C7B" w:rsidRDefault="0072755B" w:rsidP="006B643F">
      <w:pPr>
        <w:rPr>
          <w:sz w:val="24"/>
          <w:szCs w:val="24"/>
          <w:lang w:val="bg-BG"/>
        </w:rPr>
      </w:pPr>
      <w:r w:rsidRPr="0065780B">
        <w:rPr>
          <w:sz w:val="24"/>
          <w:szCs w:val="24"/>
          <w:lang w:val="ru-RU"/>
        </w:rPr>
        <w:t xml:space="preserve">тел.: ............................., факс: ..................................., </w:t>
      </w:r>
      <w:r w:rsidRPr="00235EBD">
        <w:rPr>
          <w:sz w:val="24"/>
          <w:szCs w:val="24"/>
        </w:rPr>
        <w:t>e</w:t>
      </w:r>
      <w:r w:rsidRPr="0065780B">
        <w:rPr>
          <w:sz w:val="24"/>
          <w:szCs w:val="24"/>
          <w:lang w:val="ru-RU"/>
        </w:rPr>
        <w:t>-</w:t>
      </w:r>
      <w:r w:rsidRPr="00235EBD">
        <w:rPr>
          <w:sz w:val="24"/>
          <w:szCs w:val="24"/>
        </w:rPr>
        <w:t>mail</w:t>
      </w:r>
      <w:r w:rsidRPr="0065780B">
        <w:rPr>
          <w:sz w:val="24"/>
          <w:szCs w:val="24"/>
          <w:lang w:val="ru-RU"/>
        </w:rPr>
        <w:t>: ........................................................</w:t>
      </w:r>
    </w:p>
    <w:p w:rsidR="0072755B" w:rsidRPr="0065780B" w:rsidRDefault="0072755B" w:rsidP="00700C7B">
      <w:pPr>
        <w:rPr>
          <w:sz w:val="24"/>
          <w:szCs w:val="24"/>
          <w:lang w:val="ru-RU"/>
        </w:rPr>
      </w:pPr>
      <w:r w:rsidRPr="00153AAB">
        <w:rPr>
          <w:sz w:val="24"/>
          <w:szCs w:val="24"/>
          <w:lang w:val="bg-BG"/>
        </w:rPr>
        <w:t>с идентификационен номер (ЕИК) .........</w:t>
      </w:r>
      <w:r>
        <w:rPr>
          <w:sz w:val="24"/>
          <w:szCs w:val="24"/>
          <w:lang w:val="bg-BG"/>
        </w:rPr>
        <w:t>........</w:t>
      </w:r>
      <w:r w:rsidRPr="00153AAB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...................</w:t>
      </w:r>
      <w:r w:rsidRPr="00153AAB">
        <w:rPr>
          <w:sz w:val="24"/>
          <w:szCs w:val="24"/>
          <w:lang w:val="bg-BG"/>
        </w:rPr>
        <w:t>........</w:t>
      </w:r>
      <w:r>
        <w:rPr>
          <w:sz w:val="24"/>
          <w:szCs w:val="24"/>
          <w:lang w:val="bg-BG"/>
        </w:rPr>
        <w:t xml:space="preserve">, </w:t>
      </w:r>
    </w:p>
    <w:p w:rsidR="0072755B" w:rsidRDefault="0072755B" w:rsidP="006B643F">
      <w:pPr>
        <w:rPr>
          <w:sz w:val="24"/>
          <w:szCs w:val="24"/>
          <w:u w:val="single"/>
          <w:lang w:val="bg-BG"/>
        </w:rPr>
      </w:pPr>
    </w:p>
    <w:p w:rsidR="0072755B" w:rsidRPr="0065780B" w:rsidRDefault="0072755B" w:rsidP="006B643F">
      <w:pPr>
        <w:rPr>
          <w:sz w:val="24"/>
          <w:szCs w:val="24"/>
          <w:lang w:val="ru-RU"/>
        </w:rPr>
      </w:pPr>
      <w:r w:rsidRPr="0065780B">
        <w:rPr>
          <w:sz w:val="24"/>
          <w:szCs w:val="24"/>
          <w:u w:val="single"/>
          <w:lang w:val="ru-RU"/>
        </w:rPr>
        <w:t>Разплащателна сметка:</w:t>
      </w:r>
      <w:r w:rsidRPr="0065780B">
        <w:rPr>
          <w:sz w:val="24"/>
          <w:szCs w:val="24"/>
          <w:lang w:val="ru-RU"/>
        </w:rPr>
        <w:tab/>
      </w:r>
      <w:r w:rsidRPr="0065780B">
        <w:rPr>
          <w:sz w:val="24"/>
          <w:szCs w:val="24"/>
          <w:lang w:val="ru-RU"/>
        </w:rPr>
        <w:tab/>
      </w:r>
      <w:r w:rsidRPr="0065780B">
        <w:rPr>
          <w:sz w:val="24"/>
          <w:szCs w:val="24"/>
          <w:lang w:val="ru-RU"/>
        </w:rPr>
        <w:tab/>
      </w:r>
      <w:r w:rsidRPr="0065780B">
        <w:rPr>
          <w:sz w:val="24"/>
          <w:szCs w:val="24"/>
          <w:lang w:val="ru-RU"/>
        </w:rPr>
        <w:tab/>
      </w:r>
    </w:p>
    <w:p w:rsidR="0072755B" w:rsidRPr="0065780B" w:rsidRDefault="0072755B" w:rsidP="006B643F">
      <w:pPr>
        <w:rPr>
          <w:sz w:val="24"/>
          <w:szCs w:val="24"/>
          <w:lang w:val="ru-RU"/>
        </w:rPr>
      </w:pPr>
      <w:r w:rsidRPr="00235EBD">
        <w:rPr>
          <w:sz w:val="24"/>
          <w:szCs w:val="24"/>
        </w:rPr>
        <w:t>IBAN</w:t>
      </w:r>
      <w:r w:rsidRPr="0065780B">
        <w:rPr>
          <w:sz w:val="24"/>
          <w:szCs w:val="24"/>
          <w:lang w:val="ru-RU"/>
        </w:rPr>
        <w:t xml:space="preserve"> сметка............................................ </w:t>
      </w:r>
      <w:r w:rsidRPr="0065780B">
        <w:rPr>
          <w:sz w:val="24"/>
          <w:szCs w:val="24"/>
          <w:lang w:val="ru-RU"/>
        </w:rPr>
        <w:tab/>
      </w:r>
      <w:r w:rsidRPr="0065780B">
        <w:rPr>
          <w:sz w:val="24"/>
          <w:szCs w:val="24"/>
          <w:lang w:val="ru-RU"/>
        </w:rPr>
        <w:tab/>
      </w:r>
    </w:p>
    <w:p w:rsidR="0072755B" w:rsidRPr="0065780B" w:rsidRDefault="0072755B" w:rsidP="006B643F">
      <w:pPr>
        <w:rPr>
          <w:sz w:val="24"/>
          <w:szCs w:val="24"/>
          <w:lang w:val="ru-RU"/>
        </w:rPr>
      </w:pPr>
      <w:r w:rsidRPr="00235EBD">
        <w:rPr>
          <w:sz w:val="24"/>
          <w:szCs w:val="24"/>
        </w:rPr>
        <w:t>BIC</w:t>
      </w:r>
      <w:r w:rsidRPr="0065780B">
        <w:rPr>
          <w:sz w:val="24"/>
          <w:szCs w:val="24"/>
          <w:lang w:val="ru-RU"/>
        </w:rPr>
        <w:t xml:space="preserve"> код на банката ................................. </w:t>
      </w:r>
      <w:r w:rsidRPr="0065780B">
        <w:rPr>
          <w:sz w:val="24"/>
          <w:szCs w:val="24"/>
          <w:lang w:val="ru-RU"/>
        </w:rPr>
        <w:tab/>
      </w:r>
      <w:r w:rsidRPr="0065780B">
        <w:rPr>
          <w:sz w:val="24"/>
          <w:szCs w:val="24"/>
          <w:lang w:val="ru-RU"/>
        </w:rPr>
        <w:tab/>
      </w:r>
    </w:p>
    <w:p w:rsidR="0072755B" w:rsidRPr="0065780B" w:rsidRDefault="0072755B" w:rsidP="006B643F">
      <w:pPr>
        <w:rPr>
          <w:sz w:val="24"/>
          <w:szCs w:val="24"/>
          <w:lang w:val="ru-RU"/>
        </w:rPr>
      </w:pPr>
      <w:r w:rsidRPr="0065780B">
        <w:rPr>
          <w:sz w:val="24"/>
          <w:szCs w:val="24"/>
          <w:lang w:val="ru-RU"/>
        </w:rPr>
        <w:t>Банка: ......................................................</w:t>
      </w:r>
      <w:r w:rsidRPr="0065780B">
        <w:rPr>
          <w:sz w:val="24"/>
          <w:szCs w:val="24"/>
          <w:lang w:val="ru-RU"/>
        </w:rPr>
        <w:tab/>
      </w:r>
      <w:r w:rsidRPr="0065780B">
        <w:rPr>
          <w:sz w:val="24"/>
          <w:szCs w:val="24"/>
          <w:lang w:val="ru-RU"/>
        </w:rPr>
        <w:tab/>
      </w:r>
    </w:p>
    <w:p w:rsidR="0072755B" w:rsidRPr="0065780B" w:rsidRDefault="0072755B" w:rsidP="006B643F">
      <w:pPr>
        <w:rPr>
          <w:sz w:val="24"/>
          <w:szCs w:val="24"/>
          <w:lang w:val="ru-RU"/>
        </w:rPr>
      </w:pPr>
      <w:r w:rsidRPr="0065780B">
        <w:rPr>
          <w:sz w:val="24"/>
          <w:szCs w:val="24"/>
          <w:lang w:val="ru-RU"/>
        </w:rPr>
        <w:t xml:space="preserve">Град/клон/офис: .....................................                 </w:t>
      </w:r>
    </w:p>
    <w:p w:rsidR="0072755B" w:rsidRPr="0065780B" w:rsidRDefault="0072755B" w:rsidP="006B643F">
      <w:pPr>
        <w:rPr>
          <w:sz w:val="24"/>
          <w:szCs w:val="24"/>
          <w:lang w:val="ru-RU"/>
        </w:rPr>
      </w:pPr>
      <w:r w:rsidRPr="0065780B">
        <w:rPr>
          <w:sz w:val="24"/>
          <w:szCs w:val="24"/>
          <w:lang w:val="ru-RU"/>
        </w:rPr>
        <w:t xml:space="preserve">Адрес на банката:................................... </w:t>
      </w:r>
      <w:r w:rsidRPr="0065780B">
        <w:rPr>
          <w:sz w:val="24"/>
          <w:szCs w:val="24"/>
          <w:lang w:val="ru-RU"/>
        </w:rPr>
        <w:tab/>
      </w:r>
      <w:r w:rsidRPr="0065780B">
        <w:rPr>
          <w:sz w:val="24"/>
          <w:szCs w:val="24"/>
          <w:lang w:val="ru-RU"/>
        </w:rPr>
        <w:tab/>
      </w:r>
    </w:p>
    <w:p w:rsidR="0072755B" w:rsidRPr="0065780B" w:rsidRDefault="0072755B" w:rsidP="006B643F">
      <w:pPr>
        <w:rPr>
          <w:b/>
          <w:bCs/>
          <w:sz w:val="24"/>
          <w:szCs w:val="24"/>
          <w:lang w:val="ru-RU"/>
        </w:rPr>
      </w:pPr>
    </w:p>
    <w:p w:rsidR="0072755B" w:rsidRPr="0065780B" w:rsidRDefault="0072755B" w:rsidP="006B643F">
      <w:pPr>
        <w:ind w:firstLine="708"/>
        <w:rPr>
          <w:b/>
          <w:bCs/>
          <w:sz w:val="24"/>
          <w:szCs w:val="24"/>
          <w:lang w:val="ru-RU"/>
        </w:rPr>
      </w:pPr>
      <w:r w:rsidRPr="0065780B">
        <w:rPr>
          <w:b/>
          <w:bCs/>
          <w:sz w:val="24"/>
          <w:szCs w:val="24"/>
          <w:lang w:val="ru-RU"/>
        </w:rPr>
        <w:t>УВАЖАЕМИ ГОСПОДА,</w:t>
      </w:r>
    </w:p>
    <w:p w:rsidR="0072755B" w:rsidRPr="00B739BE" w:rsidRDefault="0072755B" w:rsidP="00B739BE">
      <w:pPr>
        <w:pStyle w:val="NoSpacing"/>
        <w:jc w:val="both"/>
        <w:rPr>
          <w:b/>
          <w:bCs/>
          <w:lang w:val="bg-BG"/>
        </w:rPr>
      </w:pPr>
    </w:p>
    <w:p w:rsidR="0072755B" w:rsidRDefault="0072755B" w:rsidP="00B739BE">
      <w:pPr>
        <w:ind w:firstLine="708"/>
        <w:jc w:val="both"/>
        <w:rPr>
          <w:b/>
          <w:bCs/>
          <w:sz w:val="24"/>
          <w:szCs w:val="24"/>
          <w:lang w:val="bg-BG"/>
        </w:rPr>
      </w:pPr>
      <w:r w:rsidRPr="00B739BE">
        <w:rPr>
          <w:sz w:val="24"/>
          <w:szCs w:val="24"/>
        </w:rPr>
        <w:t>С настоящото Ви представяме нашата ценова оферта за участие в обявената от Вас обществена поръчка с предмет</w:t>
      </w:r>
      <w:r w:rsidRPr="00B739BE">
        <w:rPr>
          <w:b/>
          <w:bCs/>
          <w:sz w:val="24"/>
          <w:szCs w:val="24"/>
        </w:rPr>
        <w:t>:</w:t>
      </w:r>
      <w:r w:rsidRPr="008C4EE2">
        <w:rPr>
          <w:b/>
          <w:bCs/>
          <w:sz w:val="24"/>
          <w:szCs w:val="24"/>
          <w:lang w:val="bg-BG"/>
        </w:rPr>
        <w:t xml:space="preserve">„Извършване на СМР на обект: „Преустройство, рехабилитация (внедряване на мерки по енергийна ефективност) и промяна предназначението на съществуваща сграда /детска градина/ в многофункционален център за култура и спорт, в УПИ </w:t>
      </w:r>
      <w:r w:rsidRPr="008C4EE2">
        <w:rPr>
          <w:b/>
          <w:bCs/>
          <w:sz w:val="24"/>
          <w:szCs w:val="24"/>
          <w:lang w:val="en-US"/>
        </w:rPr>
        <w:t>XI</w:t>
      </w:r>
      <w:r w:rsidRPr="008C4EE2">
        <w:rPr>
          <w:b/>
          <w:bCs/>
          <w:sz w:val="24"/>
          <w:szCs w:val="24"/>
          <w:lang w:val="bg-BG"/>
        </w:rPr>
        <w:t xml:space="preserve"> – 2318, кв. 102, гр. Тутракан“</w:t>
      </w:r>
    </w:p>
    <w:p w:rsidR="0072755B" w:rsidRPr="00B739BE" w:rsidRDefault="0072755B" w:rsidP="00B739BE">
      <w:pPr>
        <w:jc w:val="both"/>
        <w:rPr>
          <w:b/>
          <w:bCs/>
          <w:color w:val="000000"/>
          <w:sz w:val="24"/>
          <w:szCs w:val="24"/>
          <w:lang w:val="bg-BG"/>
        </w:rPr>
      </w:pPr>
    </w:p>
    <w:p w:rsidR="0072755B" w:rsidRPr="00B739BE" w:rsidRDefault="0072755B" w:rsidP="006E50E2">
      <w:pPr>
        <w:ind w:firstLine="708"/>
        <w:jc w:val="both"/>
        <w:rPr>
          <w:sz w:val="24"/>
          <w:szCs w:val="24"/>
        </w:rPr>
      </w:pPr>
      <w:r w:rsidRPr="00B739BE">
        <w:rPr>
          <w:sz w:val="24"/>
          <w:szCs w:val="24"/>
        </w:rPr>
        <w:t xml:space="preserve">1.Офертата е изготвена на база представени технически изисквания и Количествена сметка. </w:t>
      </w:r>
    </w:p>
    <w:p w:rsidR="0072755B" w:rsidRPr="00B739BE" w:rsidRDefault="0072755B" w:rsidP="006E50E2">
      <w:pPr>
        <w:ind w:firstLine="720"/>
        <w:jc w:val="both"/>
        <w:rPr>
          <w:sz w:val="24"/>
          <w:szCs w:val="24"/>
          <w:lang w:val="en-GB"/>
        </w:rPr>
      </w:pPr>
      <w:r w:rsidRPr="00B739BE">
        <w:rPr>
          <w:sz w:val="24"/>
          <w:szCs w:val="24"/>
          <w:lang w:val="en-GB"/>
        </w:rPr>
        <w:t>2.За извършване на СМР, предвидени в представената от Вас количествена сметка, същата е изготвена по единични фирмени цени</w:t>
      </w:r>
      <w:r>
        <w:rPr>
          <w:sz w:val="24"/>
          <w:szCs w:val="24"/>
          <w:lang w:val="bg-BG"/>
        </w:rPr>
        <w:t>,</w:t>
      </w:r>
      <w:r w:rsidRPr="00B739BE">
        <w:rPr>
          <w:sz w:val="24"/>
          <w:szCs w:val="24"/>
          <w:lang w:val="en-GB"/>
        </w:rPr>
        <w:t xml:space="preserve"> изчислени въз основа на разходните норми за труд, механизация , материали и на ценообразуващи елементи</w:t>
      </w:r>
      <w:r>
        <w:rPr>
          <w:sz w:val="24"/>
          <w:szCs w:val="24"/>
          <w:lang w:val="bg-BG"/>
        </w:rPr>
        <w:t>,</w:t>
      </w:r>
      <w:r w:rsidRPr="00B739BE">
        <w:rPr>
          <w:sz w:val="24"/>
          <w:szCs w:val="24"/>
          <w:lang w:val="en-GB"/>
        </w:rPr>
        <w:t xml:space="preserve"> както следва:</w:t>
      </w:r>
    </w:p>
    <w:p w:rsidR="0072755B" w:rsidRPr="00B739BE" w:rsidRDefault="0072755B" w:rsidP="00B739BE">
      <w:pPr>
        <w:jc w:val="both"/>
        <w:rPr>
          <w:sz w:val="24"/>
          <w:szCs w:val="24"/>
          <w:lang w:val="en-GB"/>
        </w:rPr>
      </w:pPr>
      <w:r w:rsidRPr="00B739BE">
        <w:rPr>
          <w:sz w:val="24"/>
          <w:szCs w:val="24"/>
          <w:lang w:val="en-GB"/>
        </w:rPr>
        <w:t>2.1. Средна часова ставка - ………..лв./човекочас;</w:t>
      </w:r>
    </w:p>
    <w:p w:rsidR="0072755B" w:rsidRPr="00B739BE" w:rsidRDefault="0072755B" w:rsidP="00B739BE">
      <w:pPr>
        <w:jc w:val="both"/>
        <w:rPr>
          <w:sz w:val="24"/>
          <w:szCs w:val="24"/>
          <w:lang w:val="en-GB"/>
        </w:rPr>
      </w:pPr>
      <w:r w:rsidRPr="00B739BE">
        <w:rPr>
          <w:sz w:val="24"/>
          <w:szCs w:val="24"/>
          <w:lang w:val="en-GB"/>
        </w:rPr>
        <w:t>2.2. Допълнителни разходи върху труда-………………%;</w:t>
      </w:r>
    </w:p>
    <w:p w:rsidR="0072755B" w:rsidRPr="00B739BE" w:rsidRDefault="0072755B" w:rsidP="00B739BE">
      <w:pPr>
        <w:jc w:val="both"/>
        <w:rPr>
          <w:sz w:val="24"/>
          <w:szCs w:val="24"/>
          <w:lang w:val="en-GB"/>
        </w:rPr>
      </w:pPr>
      <w:r w:rsidRPr="00B739BE">
        <w:rPr>
          <w:sz w:val="24"/>
          <w:szCs w:val="24"/>
          <w:lang w:val="en-GB"/>
        </w:rPr>
        <w:t>2.3. Допълнителни разходи върху механизацията-………………….%;</w:t>
      </w:r>
    </w:p>
    <w:p w:rsidR="0072755B" w:rsidRPr="00B739BE" w:rsidRDefault="0072755B" w:rsidP="00B739BE">
      <w:pPr>
        <w:jc w:val="both"/>
        <w:rPr>
          <w:sz w:val="24"/>
          <w:szCs w:val="24"/>
          <w:lang w:val="en-GB"/>
        </w:rPr>
      </w:pPr>
      <w:r w:rsidRPr="00B739BE">
        <w:rPr>
          <w:sz w:val="24"/>
          <w:szCs w:val="24"/>
          <w:lang w:val="en-GB"/>
        </w:rPr>
        <w:t>2.4. Доставно-складови разходи-……………..%;</w:t>
      </w:r>
    </w:p>
    <w:p w:rsidR="0072755B" w:rsidRPr="00B739BE" w:rsidRDefault="0072755B" w:rsidP="00B739BE">
      <w:pPr>
        <w:jc w:val="both"/>
        <w:rPr>
          <w:sz w:val="24"/>
          <w:szCs w:val="24"/>
          <w:lang w:val="en-GB"/>
        </w:rPr>
      </w:pPr>
      <w:r w:rsidRPr="00B739BE">
        <w:rPr>
          <w:sz w:val="24"/>
          <w:szCs w:val="24"/>
          <w:lang w:val="en-GB"/>
        </w:rPr>
        <w:t>2.5. Печалба-………………..%</w:t>
      </w:r>
    </w:p>
    <w:p w:rsidR="0072755B" w:rsidRDefault="0072755B" w:rsidP="006E50E2">
      <w:pPr>
        <w:ind w:firstLine="708"/>
        <w:jc w:val="both"/>
        <w:rPr>
          <w:sz w:val="24"/>
          <w:szCs w:val="24"/>
          <w:lang w:val="bg-BG"/>
        </w:rPr>
      </w:pPr>
      <w:r w:rsidRPr="00B739BE">
        <w:rPr>
          <w:sz w:val="24"/>
          <w:szCs w:val="24"/>
          <w:lang w:val="en-GB"/>
        </w:rPr>
        <w:t>3.Заявяваме, че тези ценообразуващи показатели ще използваме и при възникване на допълнителни видове работи.</w:t>
      </w:r>
    </w:p>
    <w:p w:rsidR="0072755B" w:rsidRPr="00B739BE" w:rsidRDefault="0072755B" w:rsidP="00B739BE">
      <w:pPr>
        <w:ind w:firstLine="708"/>
        <w:jc w:val="both"/>
        <w:rPr>
          <w:sz w:val="24"/>
          <w:szCs w:val="24"/>
          <w:lang w:val="en-GB"/>
        </w:rPr>
      </w:pPr>
    </w:p>
    <w:p w:rsidR="0072755B" w:rsidRPr="00B739BE" w:rsidRDefault="0072755B" w:rsidP="00B739BE">
      <w:pPr>
        <w:ind w:firstLine="708"/>
        <w:jc w:val="both"/>
        <w:rPr>
          <w:b/>
          <w:bCs/>
          <w:sz w:val="24"/>
          <w:szCs w:val="24"/>
          <w:lang w:val="en-GB"/>
        </w:rPr>
      </w:pPr>
      <w:r w:rsidRPr="00B739BE">
        <w:rPr>
          <w:b/>
          <w:bCs/>
          <w:sz w:val="24"/>
          <w:szCs w:val="24"/>
          <w:lang w:val="en-GB"/>
        </w:rPr>
        <w:t xml:space="preserve">4.Общата цена, която предлагаме за изпълнение </w:t>
      </w:r>
      <w:r>
        <w:rPr>
          <w:b/>
          <w:bCs/>
          <w:sz w:val="24"/>
          <w:szCs w:val="24"/>
          <w:lang w:val="en-GB"/>
        </w:rPr>
        <w:t>на настоящ</w:t>
      </w:r>
      <w:r>
        <w:rPr>
          <w:b/>
          <w:bCs/>
          <w:sz w:val="24"/>
          <w:szCs w:val="24"/>
          <w:lang w:val="bg-BG"/>
        </w:rPr>
        <w:t>ата</w:t>
      </w:r>
      <w:r>
        <w:rPr>
          <w:b/>
          <w:bCs/>
          <w:sz w:val="24"/>
          <w:szCs w:val="24"/>
          <w:lang w:val="en-GB"/>
        </w:rPr>
        <w:t xml:space="preserve"> обществена поръчка</w:t>
      </w:r>
      <w:r>
        <w:rPr>
          <w:b/>
          <w:bCs/>
          <w:sz w:val="24"/>
          <w:szCs w:val="24"/>
          <w:lang w:val="bg-BG"/>
        </w:rPr>
        <w:t xml:space="preserve"> </w:t>
      </w:r>
      <w:r w:rsidRPr="00B739BE">
        <w:rPr>
          <w:b/>
          <w:bCs/>
          <w:sz w:val="24"/>
          <w:szCs w:val="24"/>
          <w:lang w:val="en-GB"/>
        </w:rPr>
        <w:t>е в размер на  ………………………..,  словом (…………)</w:t>
      </w:r>
      <w:r w:rsidRPr="00B739BE">
        <w:rPr>
          <w:b/>
          <w:bCs/>
          <w:sz w:val="24"/>
          <w:szCs w:val="24"/>
          <w:lang w:val="en-GB"/>
        </w:rPr>
        <w:tab/>
        <w:t>лв.  без ДДС, или .................................... словом  (</w:t>
      </w:r>
      <w:r w:rsidRPr="00B739BE">
        <w:rPr>
          <w:b/>
          <w:bCs/>
          <w:sz w:val="24"/>
          <w:szCs w:val="24"/>
          <w:lang w:val="bg-BG"/>
        </w:rPr>
        <w:t>.</w:t>
      </w:r>
      <w:r w:rsidRPr="00B739BE">
        <w:rPr>
          <w:b/>
          <w:bCs/>
          <w:sz w:val="24"/>
          <w:szCs w:val="24"/>
          <w:lang w:val="en-GB"/>
        </w:rPr>
        <w:t>………) лв.  с ДДС.</w:t>
      </w:r>
    </w:p>
    <w:p w:rsidR="0072755B" w:rsidRPr="00B739BE" w:rsidRDefault="0072755B" w:rsidP="00B739BE">
      <w:pPr>
        <w:ind w:firstLine="720"/>
        <w:jc w:val="both"/>
        <w:rPr>
          <w:b/>
          <w:bCs/>
          <w:i/>
          <w:iCs/>
          <w:sz w:val="21"/>
          <w:szCs w:val="21"/>
          <w:shd w:val="clear" w:color="auto" w:fill="FFFFFF"/>
          <w:lang w:val="bg-BG"/>
        </w:rPr>
      </w:pPr>
    </w:p>
    <w:p w:rsidR="0072755B" w:rsidRPr="00B739BE" w:rsidRDefault="0072755B" w:rsidP="00B739BE">
      <w:pPr>
        <w:ind w:firstLine="708"/>
        <w:jc w:val="both"/>
        <w:rPr>
          <w:sz w:val="24"/>
          <w:szCs w:val="24"/>
          <w:lang w:val="en-GB"/>
        </w:rPr>
      </w:pPr>
      <w:r w:rsidRPr="00B739BE">
        <w:rPr>
          <w:sz w:val="24"/>
          <w:szCs w:val="24"/>
          <w:lang w:val="en-GB"/>
        </w:rPr>
        <w:t xml:space="preserve">5. Ние се задължаваме ако нашата оферта бъде приета, да изпълним и предадем договорените СМР съгласно сроковете и условията, залегнали в договора. </w:t>
      </w:r>
    </w:p>
    <w:p w:rsidR="0072755B" w:rsidRPr="00B739BE" w:rsidRDefault="0072755B" w:rsidP="00B739BE">
      <w:pPr>
        <w:ind w:firstLine="708"/>
        <w:jc w:val="both"/>
        <w:rPr>
          <w:sz w:val="24"/>
          <w:szCs w:val="24"/>
          <w:lang w:val="en-GB"/>
        </w:rPr>
      </w:pPr>
      <w:r w:rsidRPr="00B739BE">
        <w:rPr>
          <w:sz w:val="24"/>
          <w:szCs w:val="24"/>
          <w:lang w:val="en-GB"/>
        </w:rPr>
        <w:t xml:space="preserve">6. Ако </w:t>
      </w:r>
      <w:r>
        <w:rPr>
          <w:sz w:val="24"/>
          <w:szCs w:val="24"/>
          <w:lang w:val="bg-BG"/>
        </w:rPr>
        <w:t>н</w:t>
      </w:r>
      <w:r w:rsidRPr="00B739BE">
        <w:rPr>
          <w:sz w:val="24"/>
          <w:szCs w:val="24"/>
          <w:lang w:val="en-GB"/>
        </w:rPr>
        <w:t>и бъде възложено строителството на горепосочения обект, се задължавам</w:t>
      </w:r>
      <w:r>
        <w:rPr>
          <w:sz w:val="24"/>
          <w:szCs w:val="24"/>
          <w:lang w:val="bg-BG"/>
        </w:rPr>
        <w:t>е</w:t>
      </w:r>
      <w:r w:rsidRPr="00B739BE">
        <w:rPr>
          <w:sz w:val="24"/>
          <w:szCs w:val="24"/>
          <w:lang w:val="en-GB"/>
        </w:rPr>
        <w:t xml:space="preserve"> да спазвам</w:t>
      </w:r>
      <w:r>
        <w:rPr>
          <w:sz w:val="24"/>
          <w:szCs w:val="24"/>
          <w:lang w:val="bg-BG"/>
        </w:rPr>
        <w:t>е</w:t>
      </w:r>
      <w:r w:rsidRPr="00B739BE">
        <w:rPr>
          <w:sz w:val="24"/>
          <w:szCs w:val="24"/>
          <w:lang w:val="en-GB"/>
        </w:rPr>
        <w:t xml:space="preserve"> действащите в страната технически норми и стандарти, отнасящи се до строителството на обекта, както и нормативните изисквания по безопасност и хигиена на труда, пожарна безопасност, безопасност на движението и други, свързани със строителството на обекта. </w:t>
      </w:r>
    </w:p>
    <w:p w:rsidR="0072755B" w:rsidRPr="00B739BE" w:rsidRDefault="0072755B" w:rsidP="00B739BE">
      <w:pPr>
        <w:ind w:firstLine="708"/>
        <w:jc w:val="both"/>
        <w:rPr>
          <w:sz w:val="24"/>
          <w:szCs w:val="24"/>
          <w:lang w:val="en-GB"/>
        </w:rPr>
      </w:pPr>
      <w:r w:rsidRPr="00B739BE">
        <w:rPr>
          <w:sz w:val="24"/>
          <w:szCs w:val="24"/>
          <w:lang w:val="en-GB"/>
        </w:rPr>
        <w:t xml:space="preserve">7. Заявяваме, че ако </w:t>
      </w:r>
      <w:r>
        <w:rPr>
          <w:sz w:val="24"/>
          <w:szCs w:val="24"/>
          <w:lang w:val="bg-BG"/>
        </w:rPr>
        <w:t xml:space="preserve">обществената поръчка </w:t>
      </w:r>
      <w:r w:rsidRPr="00B739BE">
        <w:rPr>
          <w:sz w:val="24"/>
          <w:szCs w:val="24"/>
          <w:lang w:val="en-GB"/>
        </w:rPr>
        <w:t>бъде спечелена от нас, настоящето Предложение ще се счита за споразумение между нас и Възложителя, до подписване и влизане в сила на Договор.</w:t>
      </w:r>
    </w:p>
    <w:p w:rsidR="0072755B" w:rsidRPr="00B739BE" w:rsidRDefault="0072755B" w:rsidP="00B739BE">
      <w:pPr>
        <w:jc w:val="both"/>
        <w:rPr>
          <w:sz w:val="24"/>
          <w:szCs w:val="24"/>
          <w:lang w:val="en-GB"/>
        </w:rPr>
      </w:pPr>
    </w:p>
    <w:p w:rsidR="0072755B" w:rsidRPr="00B739BE" w:rsidRDefault="0072755B" w:rsidP="00B739BE">
      <w:pPr>
        <w:ind w:firstLine="708"/>
        <w:jc w:val="both"/>
        <w:rPr>
          <w:sz w:val="24"/>
          <w:szCs w:val="24"/>
          <w:lang w:val="en-GB"/>
        </w:rPr>
      </w:pPr>
      <w:r w:rsidRPr="00B739BE">
        <w:rPr>
          <w:b/>
          <w:bCs/>
          <w:sz w:val="24"/>
          <w:szCs w:val="24"/>
          <w:lang w:val="en-GB"/>
        </w:rPr>
        <w:t>ПРИЛОЖЕНИЯ</w:t>
      </w:r>
      <w:r w:rsidRPr="00B739BE">
        <w:rPr>
          <w:sz w:val="24"/>
          <w:szCs w:val="24"/>
          <w:lang w:val="en-GB"/>
        </w:rPr>
        <w:t xml:space="preserve"> (окомплектовани заедно с настоящия оферта): </w:t>
      </w:r>
    </w:p>
    <w:p w:rsidR="0072755B" w:rsidRPr="003C7534" w:rsidRDefault="0072755B" w:rsidP="00B739BE">
      <w:pPr>
        <w:ind w:firstLine="720"/>
        <w:jc w:val="both"/>
        <w:rPr>
          <w:sz w:val="24"/>
          <w:szCs w:val="24"/>
          <w:lang w:val="bg-BG"/>
        </w:rPr>
      </w:pPr>
      <w:r w:rsidRPr="00B739BE">
        <w:rPr>
          <w:sz w:val="24"/>
          <w:szCs w:val="24"/>
          <w:lang w:val="bg-BG"/>
        </w:rPr>
        <w:t xml:space="preserve">-  Количествено-стойностна сметка /КСС/ за обекта - </w:t>
      </w:r>
      <w:r>
        <w:rPr>
          <w:sz w:val="24"/>
          <w:szCs w:val="24"/>
          <w:lang w:val="bg-BG"/>
        </w:rPr>
        <w:t>Образец</w:t>
      </w:r>
      <w:r w:rsidRPr="00B739BE">
        <w:rPr>
          <w:sz w:val="24"/>
          <w:szCs w:val="24"/>
          <w:lang w:val="bg-BG"/>
        </w:rPr>
        <w:t xml:space="preserve"> №</w:t>
      </w:r>
      <w:r>
        <w:rPr>
          <w:sz w:val="24"/>
          <w:szCs w:val="24"/>
          <w:lang w:val="bg-BG"/>
        </w:rPr>
        <w:t>10</w:t>
      </w:r>
      <w:r w:rsidRPr="00B739BE">
        <w:rPr>
          <w:sz w:val="24"/>
          <w:szCs w:val="24"/>
          <w:lang w:val="bg-BG"/>
        </w:rPr>
        <w:t xml:space="preserve"> - попълнено и подписано, оригинал;</w:t>
      </w:r>
      <w:r>
        <w:rPr>
          <w:sz w:val="24"/>
          <w:szCs w:val="24"/>
          <w:lang w:val="bg-BG"/>
        </w:rPr>
        <w:t xml:space="preserve"> и на електронен носител в </w:t>
      </w:r>
      <w:r>
        <w:rPr>
          <w:sz w:val="24"/>
          <w:szCs w:val="24"/>
          <w:lang w:val="en-US"/>
        </w:rPr>
        <w:t>Excel</w:t>
      </w:r>
      <w:r>
        <w:rPr>
          <w:sz w:val="24"/>
          <w:szCs w:val="24"/>
          <w:lang w:val="bg-BG"/>
        </w:rPr>
        <w:t>;</w:t>
      </w:r>
    </w:p>
    <w:p w:rsidR="0072755B" w:rsidRPr="00B739BE" w:rsidRDefault="0072755B" w:rsidP="00B739BE">
      <w:pPr>
        <w:ind w:firstLine="720"/>
        <w:jc w:val="both"/>
        <w:rPr>
          <w:sz w:val="24"/>
          <w:szCs w:val="24"/>
          <w:shd w:val="clear" w:color="auto" w:fill="FFFFFF"/>
          <w:lang w:val="bg-BG"/>
        </w:rPr>
      </w:pPr>
      <w:r w:rsidRPr="00B739BE">
        <w:rPr>
          <w:sz w:val="24"/>
          <w:szCs w:val="24"/>
          <w:lang w:val="bg-BG"/>
        </w:rPr>
        <w:t xml:space="preserve">-   </w:t>
      </w:r>
      <w:r w:rsidRPr="00B739BE">
        <w:rPr>
          <w:sz w:val="24"/>
          <w:szCs w:val="24"/>
          <w:shd w:val="clear" w:color="auto" w:fill="FFFFFF"/>
        </w:rPr>
        <w:t>Анализ на единичните офертни цени – заверени от участника</w:t>
      </w:r>
      <w:r w:rsidRPr="00B739BE">
        <w:rPr>
          <w:sz w:val="24"/>
          <w:szCs w:val="24"/>
          <w:shd w:val="clear" w:color="auto" w:fill="FFFFFF"/>
          <w:lang w:val="bg-BG"/>
        </w:rPr>
        <w:t>.</w:t>
      </w:r>
    </w:p>
    <w:p w:rsidR="0072755B" w:rsidRPr="00B739BE" w:rsidRDefault="0072755B" w:rsidP="00B739BE">
      <w:pPr>
        <w:ind w:firstLine="720"/>
        <w:jc w:val="both"/>
        <w:rPr>
          <w:sz w:val="24"/>
          <w:szCs w:val="24"/>
          <w:shd w:val="clear" w:color="auto" w:fill="FFFFFF"/>
          <w:lang w:val="bg-BG"/>
        </w:rPr>
      </w:pPr>
    </w:p>
    <w:p w:rsidR="0072755B" w:rsidRPr="00B739BE" w:rsidRDefault="0072755B" w:rsidP="00B739BE">
      <w:pPr>
        <w:ind w:firstLine="720"/>
        <w:jc w:val="both"/>
        <w:rPr>
          <w:sz w:val="24"/>
          <w:szCs w:val="24"/>
          <w:shd w:val="clear" w:color="auto" w:fill="FFFFFF"/>
          <w:lang w:val="bg-BG"/>
        </w:rPr>
      </w:pPr>
    </w:p>
    <w:p w:rsidR="0072755B" w:rsidRPr="00B739BE" w:rsidRDefault="0072755B" w:rsidP="00B739BE">
      <w:pPr>
        <w:ind w:firstLine="720"/>
        <w:jc w:val="both"/>
        <w:rPr>
          <w:sz w:val="24"/>
          <w:szCs w:val="24"/>
          <w:shd w:val="clear" w:color="auto" w:fill="FFFFFF"/>
          <w:lang w:val="bg-BG"/>
        </w:rPr>
      </w:pPr>
      <w:bookmarkStart w:id="6" w:name="_GoBack"/>
      <w:bookmarkEnd w:id="6"/>
    </w:p>
    <w:p w:rsidR="0072755B" w:rsidRPr="00B739BE" w:rsidRDefault="0072755B" w:rsidP="00B739BE">
      <w:pPr>
        <w:ind w:firstLine="720"/>
        <w:jc w:val="both"/>
        <w:rPr>
          <w:sz w:val="24"/>
          <w:szCs w:val="24"/>
          <w:shd w:val="clear" w:color="auto" w:fill="FFFFFF"/>
          <w:lang w:val="bg-BG"/>
        </w:rPr>
      </w:pPr>
    </w:p>
    <w:p w:rsidR="0072755B" w:rsidRPr="00B739BE" w:rsidRDefault="0072755B" w:rsidP="00B739BE">
      <w:pPr>
        <w:ind w:firstLine="720"/>
        <w:jc w:val="both"/>
        <w:rPr>
          <w:sz w:val="24"/>
          <w:szCs w:val="24"/>
          <w:lang w:val="bg-BG"/>
        </w:rPr>
      </w:pPr>
    </w:p>
    <w:p w:rsidR="0072755B" w:rsidRPr="00B739BE" w:rsidRDefault="0072755B" w:rsidP="00B739BE">
      <w:pPr>
        <w:rPr>
          <w:sz w:val="24"/>
          <w:szCs w:val="24"/>
          <w:lang w:val="ru-RU"/>
        </w:rPr>
      </w:pPr>
    </w:p>
    <w:p w:rsidR="0072755B" w:rsidRPr="00B739BE" w:rsidRDefault="0072755B" w:rsidP="00B739BE">
      <w:pPr>
        <w:rPr>
          <w:b/>
          <w:bCs/>
          <w:sz w:val="24"/>
          <w:szCs w:val="24"/>
          <w:lang w:val="bg-BG"/>
        </w:rPr>
      </w:pPr>
      <w:r w:rsidRPr="00B739BE">
        <w:rPr>
          <w:b/>
          <w:bCs/>
          <w:sz w:val="24"/>
          <w:szCs w:val="24"/>
          <w:lang w:val="en-GB"/>
        </w:rPr>
        <w:t>Дата………</w:t>
      </w:r>
      <w:r>
        <w:rPr>
          <w:b/>
          <w:bCs/>
          <w:sz w:val="24"/>
          <w:szCs w:val="24"/>
          <w:lang w:val="bg-BG"/>
        </w:rPr>
        <w:t>2016</w:t>
      </w:r>
      <w:r w:rsidRPr="00B739BE">
        <w:rPr>
          <w:b/>
          <w:bCs/>
          <w:sz w:val="24"/>
          <w:szCs w:val="24"/>
          <w:lang w:val="en-GB"/>
        </w:rPr>
        <w:t xml:space="preserve"> г.</w:t>
      </w:r>
      <w:r w:rsidRPr="00B739BE">
        <w:rPr>
          <w:b/>
          <w:bCs/>
          <w:sz w:val="24"/>
          <w:szCs w:val="24"/>
          <w:lang w:val="en-GB"/>
        </w:rPr>
        <w:tab/>
      </w:r>
      <w:r w:rsidRPr="00B739BE">
        <w:rPr>
          <w:b/>
          <w:bCs/>
          <w:sz w:val="24"/>
          <w:szCs w:val="24"/>
          <w:lang w:val="en-GB"/>
        </w:rPr>
        <w:tab/>
      </w:r>
      <w:r w:rsidRPr="00B739BE">
        <w:rPr>
          <w:b/>
          <w:bCs/>
          <w:sz w:val="24"/>
          <w:szCs w:val="24"/>
          <w:lang w:val="en-GB"/>
        </w:rPr>
        <w:tab/>
      </w:r>
      <w:r w:rsidRPr="00B739BE">
        <w:rPr>
          <w:b/>
          <w:bCs/>
          <w:sz w:val="24"/>
          <w:szCs w:val="24"/>
          <w:lang w:val="en-GB"/>
        </w:rPr>
        <w:tab/>
      </w:r>
      <w:r w:rsidRPr="00B739BE">
        <w:rPr>
          <w:b/>
          <w:bCs/>
          <w:sz w:val="24"/>
          <w:szCs w:val="24"/>
          <w:lang w:val="en-GB"/>
        </w:rPr>
        <w:tab/>
        <w:t>ПОДПИС И ПЕЧАТ: ……………</w:t>
      </w:r>
    </w:p>
    <w:p w:rsidR="0072755B" w:rsidRPr="00B739BE" w:rsidRDefault="0072755B" w:rsidP="00B739BE">
      <w:pPr>
        <w:rPr>
          <w:b/>
          <w:bCs/>
          <w:i/>
          <w:iCs/>
          <w:sz w:val="24"/>
          <w:szCs w:val="24"/>
          <w:lang w:val="bg-BG"/>
        </w:rPr>
      </w:pPr>
    </w:p>
    <w:p w:rsidR="0072755B" w:rsidRPr="00B739BE" w:rsidRDefault="0072755B" w:rsidP="00B739BE">
      <w:pPr>
        <w:rPr>
          <w:b/>
          <w:bCs/>
          <w:i/>
          <w:iCs/>
          <w:sz w:val="24"/>
          <w:szCs w:val="24"/>
          <w:lang w:val="bg-BG"/>
        </w:rPr>
      </w:pPr>
    </w:p>
    <w:p w:rsidR="0072755B" w:rsidRPr="00B739BE" w:rsidRDefault="0072755B" w:rsidP="00B739BE">
      <w:pPr>
        <w:jc w:val="right"/>
        <w:rPr>
          <w:b/>
          <w:bCs/>
          <w:sz w:val="24"/>
          <w:szCs w:val="24"/>
          <w:lang w:val="bg-BG"/>
        </w:rPr>
      </w:pPr>
      <w:r>
        <w:rPr>
          <w:b/>
          <w:bCs/>
          <w:i/>
          <w:iCs/>
          <w:sz w:val="24"/>
          <w:szCs w:val="24"/>
          <w:lang w:val="ru-RU"/>
        </w:rPr>
        <w:br w:type="column"/>
      </w:r>
      <w:r>
        <w:rPr>
          <w:b/>
          <w:bCs/>
          <w:sz w:val="24"/>
          <w:szCs w:val="24"/>
          <w:lang w:val="bg-BG"/>
        </w:rPr>
        <w:t>ОБРАЗЕЦ №10</w:t>
      </w:r>
    </w:p>
    <w:p w:rsidR="0072755B" w:rsidRPr="00B739BE" w:rsidRDefault="0072755B" w:rsidP="00B739BE">
      <w:pPr>
        <w:widowControl w:val="0"/>
        <w:spacing w:line="259" w:lineRule="exact"/>
        <w:ind w:left="23"/>
        <w:jc w:val="center"/>
        <w:rPr>
          <w:b/>
          <w:bCs/>
          <w:sz w:val="24"/>
          <w:szCs w:val="24"/>
          <w:lang w:val="bg-BG"/>
        </w:rPr>
      </w:pPr>
    </w:p>
    <w:p w:rsidR="0072755B" w:rsidRDefault="0072755B" w:rsidP="00090DF3">
      <w:pPr>
        <w:widowControl w:val="0"/>
        <w:spacing w:line="259" w:lineRule="exact"/>
        <w:ind w:left="23"/>
        <w:jc w:val="center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КОЛИЧЕСТВЕНО-СТОЙНОСТНА СМЕТКА</w:t>
      </w:r>
    </w:p>
    <w:p w:rsidR="0072755B" w:rsidRDefault="0072755B" w:rsidP="00090DF3">
      <w:pPr>
        <w:widowControl w:val="0"/>
        <w:spacing w:line="259" w:lineRule="exact"/>
        <w:ind w:left="23"/>
        <w:jc w:val="center"/>
        <w:rPr>
          <w:b/>
          <w:bCs/>
          <w:sz w:val="24"/>
          <w:szCs w:val="24"/>
          <w:lang w:val="bg-BG"/>
        </w:rPr>
      </w:pPr>
    </w:p>
    <w:p w:rsidR="0072755B" w:rsidRPr="00F0515A" w:rsidRDefault="0072755B" w:rsidP="00F0515A">
      <w:pPr>
        <w:rPr>
          <w:sz w:val="24"/>
          <w:szCs w:val="24"/>
          <w:lang w:val="bg-BG" w:eastAsia="en-GB"/>
        </w:rPr>
      </w:pPr>
      <w:r w:rsidRPr="00F0515A">
        <w:rPr>
          <w:b/>
          <w:bCs/>
          <w:sz w:val="24"/>
          <w:szCs w:val="24"/>
          <w:lang w:val="bg-BG" w:eastAsia="en-GB"/>
        </w:rPr>
        <w:t>Възложител: ОБЩИНА ТУТРАКАН</w:t>
      </w:r>
    </w:p>
    <w:p w:rsidR="0072755B" w:rsidRDefault="0072755B" w:rsidP="00F0515A">
      <w:pPr>
        <w:jc w:val="both"/>
        <w:rPr>
          <w:b/>
          <w:bCs/>
          <w:sz w:val="24"/>
          <w:szCs w:val="24"/>
          <w:lang w:val="bg-BG"/>
        </w:rPr>
      </w:pPr>
      <w:r w:rsidRPr="00F0515A">
        <w:rPr>
          <w:b/>
          <w:bCs/>
          <w:sz w:val="24"/>
          <w:szCs w:val="24"/>
          <w:lang w:val="bg-BG" w:eastAsia="en-GB"/>
        </w:rPr>
        <w:t xml:space="preserve">Обект: </w:t>
      </w:r>
      <w:r>
        <w:rPr>
          <w:b/>
          <w:bCs/>
          <w:sz w:val="24"/>
          <w:szCs w:val="24"/>
          <w:lang w:val="bg-BG" w:eastAsia="en-GB"/>
        </w:rPr>
        <w:t>„</w:t>
      </w:r>
      <w:r w:rsidRPr="008C4EE2">
        <w:rPr>
          <w:b/>
          <w:bCs/>
          <w:sz w:val="24"/>
          <w:szCs w:val="24"/>
          <w:lang w:val="bg-BG"/>
        </w:rPr>
        <w:t xml:space="preserve">Преустройство, рехабилитация (внедряване на мерки по енергийна ефективност) и промяна предназначението на съществуваща сграда /детска градина/ в многофункционален център за култура и спорт, в УПИ </w:t>
      </w:r>
      <w:r w:rsidRPr="008C4EE2">
        <w:rPr>
          <w:b/>
          <w:bCs/>
          <w:sz w:val="24"/>
          <w:szCs w:val="24"/>
          <w:lang w:val="en-US"/>
        </w:rPr>
        <w:t>XI</w:t>
      </w:r>
      <w:r w:rsidRPr="008C4EE2">
        <w:rPr>
          <w:b/>
          <w:bCs/>
          <w:sz w:val="24"/>
          <w:szCs w:val="24"/>
          <w:lang w:val="bg-BG"/>
        </w:rPr>
        <w:t xml:space="preserve"> – 2318, кв. 102, гр. Тутракан“</w:t>
      </w:r>
    </w:p>
    <w:p w:rsidR="0072755B" w:rsidRPr="00B739BE" w:rsidRDefault="0072755B" w:rsidP="00090DF3">
      <w:pPr>
        <w:widowControl w:val="0"/>
        <w:spacing w:line="259" w:lineRule="exact"/>
        <w:ind w:left="23"/>
        <w:jc w:val="center"/>
        <w:rPr>
          <w:b/>
          <w:bCs/>
          <w:i/>
          <w:iCs/>
          <w:sz w:val="24"/>
          <w:szCs w:val="24"/>
          <w:lang w:val="bg-BG"/>
        </w:rPr>
      </w:pPr>
    </w:p>
    <w:tbl>
      <w:tblPr>
        <w:tblOverlap w:val="never"/>
        <w:tblW w:w="1026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2"/>
        <w:gridCol w:w="5357"/>
        <w:gridCol w:w="851"/>
        <w:gridCol w:w="964"/>
        <w:gridCol w:w="1134"/>
        <w:gridCol w:w="1446"/>
      </w:tblGrid>
      <w:tr w:rsidR="0072755B" w:rsidRPr="006E50E2">
        <w:trPr>
          <w:trHeight w:hRule="exact" w:val="683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6E50E2">
              <w:rPr>
                <w:b/>
                <w:bCs/>
                <w:sz w:val="24"/>
                <w:szCs w:val="24"/>
                <w:lang w:val="bg-BG"/>
              </w:rPr>
              <w:t>№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E50E2">
              <w:rPr>
                <w:b/>
                <w:bCs/>
                <w:i/>
                <w:iCs/>
                <w:sz w:val="24"/>
                <w:szCs w:val="24"/>
              </w:rPr>
              <w:t>Наименование на СМР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6E50E2">
              <w:rPr>
                <w:b/>
                <w:bCs/>
                <w:i/>
                <w:iCs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294E1F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6E50E2">
              <w:rPr>
                <w:b/>
                <w:bCs/>
                <w:i/>
                <w:iCs/>
                <w:sz w:val="24"/>
                <w:szCs w:val="24"/>
              </w:rPr>
              <w:t>Кол</w:t>
            </w:r>
            <w:r w:rsidRPr="006E50E2">
              <w:rPr>
                <w:b/>
                <w:bCs/>
                <w:i/>
                <w:iCs/>
                <w:sz w:val="24"/>
                <w:szCs w:val="24"/>
                <w:lang w:val="bg-BG"/>
              </w:rPr>
              <w:t>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6E50E2">
              <w:rPr>
                <w:b/>
                <w:bCs/>
                <w:i/>
                <w:iCs/>
                <w:sz w:val="24"/>
                <w:szCs w:val="24"/>
                <w:lang w:val="bg-BG"/>
              </w:rPr>
              <w:t>Ед.</w:t>
            </w:r>
          </w:p>
          <w:p w:rsidR="0072755B" w:rsidRPr="006E50E2" w:rsidRDefault="0072755B" w:rsidP="00AB66AE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6E50E2">
              <w:rPr>
                <w:b/>
                <w:bCs/>
                <w:i/>
                <w:iCs/>
                <w:sz w:val="24"/>
                <w:szCs w:val="24"/>
                <w:lang w:val="bg-BG"/>
              </w:rPr>
              <w:t>цена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6E50E2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Обща </w:t>
            </w:r>
          </w:p>
          <w:p w:rsidR="0072755B" w:rsidRPr="006E50E2" w:rsidRDefault="0072755B" w:rsidP="00AB66AE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6E50E2">
              <w:rPr>
                <w:b/>
                <w:bCs/>
                <w:i/>
                <w:iCs/>
                <w:sz w:val="24"/>
                <w:szCs w:val="24"/>
                <w:lang w:val="bg-BG"/>
              </w:rPr>
              <w:t>цена</w:t>
            </w:r>
          </w:p>
        </w:tc>
      </w:tr>
      <w:tr w:rsidR="0072755B" w:rsidRPr="006E50E2">
        <w:trPr>
          <w:trHeight w:hRule="exact" w:val="324"/>
          <w:jc w:val="center"/>
        </w:trPr>
        <w:tc>
          <w:tcPr>
            <w:tcW w:w="102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6E50E2">
              <w:rPr>
                <w:b/>
                <w:bCs/>
                <w:sz w:val="24"/>
                <w:szCs w:val="24"/>
                <w:lang w:val="bg-BG"/>
              </w:rPr>
              <w:t>СЕКЦИЯ „А“</w:t>
            </w:r>
          </w:p>
        </w:tc>
      </w:tr>
      <w:tr w:rsidR="0072755B" w:rsidRPr="006E50E2">
        <w:trPr>
          <w:trHeight w:hRule="exact" w:val="32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Демонтаж на ламаринен борд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62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Тухлена зидария от дребни плътни тухли на вароциментов разтвор по калкана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м3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7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Направа на кофраж за пояси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9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Изработка и монтаж армировка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кг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7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полагане на бетон за пояси по калкани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м3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8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Вароциментова мазилка по калкана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7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Изработка и монтаж планки за метална конструкция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4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8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Изработка и монтаж планки за метална конструкция по калкана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5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9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Изработка и монтаж метална покривна конструкция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кг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9818,00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9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10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Грундиране метална конструкция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380,00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33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 xml:space="preserve">Покриване с вълнообразна </w:t>
            </w:r>
            <w:r w:rsidRPr="006E50E2">
              <w:rPr>
                <w:sz w:val="24"/>
                <w:szCs w:val="24"/>
                <w:lang w:val="en-US"/>
              </w:rPr>
              <w:t>L</w:t>
            </w:r>
            <w:r w:rsidRPr="006E50E2">
              <w:rPr>
                <w:sz w:val="24"/>
                <w:szCs w:val="24"/>
                <w:lang w:val="bg-BG"/>
              </w:rPr>
              <w:t>Т ламарина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561,00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8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12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Покриване било с поцинкована ламарина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42,200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5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13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монтаж снегозадържащи профили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73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14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монтаж на олуци от поцинкована ламарина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76,50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3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15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монтаж на водосточни тръби от поцинкована ламарина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7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16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Изработка и монтаж на олуци по калкана с Корпус 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8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17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Фасадно тръбно скеле с височина до 30м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344,00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30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18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Леко преместваемо скеле за честта над терасата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7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19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Демонтаж гръмоотводна инсталация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413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20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Подготовка на фасадата (стъргане, почистване)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489,00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84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 xml:space="preserve">Направа на топлоизолационна система – 8 см </w:t>
            </w:r>
            <w:r w:rsidRPr="006E50E2">
              <w:rPr>
                <w:sz w:val="24"/>
                <w:szCs w:val="24"/>
                <w:lang w:val="en-US"/>
              </w:rPr>
              <w:t>EPS</w:t>
            </w:r>
            <w:r w:rsidRPr="006E50E2">
              <w:rPr>
                <w:sz w:val="24"/>
                <w:szCs w:val="24"/>
                <w:lang w:val="bg-BG"/>
              </w:rPr>
              <w:t>, дюбели, мрежа с полимерна шпакловка, минерална мазилка - стени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402,00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853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22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 xml:space="preserve">Направа на топлоизолационна система – 8 см </w:t>
            </w:r>
            <w:r w:rsidRPr="006E50E2">
              <w:rPr>
                <w:sz w:val="24"/>
                <w:szCs w:val="24"/>
                <w:lang w:val="en-US"/>
              </w:rPr>
              <w:t>EPS</w:t>
            </w:r>
            <w:r w:rsidRPr="006E50E2">
              <w:rPr>
                <w:sz w:val="24"/>
                <w:szCs w:val="24"/>
                <w:lang w:val="bg-BG"/>
              </w:rPr>
              <w:t xml:space="preserve"> дюбели, мрежа с полимерна шпакловка, минерална цокълна мазилка - цокъл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113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23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 xml:space="preserve">Обръщане с топлоизолационна система около дограма 2см </w:t>
            </w:r>
            <w:r w:rsidRPr="006E50E2">
              <w:rPr>
                <w:sz w:val="24"/>
                <w:szCs w:val="24"/>
                <w:lang w:val="en-US"/>
              </w:rPr>
              <w:t>XPS</w:t>
            </w:r>
            <w:r w:rsidRPr="006E50E2">
              <w:rPr>
                <w:sz w:val="24"/>
                <w:szCs w:val="24"/>
                <w:lang w:val="bg-BG"/>
              </w:rPr>
              <w:t>, дюбели, мрежа с полимерна шпакловка, минерална мазилка, ъглова лайсна с мрежа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6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24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Демонтаж на стар парапет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9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25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Очукване на челото на тераса от мита мозайка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8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26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Стъргане на терасата отдолу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3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27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 xml:space="preserve">Нанасяне на грунд </w:t>
            </w:r>
            <w:r w:rsidRPr="006E50E2">
              <w:rPr>
                <w:sz w:val="24"/>
                <w:szCs w:val="24"/>
                <w:lang w:val="en-US"/>
              </w:rPr>
              <w:t>G</w:t>
            </w:r>
            <w:r w:rsidRPr="006E50E2">
              <w:rPr>
                <w:sz w:val="24"/>
                <w:szCs w:val="24"/>
                <w:lang w:val="bg-BG"/>
              </w:rPr>
              <w:t>22 – бетоноконтакт по терасата отгоре и отдолу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6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28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Направа на хидроизолационна полимерна замазка по терасата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91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29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Шпакловка отдолу по терасата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30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30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Боядисване с фасаген по терасата двукратно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7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31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Оформяне на ръб за обкапване на водата от терасата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5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32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Направа на изравнителна циментова мазилка по челото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6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33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Направа на минерална силиконова мазилка по челото на терасата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40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34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Изработка и монтаж на метален алуминиев парапет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7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35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Изваждане на прозорци от зид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7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36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Изваждане на врати от зид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7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37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Демонтаж витрини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616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38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Тухлена зидария 25 см на вароциментов разтвор за зазиждане на врати прозорци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м3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3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39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Затваряне на врата с преградна стена от гипсокартон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71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40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Пробиване на отвор 80/210 за врата в тухлена зидария 12 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6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41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Пробиване на отвори 70/210 за врата в тухлена зидария 12 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9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42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Просичане в тухлена стена – разширяване на врата от 90 на100 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383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43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Преградна стена от гипсокартон на конструкция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7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44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Вароциментова мазилка по тухлени стени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6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45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 xml:space="preserve">Доставка и монтаж на </w:t>
            </w:r>
            <w:r w:rsidRPr="006E50E2">
              <w:rPr>
                <w:sz w:val="24"/>
                <w:szCs w:val="24"/>
                <w:lang w:val="en-US"/>
              </w:rPr>
              <w:t>PVC</w:t>
            </w:r>
            <w:r w:rsidRPr="006E50E2">
              <w:rPr>
                <w:sz w:val="24"/>
                <w:szCs w:val="24"/>
                <w:lang w:val="bg-BG"/>
              </w:rPr>
              <w:t xml:space="preserve"> прозорец 240/160 съгласно спецификация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6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46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 xml:space="preserve">Доставка и монтаж на </w:t>
            </w:r>
            <w:r w:rsidRPr="006E50E2">
              <w:rPr>
                <w:sz w:val="24"/>
                <w:szCs w:val="24"/>
                <w:lang w:val="en-US"/>
              </w:rPr>
              <w:t>PVC</w:t>
            </w:r>
            <w:r w:rsidRPr="006E50E2">
              <w:rPr>
                <w:sz w:val="24"/>
                <w:szCs w:val="24"/>
                <w:lang w:val="bg-BG"/>
              </w:rPr>
              <w:t xml:space="preserve"> прозорец 240/150 съгласно спецификация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56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47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 xml:space="preserve">Доставка и монтаж </w:t>
            </w:r>
            <w:r w:rsidRPr="006E50E2">
              <w:rPr>
                <w:sz w:val="24"/>
                <w:szCs w:val="24"/>
                <w:lang w:val="en-US"/>
              </w:rPr>
              <w:t>PVC</w:t>
            </w:r>
            <w:r w:rsidRPr="006E50E2">
              <w:rPr>
                <w:sz w:val="24"/>
                <w:szCs w:val="24"/>
                <w:lang w:val="bg-BG"/>
              </w:rPr>
              <w:t xml:space="preserve"> прозорец 200/120 съгласно спецификация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7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48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 xml:space="preserve">Доставка и монтаж на </w:t>
            </w:r>
            <w:r w:rsidRPr="006E50E2">
              <w:rPr>
                <w:sz w:val="24"/>
                <w:szCs w:val="24"/>
                <w:lang w:val="en-US"/>
              </w:rPr>
              <w:t>PVC</w:t>
            </w:r>
            <w:r w:rsidRPr="006E50E2">
              <w:rPr>
                <w:sz w:val="24"/>
                <w:szCs w:val="24"/>
                <w:lang w:val="bg-BG"/>
              </w:rPr>
              <w:t xml:space="preserve"> прозорец 200/110 съгласно спецификация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5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49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 xml:space="preserve">Доставка и монтаж на </w:t>
            </w:r>
            <w:r w:rsidRPr="006E50E2">
              <w:rPr>
                <w:sz w:val="24"/>
                <w:szCs w:val="24"/>
                <w:lang w:val="en-US"/>
              </w:rPr>
              <w:t>PVC</w:t>
            </w:r>
            <w:r w:rsidRPr="006E50E2">
              <w:rPr>
                <w:sz w:val="24"/>
                <w:szCs w:val="24"/>
                <w:lang w:val="bg-BG"/>
              </w:rPr>
              <w:t xml:space="preserve"> прозорец 150/160 + врата 75/260 съгласно спецификация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66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50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 xml:space="preserve">Доставка и монтаж на </w:t>
            </w:r>
            <w:r w:rsidRPr="006E50E2">
              <w:rPr>
                <w:sz w:val="24"/>
                <w:szCs w:val="24"/>
                <w:lang w:val="en-US"/>
              </w:rPr>
              <w:t>PVC</w:t>
            </w:r>
            <w:r w:rsidRPr="006E50E2">
              <w:rPr>
                <w:sz w:val="24"/>
                <w:szCs w:val="24"/>
                <w:lang w:val="bg-BG"/>
              </w:rPr>
              <w:t xml:space="preserve"> прозорец 125/160 + врата 100/260 съгласно спецификация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6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51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 xml:space="preserve">Доставка и монтаж на </w:t>
            </w:r>
            <w:r w:rsidRPr="006E50E2">
              <w:rPr>
                <w:sz w:val="24"/>
                <w:szCs w:val="24"/>
                <w:lang w:val="en-US"/>
              </w:rPr>
              <w:t>PVC</w:t>
            </w:r>
            <w:r w:rsidRPr="006E50E2">
              <w:rPr>
                <w:sz w:val="24"/>
                <w:szCs w:val="24"/>
                <w:lang w:val="bg-BG"/>
              </w:rPr>
              <w:t xml:space="preserve"> прозорец 150/150 + врата 75/250 съгласно спецификация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6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52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 xml:space="preserve">Доставка и монтаж на </w:t>
            </w:r>
            <w:r w:rsidRPr="006E50E2">
              <w:rPr>
                <w:sz w:val="24"/>
                <w:szCs w:val="24"/>
                <w:lang w:val="en-US"/>
              </w:rPr>
              <w:t>PVC</w:t>
            </w:r>
            <w:r w:rsidRPr="006E50E2">
              <w:rPr>
                <w:sz w:val="24"/>
                <w:szCs w:val="24"/>
                <w:lang w:val="bg-BG"/>
              </w:rPr>
              <w:t xml:space="preserve"> прозорец 240/70 съгласно спецификация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6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53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 xml:space="preserve">Доставка и монтаж на </w:t>
            </w:r>
            <w:r w:rsidRPr="006E50E2">
              <w:rPr>
                <w:sz w:val="24"/>
                <w:szCs w:val="24"/>
                <w:lang w:val="en-US"/>
              </w:rPr>
              <w:t>PVC</w:t>
            </w:r>
            <w:r w:rsidRPr="006E50E2">
              <w:rPr>
                <w:sz w:val="24"/>
                <w:szCs w:val="24"/>
                <w:lang w:val="bg-BG"/>
              </w:rPr>
              <w:t xml:space="preserve"> прозорец 240/60 съгласно спецификация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7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54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 xml:space="preserve">Доставка и монтаж на </w:t>
            </w:r>
            <w:r w:rsidRPr="006E50E2">
              <w:rPr>
                <w:sz w:val="24"/>
                <w:szCs w:val="24"/>
                <w:lang w:val="en-US"/>
              </w:rPr>
              <w:t>PVC</w:t>
            </w:r>
            <w:r w:rsidRPr="006E50E2">
              <w:rPr>
                <w:sz w:val="24"/>
                <w:szCs w:val="24"/>
                <w:lang w:val="bg-BG"/>
              </w:rPr>
              <w:t xml:space="preserve"> прозорец 50/70 съгласно спецификация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6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55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 xml:space="preserve">Доставка и монтаж на </w:t>
            </w:r>
            <w:r w:rsidRPr="006E50E2">
              <w:rPr>
                <w:sz w:val="24"/>
                <w:szCs w:val="24"/>
                <w:lang w:val="en-US"/>
              </w:rPr>
              <w:t>PVC</w:t>
            </w:r>
            <w:r w:rsidRPr="006E50E2">
              <w:rPr>
                <w:sz w:val="24"/>
                <w:szCs w:val="24"/>
                <w:lang w:val="bg-BG"/>
              </w:rPr>
              <w:t xml:space="preserve"> прозорец 50/60 съгласно спецификация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5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56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 xml:space="preserve">Доставка и монтаж на </w:t>
            </w:r>
            <w:r w:rsidRPr="006E50E2">
              <w:rPr>
                <w:sz w:val="24"/>
                <w:szCs w:val="24"/>
                <w:lang w:val="en-US"/>
              </w:rPr>
              <w:t>PVC</w:t>
            </w:r>
            <w:r w:rsidRPr="006E50E2">
              <w:rPr>
                <w:sz w:val="24"/>
                <w:szCs w:val="24"/>
                <w:lang w:val="bg-BG"/>
              </w:rPr>
              <w:t xml:space="preserve"> прозорец 320/110 съгласно спецификация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611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57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 xml:space="preserve">Доставка и монтаж на </w:t>
            </w:r>
            <w:r w:rsidRPr="006E50E2">
              <w:rPr>
                <w:sz w:val="24"/>
                <w:szCs w:val="24"/>
                <w:lang w:val="en-US"/>
              </w:rPr>
              <w:t>PVC</w:t>
            </w:r>
            <w:r w:rsidRPr="006E50E2">
              <w:rPr>
                <w:sz w:val="24"/>
                <w:szCs w:val="24"/>
                <w:lang w:val="bg-BG"/>
              </w:rPr>
              <w:t xml:space="preserve"> преграда в баня на 2 ет.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6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58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 xml:space="preserve">Доставка и монтаж на </w:t>
            </w:r>
            <w:r w:rsidRPr="006E50E2">
              <w:rPr>
                <w:sz w:val="24"/>
                <w:szCs w:val="24"/>
                <w:lang w:val="en-US"/>
              </w:rPr>
              <w:t>PVC</w:t>
            </w:r>
            <w:r w:rsidRPr="006E50E2">
              <w:rPr>
                <w:sz w:val="24"/>
                <w:szCs w:val="24"/>
                <w:lang w:val="bg-BG"/>
              </w:rPr>
              <w:t xml:space="preserve"> врата към преградата 70/200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88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59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 xml:space="preserve">Доставка и монтаж на ал. входна витрина 440/260 с двукрила врата 200/200 оборудвана с брава антипаник съгласно спецификация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63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60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монтаж на ал. входна витрина 320/260 с врата 110/200 съгласно спецификация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6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61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 xml:space="preserve">Доставка и монтаж </w:t>
            </w:r>
            <w:r w:rsidRPr="006E50E2">
              <w:rPr>
                <w:sz w:val="24"/>
                <w:szCs w:val="24"/>
                <w:lang w:val="en-US"/>
              </w:rPr>
              <w:t>PVC</w:t>
            </w:r>
            <w:r w:rsidRPr="006E50E2">
              <w:rPr>
                <w:sz w:val="24"/>
                <w:szCs w:val="24"/>
                <w:lang w:val="bg-BG"/>
              </w:rPr>
              <w:t xml:space="preserve"> входна витрина 320/250 с двукрила врата 180/200 съгласно спецификация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76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62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 xml:space="preserve">Доставка и монтаж на </w:t>
            </w:r>
            <w:r w:rsidRPr="006E50E2">
              <w:rPr>
                <w:sz w:val="24"/>
                <w:szCs w:val="24"/>
                <w:lang w:val="en-US"/>
              </w:rPr>
              <w:t>PVC</w:t>
            </w:r>
            <w:r w:rsidRPr="006E50E2">
              <w:rPr>
                <w:sz w:val="24"/>
                <w:szCs w:val="24"/>
                <w:lang w:val="bg-BG"/>
              </w:rPr>
              <w:t xml:space="preserve"> вътрешна витрина 540/260 с врата 90/260 съгласно спецификация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56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63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 xml:space="preserve">Доставка и монтаж </w:t>
            </w:r>
            <w:r w:rsidRPr="006E50E2">
              <w:rPr>
                <w:sz w:val="24"/>
                <w:szCs w:val="24"/>
                <w:lang w:val="en-US"/>
              </w:rPr>
              <w:t>PVC</w:t>
            </w:r>
            <w:r w:rsidRPr="006E50E2">
              <w:rPr>
                <w:sz w:val="24"/>
                <w:szCs w:val="24"/>
                <w:lang w:val="bg-BG"/>
              </w:rPr>
              <w:t xml:space="preserve"> вътрешна витрина 540/250 с врата 90/250 съгласно спецификация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63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64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монтаж ал. врата 70/210 съгласно спецификация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7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65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монтаж ал. врата 80/210 съгласно спецификация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5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66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монтаж ал. врата 90/210 съгласно спецификация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7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67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монтаж ал. врата 100/210 съгласно спецификация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62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68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монтаж ал. врата 90/200 + 60 съгласно спецификация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6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69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монтаж ал. врата 100/200 + 60 съгласно спецификация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6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70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монтаж ал. врата 90/200 + 50 съгласно спецификация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6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71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Подмазване около дограма с вароциментов разтвор с ширина 5-10 см (отвън и отвътре)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7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72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Шпакловка около дограма отвътре метална ъглова лайсна 5-10 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7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73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монтаж на подпрозоречни дъски обхващаща топлоизолацията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5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74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Направа на окачен таван от гипсокартон на конструкция директно закрепена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343,00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65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75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Направа на окачен таван от водоустойчив гипсокартон на конструкция дирекно закрепена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6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76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полагане на топлоизолация от минерална вата 10 см над гипсокартона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366,00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7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77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Шпакловка по таван от гипсокартон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366,00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7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78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Стъргане на стени и тавани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1129,00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7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79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Очукване на подкожушена мазилка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7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80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Изкърпване вътрешна вароциментова мазилка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7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81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Демонтаж на фаянсова облицовка от стени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7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82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Изравнителна мазилка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641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83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 xml:space="preserve">Нанасяне на грунд </w:t>
            </w:r>
            <w:r w:rsidRPr="006E50E2">
              <w:rPr>
                <w:sz w:val="24"/>
                <w:szCs w:val="24"/>
                <w:lang w:val="en-US"/>
              </w:rPr>
              <w:t>G</w:t>
            </w:r>
            <w:r w:rsidRPr="006E50E2">
              <w:rPr>
                <w:sz w:val="24"/>
                <w:szCs w:val="24"/>
                <w:lang w:val="bg-BG"/>
              </w:rPr>
              <w:t>22 бетонконтакт по стени и тавани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1129,00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7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84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Шпакловка по стени и тавани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1129,00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4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85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Боядисване стени и тавани с латекс двукратно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1495,00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7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86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Фаянсова облицовка по стени на лепило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 xml:space="preserve">м2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325,00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321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87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 xml:space="preserve">Нанасяне на грунд </w:t>
            </w:r>
            <w:r w:rsidRPr="006E50E2">
              <w:rPr>
                <w:sz w:val="24"/>
                <w:szCs w:val="24"/>
                <w:lang w:val="en-US"/>
              </w:rPr>
              <w:t>G</w:t>
            </w:r>
            <w:r w:rsidRPr="006E50E2">
              <w:rPr>
                <w:sz w:val="24"/>
                <w:szCs w:val="24"/>
                <w:lang w:val="bg-BG"/>
              </w:rPr>
              <w:t>22 бетонконтакт по пода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623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88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Направа на настилка от теракотни плочки на лепило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34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89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Направа напервази от гранитогрес на лепило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76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90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Направа на изравнителна циментова шпакловка пода в помещенията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522,20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7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91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полагане на балатум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522,20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7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92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полагане на первази за балатум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7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93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Шлайфане на стара настилка от мозайка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232,80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72"/>
          <w:jc w:val="center"/>
        </w:trPr>
        <w:tc>
          <w:tcPr>
            <w:tcW w:w="7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</w:p>
        </w:tc>
      </w:tr>
      <w:tr w:rsidR="0072755B" w:rsidRPr="006E50E2">
        <w:trPr>
          <w:trHeight w:hRule="exact" w:val="272"/>
          <w:jc w:val="center"/>
        </w:trPr>
        <w:tc>
          <w:tcPr>
            <w:tcW w:w="7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6E50E2">
              <w:rPr>
                <w:b/>
                <w:bCs/>
                <w:sz w:val="24"/>
                <w:szCs w:val="24"/>
                <w:lang w:val="bg-BG"/>
              </w:rPr>
              <w:t>СЕКЦИЯ „Б“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7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94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Демонтаж стар ламаринен борд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5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95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Тухлена зидария от дребни плътни тухли на вароциментов разтвор по калкана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м3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7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96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Направа на кофраж за пояси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7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97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Изработка и монтаж армировка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кг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401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98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полагане на бетон за пояси по калкани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м3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421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99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Вароциментова мазилка по калкана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58,00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81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100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Изработка и монтаж планки за метална конструкция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61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101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Изработка и монтаж планки за метална конструкция по калкана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65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102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Изработка и монтаж метална покривна конструкция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кг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3783,00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7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103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Грундиране метална конструкция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8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104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 xml:space="preserve">Покриване с вълнообразна </w:t>
            </w:r>
            <w:r w:rsidRPr="006E50E2">
              <w:rPr>
                <w:sz w:val="24"/>
                <w:szCs w:val="24"/>
                <w:lang w:val="en-US"/>
              </w:rPr>
              <w:t>LT</w:t>
            </w:r>
            <w:r w:rsidRPr="006E50E2">
              <w:rPr>
                <w:sz w:val="24"/>
                <w:szCs w:val="24"/>
                <w:lang w:val="bg-BG"/>
              </w:rPr>
              <w:t xml:space="preserve"> ламарина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7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105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Покриване било с поцинкована ламарина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12,85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7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106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монтаж снегозадържащи профили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83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107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монтаж на олуци от поцинкована ламарина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63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108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монтаж на водосточни тръби от поцинкована ламарина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34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109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Фасадно тръбно скеле с височина до 30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7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110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Демонтаж гръмоотводна инсталация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7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111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Подготовка на фасадата (стъргане, почистване)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883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112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 xml:space="preserve">Направа на топлоизолационна система – 8 см </w:t>
            </w:r>
            <w:r w:rsidRPr="006E50E2">
              <w:rPr>
                <w:sz w:val="24"/>
                <w:szCs w:val="24"/>
                <w:lang w:val="en-US"/>
              </w:rPr>
              <w:t>EPS</w:t>
            </w:r>
            <w:r w:rsidRPr="006E50E2">
              <w:rPr>
                <w:sz w:val="24"/>
                <w:szCs w:val="24"/>
                <w:lang w:val="bg-BG"/>
              </w:rPr>
              <w:t>, дюбели, мрежа с полимерна шпакловка, минерална мазилка - стени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241,00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86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113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 xml:space="preserve">Направа на топлоизолационна система – 8 см </w:t>
            </w:r>
            <w:r w:rsidRPr="006E50E2">
              <w:rPr>
                <w:sz w:val="24"/>
                <w:szCs w:val="24"/>
                <w:lang w:val="en-US"/>
              </w:rPr>
              <w:t>EPS</w:t>
            </w:r>
            <w:r w:rsidRPr="006E50E2">
              <w:rPr>
                <w:sz w:val="24"/>
                <w:szCs w:val="24"/>
                <w:lang w:val="bg-BG"/>
              </w:rPr>
              <w:t>, дюбели, мрежа с полимерна шпакловка, минерална цокълна мазилка - цокъл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1106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114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 xml:space="preserve">Обръщане с топлоизолационна система около дограма – 2 см </w:t>
            </w:r>
            <w:r w:rsidRPr="006E50E2">
              <w:rPr>
                <w:sz w:val="24"/>
                <w:szCs w:val="24"/>
                <w:lang w:val="en-US"/>
              </w:rPr>
              <w:t>XPS</w:t>
            </w:r>
            <w:r w:rsidRPr="006E50E2">
              <w:rPr>
                <w:sz w:val="24"/>
                <w:szCs w:val="24"/>
                <w:lang w:val="bg-BG"/>
              </w:rPr>
              <w:t>, дюбели, мрежа с полимерна шпакловка, минерална мазилка, ъглова лайсна с мрежа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7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115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Грундиране метален парапет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7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116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Блажно боядисване по метален парапет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7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117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Изваждане на прозорци от зид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7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118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Изваждане на врати от зид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бр.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62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119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 xml:space="preserve">Доставка и монтаж на </w:t>
            </w:r>
            <w:r w:rsidRPr="006E50E2">
              <w:rPr>
                <w:sz w:val="24"/>
                <w:szCs w:val="24"/>
                <w:lang w:val="en-US"/>
              </w:rPr>
              <w:t>PVC</w:t>
            </w:r>
            <w:r w:rsidRPr="006E50E2">
              <w:rPr>
                <w:sz w:val="24"/>
                <w:szCs w:val="24"/>
                <w:lang w:val="bg-BG"/>
              </w:rPr>
              <w:t xml:space="preserve"> прозорец 90/110 съгласно спецификация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бр.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6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120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 xml:space="preserve">Доставка и монтаж на </w:t>
            </w:r>
            <w:r w:rsidRPr="006E50E2">
              <w:rPr>
                <w:sz w:val="24"/>
                <w:szCs w:val="24"/>
                <w:lang w:val="en-US"/>
              </w:rPr>
              <w:t>PVC</w:t>
            </w:r>
            <w:r w:rsidRPr="006E50E2">
              <w:rPr>
                <w:sz w:val="24"/>
                <w:szCs w:val="24"/>
                <w:lang w:val="bg-BG"/>
              </w:rPr>
              <w:t xml:space="preserve"> прозорец 90/120 съгласно спецификация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бр.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4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121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монтаж ал. врата 70/210 съгласно спецификация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бр.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81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122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монтаж ал. врата 90/210 съгласно спецификация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бр.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9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123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монтаж ал. врата 90/200 + 50 съгласно спецификация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бр.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7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124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монтаж ал. врата 90/200 + 60 съгласно спецификация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бр.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4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125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монтаж ал. врата 160/240 съгласно спецификация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бр.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8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126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Подмазване около дограма с вароциментов разтвор с ширина 5-10 см. (отвън и отвътре)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395,00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6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127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Шпакловка около дограма отвътре метална ъглова лайсна 5-10 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395,00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56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128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монтаж на подпрозоречни дъски обхващащи и топлоизолацията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6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129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Направа на окачен таван от гипскартон на конструкция директно закрепена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126,50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68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130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Направа на окачен таван от водоустойчив гипскартон на конструкция директно закрепена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66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131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полагане на топлоизолация от минерална вата 10 см над гипсокартона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128,90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7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132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Шпакловка по таван от гипсокартон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128,90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7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133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Стъргане на стени и тавани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632,10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7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134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Очукване на подкожушена мазилка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7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135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Изкърпване вътрешна вароциментова мазилка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326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136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Демонтаж на фаянсова облицовка отстени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7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137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Изравнителна мазилка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631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138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 xml:space="preserve">Нанасяне на грунд </w:t>
            </w:r>
            <w:r w:rsidRPr="006E50E2">
              <w:rPr>
                <w:sz w:val="24"/>
                <w:szCs w:val="24"/>
                <w:lang w:val="en-US"/>
              </w:rPr>
              <w:t>G</w:t>
            </w:r>
            <w:r w:rsidRPr="006E50E2">
              <w:rPr>
                <w:sz w:val="24"/>
                <w:szCs w:val="24"/>
                <w:lang w:val="bg-BG"/>
              </w:rPr>
              <w:t>22 бетонконтакт по стени и тавани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632,10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7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139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Шпакловка по стени и тавани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761,00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7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140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Боядисване на стани и тавани с постна боя двукратно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761,00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7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141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Фаянсова облицовка по стени на лепило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7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142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Търкане на стара настилка от мозайка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43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143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Събиране, натоварване и извозване на строителни отпадъци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м3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72"/>
          <w:jc w:val="center"/>
        </w:trPr>
        <w:tc>
          <w:tcPr>
            <w:tcW w:w="7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</w:p>
        </w:tc>
      </w:tr>
      <w:tr w:rsidR="0072755B" w:rsidRPr="006E50E2">
        <w:trPr>
          <w:trHeight w:hRule="exact" w:val="272"/>
          <w:jc w:val="center"/>
        </w:trPr>
        <w:tc>
          <w:tcPr>
            <w:tcW w:w="10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6E50E2">
              <w:rPr>
                <w:b/>
                <w:bCs/>
                <w:sz w:val="24"/>
                <w:szCs w:val="24"/>
                <w:lang w:val="bg-BG"/>
              </w:rPr>
              <w:t>ИНВАЛИДНА РАМПА</w:t>
            </w:r>
          </w:p>
        </w:tc>
      </w:tr>
      <w:tr w:rsidR="0072755B" w:rsidRPr="006E50E2">
        <w:trPr>
          <w:trHeight w:hRule="exact" w:val="27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144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Ръчен изкоп за основи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м3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7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145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Направа на кофраж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7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146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Направа на оставащ кофраж от дъски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7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147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Изработка и монтаж армировка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кг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7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148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полагане на 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м3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7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149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Облицовка на рампата смраморни плочи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7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150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Изработка и монтаж на парапет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7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151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Грундиране на парапет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7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152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Блажно боядисване по метален парапет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72"/>
          <w:jc w:val="center"/>
        </w:trPr>
        <w:tc>
          <w:tcPr>
            <w:tcW w:w="7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</w:p>
        </w:tc>
      </w:tr>
      <w:tr w:rsidR="0072755B" w:rsidRPr="006E50E2">
        <w:trPr>
          <w:trHeight w:hRule="exact" w:val="272"/>
          <w:jc w:val="center"/>
        </w:trPr>
        <w:tc>
          <w:tcPr>
            <w:tcW w:w="10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6E50E2">
              <w:rPr>
                <w:b/>
                <w:bCs/>
                <w:sz w:val="24"/>
                <w:szCs w:val="24"/>
                <w:lang w:val="bg-BG"/>
              </w:rPr>
              <w:t>ПОДЕМНА ПЛАТФОРМА</w:t>
            </w:r>
          </w:p>
        </w:tc>
      </w:tr>
      <w:tr w:rsidR="0072755B" w:rsidRPr="006E50E2">
        <w:trPr>
          <w:trHeight w:hRule="exact" w:val="573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153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Просичане на междуетажна плоча за разширяване на отвора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7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154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Демонтаж на стар парапет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8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155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Изработка и монтаж на стоманена конструкция за разширяване на стълбищното рамо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кг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310,00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7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156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Грундиране на метална конструкция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7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157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Блажно боядисване по метален парапет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7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158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Изработка и монтаж напарапет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7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159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Грундиране на парапет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7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160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Блажно боядисване по метален парапет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73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161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монтаж на подемна платформа за инвалидни колички по еднораменно стълбище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79"/>
          <w:jc w:val="center"/>
        </w:trPr>
        <w:tc>
          <w:tcPr>
            <w:tcW w:w="7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</w:p>
        </w:tc>
      </w:tr>
      <w:tr w:rsidR="0072755B" w:rsidRPr="006E50E2">
        <w:trPr>
          <w:trHeight w:hRule="exact" w:val="285"/>
          <w:jc w:val="center"/>
        </w:trPr>
        <w:tc>
          <w:tcPr>
            <w:tcW w:w="10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6E50E2">
              <w:rPr>
                <w:b/>
                <w:bCs/>
                <w:sz w:val="24"/>
                <w:szCs w:val="24"/>
                <w:lang w:val="bg-BG"/>
              </w:rPr>
              <w:t>В и К</w:t>
            </w:r>
          </w:p>
        </w:tc>
      </w:tr>
      <w:tr w:rsidR="0072755B" w:rsidRPr="006E50E2">
        <w:trPr>
          <w:trHeight w:hRule="exact" w:val="27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162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Демонтиране тоалетно седало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7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163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Демонтаж тоалетен умивалник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9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164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Изваждане на стар водопровод от поцинковани тръби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42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165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Просичане на канал в зидарията за нов водопровод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60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166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 xml:space="preserve">Направа на вътрешна водопроводна инсталация от РР тръби Ф32, </w:t>
            </w:r>
            <w:r w:rsidRPr="006E50E2">
              <w:rPr>
                <w:sz w:val="24"/>
                <w:szCs w:val="24"/>
                <w:lang w:val="en-US"/>
              </w:rPr>
              <w:t>PN</w:t>
            </w:r>
            <w:r w:rsidRPr="006E50E2">
              <w:rPr>
                <w:sz w:val="24"/>
                <w:szCs w:val="24"/>
                <w:lang w:val="bg-BG"/>
              </w:rPr>
              <w:t xml:space="preserve"> 10 – студена вода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66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167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 xml:space="preserve">Направа вътрешна водоповодна инсталация от РР тръби Ф25 </w:t>
            </w:r>
            <w:r w:rsidRPr="006E50E2">
              <w:rPr>
                <w:sz w:val="24"/>
                <w:szCs w:val="24"/>
                <w:lang w:val="en-US"/>
              </w:rPr>
              <w:t>PN</w:t>
            </w:r>
            <w:r w:rsidRPr="006E50E2">
              <w:rPr>
                <w:sz w:val="24"/>
                <w:szCs w:val="24"/>
                <w:lang w:val="bg-BG"/>
              </w:rPr>
              <w:t xml:space="preserve"> 10 – студена вода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6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168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 xml:space="preserve">Направа на вътрешна водопроводна инсталация от РР тръби Ф 20, </w:t>
            </w:r>
            <w:r w:rsidRPr="006E50E2">
              <w:rPr>
                <w:sz w:val="24"/>
                <w:szCs w:val="24"/>
                <w:lang w:val="en-US"/>
              </w:rPr>
              <w:t>PN</w:t>
            </w:r>
            <w:r w:rsidRPr="006E50E2">
              <w:rPr>
                <w:sz w:val="24"/>
                <w:szCs w:val="24"/>
                <w:lang w:val="bg-BG"/>
              </w:rPr>
              <w:t>10 – студена вода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6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169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 xml:space="preserve">Направа на вътрешна водопроводна инсталация от РР тръби Ф32 </w:t>
            </w:r>
            <w:r w:rsidRPr="006E50E2">
              <w:rPr>
                <w:sz w:val="24"/>
                <w:szCs w:val="24"/>
                <w:lang w:val="en-US"/>
              </w:rPr>
              <w:t>PN</w:t>
            </w:r>
            <w:r w:rsidRPr="006E50E2">
              <w:rPr>
                <w:sz w:val="24"/>
                <w:szCs w:val="24"/>
                <w:lang w:val="bg-BG"/>
              </w:rPr>
              <w:t>16 – топла вода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6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170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 xml:space="preserve">Направа на вътрешна водопроводна инсталация от РР тръби Ф25 </w:t>
            </w:r>
            <w:r w:rsidRPr="006E50E2">
              <w:rPr>
                <w:sz w:val="24"/>
                <w:szCs w:val="24"/>
                <w:lang w:val="en-US"/>
              </w:rPr>
              <w:t>PN</w:t>
            </w:r>
            <w:r w:rsidRPr="006E50E2">
              <w:rPr>
                <w:sz w:val="24"/>
                <w:szCs w:val="24"/>
                <w:lang w:val="bg-BG"/>
              </w:rPr>
              <w:t>16 – топла вода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8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171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 xml:space="preserve">Направа на вътрешна водопроводна инсталация от РР тръби Ф20 </w:t>
            </w:r>
            <w:r w:rsidRPr="006E50E2">
              <w:rPr>
                <w:sz w:val="24"/>
                <w:szCs w:val="24"/>
                <w:lang w:val="en-US"/>
              </w:rPr>
              <w:t>PN</w:t>
            </w:r>
            <w:r w:rsidRPr="006E50E2">
              <w:rPr>
                <w:sz w:val="24"/>
                <w:szCs w:val="24"/>
                <w:lang w:val="bg-BG"/>
              </w:rPr>
              <w:t>16 – топла вода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65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172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 xml:space="preserve">Доставка и монтаж на топлоизолация </w:t>
            </w:r>
            <w:r w:rsidRPr="006E50E2">
              <w:rPr>
                <w:sz w:val="24"/>
                <w:szCs w:val="24"/>
                <w:lang w:val="en-US"/>
              </w:rPr>
              <w:t>Tubex</w:t>
            </w:r>
            <w:r w:rsidRPr="006E50E2">
              <w:rPr>
                <w:sz w:val="24"/>
                <w:szCs w:val="24"/>
                <w:lang w:val="bg-BG"/>
              </w:rPr>
              <w:t xml:space="preserve"> по тръбите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7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173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Изработка и монтаж на висящи скоби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7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174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Подмазване на канал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7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175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монтаж смесителна батерия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7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176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монтаж на душ батерия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61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177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en-US"/>
              </w:rPr>
            </w:pPr>
            <w:r w:rsidRPr="006E50E2">
              <w:rPr>
                <w:sz w:val="24"/>
                <w:szCs w:val="24"/>
                <w:lang w:val="bg-BG"/>
              </w:rPr>
              <w:t xml:space="preserve">Доставка и монтаж на водомер </w:t>
            </w:r>
            <w:r w:rsidRPr="006E50E2">
              <w:rPr>
                <w:sz w:val="24"/>
                <w:szCs w:val="24"/>
                <w:lang w:val="en-US"/>
              </w:rPr>
              <w:t>DN 25 Qn=3.5m3/h Qmax=7m3/h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6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178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en-US"/>
              </w:rPr>
            </w:pPr>
            <w:r w:rsidRPr="006E50E2">
              <w:rPr>
                <w:sz w:val="24"/>
                <w:szCs w:val="24"/>
                <w:lang w:val="bg-BG"/>
              </w:rPr>
              <w:t xml:space="preserve">Доставка и монтаж на циркулационна помпа </w:t>
            </w:r>
            <w:r w:rsidRPr="006E50E2">
              <w:rPr>
                <w:sz w:val="24"/>
                <w:szCs w:val="24"/>
                <w:lang w:val="en-US"/>
              </w:rPr>
              <w:t>Q=40 l/h H=4.5m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9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179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Демонтаж на стари канализационни тръби Ф110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7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180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Демонтаж стари канализационни тръби Ф50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7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181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Демонтаж на подови сифони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9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182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 xml:space="preserve">Направа на вътрешна канализация от </w:t>
            </w:r>
            <w:r w:rsidRPr="006E50E2">
              <w:rPr>
                <w:sz w:val="24"/>
                <w:szCs w:val="24"/>
                <w:lang w:val="en-US"/>
              </w:rPr>
              <w:t>PVC</w:t>
            </w:r>
            <w:r w:rsidRPr="006E50E2">
              <w:rPr>
                <w:sz w:val="24"/>
                <w:szCs w:val="24"/>
                <w:lang w:val="bg-BG"/>
              </w:rPr>
              <w:t xml:space="preserve"> тръби Ф110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6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183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 xml:space="preserve">Направа на вътрешна канализация от </w:t>
            </w:r>
            <w:r w:rsidRPr="006E50E2">
              <w:rPr>
                <w:sz w:val="24"/>
                <w:szCs w:val="24"/>
                <w:lang w:val="en-US"/>
              </w:rPr>
              <w:t>PVC</w:t>
            </w:r>
            <w:r w:rsidRPr="006E50E2">
              <w:rPr>
                <w:sz w:val="24"/>
                <w:szCs w:val="24"/>
                <w:lang w:val="bg-BG"/>
              </w:rPr>
              <w:t xml:space="preserve"> тръби Ф75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5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184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 xml:space="preserve">Направа на вътрешна канализация от </w:t>
            </w:r>
            <w:r w:rsidRPr="006E50E2">
              <w:rPr>
                <w:sz w:val="24"/>
                <w:szCs w:val="24"/>
                <w:lang w:val="en-US"/>
              </w:rPr>
              <w:t>PVC</w:t>
            </w:r>
            <w:r w:rsidRPr="006E50E2">
              <w:rPr>
                <w:sz w:val="24"/>
                <w:szCs w:val="24"/>
                <w:lang w:val="bg-BG"/>
              </w:rPr>
              <w:t xml:space="preserve"> тръби Ф50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47,00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83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185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 xml:space="preserve">Доставка и монтаж подов сифон </w:t>
            </w:r>
            <w:r w:rsidRPr="006E50E2">
              <w:rPr>
                <w:sz w:val="24"/>
                <w:szCs w:val="24"/>
                <w:lang w:val="en-US"/>
              </w:rPr>
              <w:t>DN</w:t>
            </w:r>
            <w:r w:rsidRPr="006E50E2">
              <w:rPr>
                <w:sz w:val="24"/>
                <w:szCs w:val="24"/>
                <w:lang w:val="bg-BG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71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186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 xml:space="preserve">Доставка и монтаж тоалетно клекало вкл. тоалетна дъска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7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187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монтаж тоалетно казанче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7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188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монтаж тоалетен умивалник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7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189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Разваляне на тротоарна настилка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7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190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Ръчен изкоп за дренажи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м3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7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191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полагане на пясъчна подложка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м3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65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192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 xml:space="preserve">Доставка и монтаж на перфорирани ПП тръби </w:t>
            </w:r>
            <w:r w:rsidRPr="006E50E2">
              <w:rPr>
                <w:sz w:val="24"/>
                <w:szCs w:val="24"/>
                <w:lang w:val="en-US"/>
              </w:rPr>
              <w:t>DN160 SN</w:t>
            </w:r>
            <w:r w:rsidRPr="006E50E2">
              <w:rPr>
                <w:sz w:val="24"/>
                <w:szCs w:val="24"/>
                <w:lang w:val="bg-BG"/>
              </w:rPr>
              <w:t>4 за дренаж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64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193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полагане на нетъкан геотекстил около тръбата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7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194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засипване с чакъл 20-30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м3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7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195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Обратно зариване на тесни изкопи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м3</w:t>
            </w:r>
          </w:p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7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196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Уплътняване земни маси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м3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87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197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Направа на дъждоприемни шахти от бетонови тръби Ф400 включително дъждоприемна решетка 40/40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56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198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монтаж на дъждоприемни улеи 185/160 мм с поцинкована решетка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83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199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полагане на бетон В10 под дъждоприемни улеи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м3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9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200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Натоварване земни почви на камион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м3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7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201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Превоз земни маси на 5 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м3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8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202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Възстановяване на тротоарна настилка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72"/>
          <w:jc w:val="center"/>
        </w:trPr>
        <w:tc>
          <w:tcPr>
            <w:tcW w:w="7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</w:p>
        </w:tc>
      </w:tr>
      <w:tr w:rsidR="0072755B" w:rsidRPr="006E50E2">
        <w:trPr>
          <w:trHeight w:hRule="exact" w:val="272"/>
          <w:jc w:val="center"/>
        </w:trPr>
        <w:tc>
          <w:tcPr>
            <w:tcW w:w="10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6E50E2">
              <w:rPr>
                <w:b/>
                <w:bCs/>
                <w:sz w:val="24"/>
                <w:szCs w:val="24"/>
                <w:lang w:val="bg-BG"/>
              </w:rPr>
              <w:t>ЕЛ. ЧАСТ</w:t>
            </w:r>
          </w:p>
        </w:tc>
      </w:tr>
      <w:tr w:rsidR="0072755B" w:rsidRPr="006E50E2">
        <w:trPr>
          <w:trHeight w:hRule="exact" w:val="29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203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Демонтаж на съществуващи осветителни  тела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76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204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Демонтаж на съществуващи ключове и контакти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93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205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Демонтаж на апаратура от съществуващи ел. табла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53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206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монтаж на табло котелно, оборудвано по схема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7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207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Оборудване на съществуващи ел. табла с прекъсвачи и автоматични предпазители по схема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5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208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монтаж на аплик/плафониера 20</w:t>
            </w:r>
            <w:r w:rsidRPr="006E50E2">
              <w:rPr>
                <w:sz w:val="24"/>
                <w:szCs w:val="24"/>
                <w:lang w:val="en-US"/>
              </w:rPr>
              <w:t>W</w:t>
            </w:r>
            <w:r w:rsidRPr="006E50E2">
              <w:rPr>
                <w:sz w:val="24"/>
                <w:szCs w:val="24"/>
                <w:lang w:val="bg-BG"/>
              </w:rPr>
              <w:t xml:space="preserve"> ЕСЛ, </w:t>
            </w:r>
            <w:r w:rsidRPr="006E50E2">
              <w:rPr>
                <w:sz w:val="24"/>
                <w:szCs w:val="24"/>
                <w:lang w:val="en-US"/>
              </w:rPr>
              <w:t>IP</w:t>
            </w:r>
            <w:r w:rsidRPr="006E50E2">
              <w:rPr>
                <w:sz w:val="24"/>
                <w:szCs w:val="24"/>
                <w:lang w:val="bg-BG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86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209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 xml:space="preserve">Доставка и монтаж на луминисцентно осветително тяло 2х14 </w:t>
            </w:r>
            <w:r w:rsidRPr="006E50E2">
              <w:rPr>
                <w:sz w:val="24"/>
                <w:szCs w:val="24"/>
                <w:lang w:val="en-US"/>
              </w:rPr>
              <w:t>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5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210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монтаж на луминисцентно осветително тяло 4х14</w:t>
            </w:r>
            <w:r w:rsidRPr="006E50E2">
              <w:rPr>
                <w:sz w:val="24"/>
                <w:szCs w:val="24"/>
                <w:lang w:val="en-US"/>
              </w:rPr>
              <w:t xml:space="preserve"> 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6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211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монтаж на луминисцентно осветително тяло 2х28</w:t>
            </w:r>
            <w:r w:rsidRPr="006E50E2">
              <w:rPr>
                <w:sz w:val="24"/>
                <w:szCs w:val="24"/>
                <w:lang w:val="en-US"/>
              </w:rPr>
              <w:t xml:space="preserve"> 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6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212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монтаж на луминисцентно осветително тяло 2х28</w:t>
            </w:r>
            <w:r w:rsidRPr="006E50E2">
              <w:rPr>
                <w:sz w:val="24"/>
                <w:szCs w:val="24"/>
                <w:lang w:val="en-US"/>
              </w:rPr>
              <w:t xml:space="preserve"> WIP44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6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213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монтаж на осв. тяло за аварийно осветление 1х8</w:t>
            </w:r>
            <w:r w:rsidRPr="006E50E2">
              <w:rPr>
                <w:sz w:val="24"/>
                <w:szCs w:val="24"/>
                <w:lang w:val="en-US"/>
              </w:rPr>
              <w:t xml:space="preserve"> WIP44</w:t>
            </w:r>
            <w:r w:rsidRPr="006E50E2">
              <w:rPr>
                <w:sz w:val="24"/>
                <w:szCs w:val="24"/>
                <w:lang w:val="bg-BG"/>
              </w:rPr>
              <w:t xml:space="preserve"> с акум. батерия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85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214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монтаж на осветително тяло за аварийно осветление/светещ знак/</w:t>
            </w:r>
            <w:r w:rsidRPr="006E50E2">
              <w:rPr>
                <w:sz w:val="24"/>
                <w:szCs w:val="24"/>
                <w:lang w:val="en-US"/>
              </w:rPr>
              <w:t>LED</w:t>
            </w:r>
            <w:r w:rsidRPr="006E50E2">
              <w:rPr>
                <w:sz w:val="24"/>
                <w:szCs w:val="24"/>
                <w:lang w:val="bg-BG"/>
              </w:rPr>
              <w:t xml:space="preserve"> 10</w:t>
            </w:r>
            <w:r w:rsidRPr="006E50E2">
              <w:rPr>
                <w:sz w:val="24"/>
                <w:szCs w:val="24"/>
                <w:lang w:val="en-US"/>
              </w:rPr>
              <w:t>W IP44</w:t>
            </w:r>
            <w:r w:rsidRPr="006E50E2">
              <w:rPr>
                <w:sz w:val="24"/>
                <w:szCs w:val="24"/>
                <w:lang w:val="bg-BG"/>
              </w:rPr>
              <w:t xml:space="preserve"> с акум. батерия, режим постоянно светене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65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215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монтаж на контакт „Шуко“ единичен за скрит монтаж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61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216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монтаж ключ единичен за скрит монтаж СХ1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70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217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монтаж на ключ двоен за скрит монтаж СХ5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5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218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Направа на кабелен канал до 5 см в мазилка със замазване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60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219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полагане на кабел ПВВМ 3х1,5 мм</w:t>
            </w:r>
            <w:r w:rsidRPr="006E50E2">
              <w:rPr>
                <w:sz w:val="24"/>
                <w:szCs w:val="24"/>
                <w:vertAlign w:val="superscript"/>
                <w:lang w:val="bg-BG"/>
              </w:rPr>
              <w:t>2</w:t>
            </w:r>
            <w:r w:rsidRPr="006E50E2">
              <w:rPr>
                <w:sz w:val="24"/>
                <w:szCs w:val="24"/>
                <w:lang w:val="bg-BG"/>
              </w:rPr>
              <w:t xml:space="preserve"> в изкопан канал в мазилка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7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220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монтаж конзолна кутия за гипскартон единична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7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221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монтаж на разклонителна кутия за гипскартон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42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222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монтаж на гофрирана тръба Ф23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6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223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монтаж на инсталационен кабелен канал 20/20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63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224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монтаж на инсталационен кабелен канал 75/40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8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225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 xml:space="preserve">Доставка и полагане на кабел СВТ 3х1,5 мм2 в </w:t>
            </w:r>
            <w:r w:rsidRPr="006E50E2">
              <w:rPr>
                <w:sz w:val="24"/>
                <w:szCs w:val="24"/>
                <w:lang w:val="en-US"/>
              </w:rPr>
              <w:t>PVC</w:t>
            </w:r>
            <w:r w:rsidRPr="006E50E2">
              <w:rPr>
                <w:sz w:val="24"/>
                <w:szCs w:val="24"/>
                <w:lang w:val="bg-BG"/>
              </w:rPr>
              <w:t xml:space="preserve"> кабелен канал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6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226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полагане на кабел СВТ 3х2,5 мм</w:t>
            </w:r>
            <w:r w:rsidRPr="006E50E2">
              <w:rPr>
                <w:sz w:val="24"/>
                <w:szCs w:val="24"/>
                <w:vertAlign w:val="superscript"/>
                <w:lang w:val="bg-BG"/>
              </w:rPr>
              <w:t>2</w:t>
            </w:r>
            <w:r w:rsidRPr="006E50E2">
              <w:rPr>
                <w:sz w:val="24"/>
                <w:szCs w:val="24"/>
                <w:lang w:val="bg-BG"/>
              </w:rPr>
              <w:t xml:space="preserve"> в </w:t>
            </w:r>
            <w:r w:rsidRPr="006E50E2">
              <w:rPr>
                <w:sz w:val="24"/>
                <w:szCs w:val="24"/>
                <w:lang w:val="en-US"/>
              </w:rPr>
              <w:t>PVC</w:t>
            </w:r>
            <w:r w:rsidRPr="006E50E2">
              <w:rPr>
                <w:sz w:val="24"/>
                <w:szCs w:val="24"/>
                <w:lang w:val="bg-BG"/>
              </w:rPr>
              <w:t xml:space="preserve"> кабелен канал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5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227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полагане на кабел СВТ 5х1,5 мм</w:t>
            </w:r>
            <w:r w:rsidRPr="006E50E2">
              <w:rPr>
                <w:sz w:val="24"/>
                <w:szCs w:val="24"/>
                <w:vertAlign w:val="superscript"/>
                <w:lang w:val="bg-BG"/>
              </w:rPr>
              <w:t>2</w:t>
            </w:r>
            <w:r w:rsidRPr="006E50E2">
              <w:rPr>
                <w:sz w:val="24"/>
                <w:szCs w:val="24"/>
                <w:lang w:val="bg-BG"/>
              </w:rPr>
              <w:t xml:space="preserve"> в </w:t>
            </w:r>
            <w:r w:rsidRPr="006E50E2">
              <w:rPr>
                <w:sz w:val="24"/>
                <w:szCs w:val="24"/>
                <w:lang w:val="en-US"/>
              </w:rPr>
              <w:t>PVC</w:t>
            </w:r>
            <w:r w:rsidRPr="006E50E2">
              <w:rPr>
                <w:sz w:val="24"/>
                <w:szCs w:val="24"/>
                <w:lang w:val="bg-BG"/>
              </w:rPr>
              <w:t xml:space="preserve"> кабелен канал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66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228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полагане на кабел СВТ 5х2,5 мм</w:t>
            </w:r>
            <w:r w:rsidRPr="006E50E2">
              <w:rPr>
                <w:sz w:val="24"/>
                <w:szCs w:val="24"/>
                <w:vertAlign w:val="superscript"/>
                <w:lang w:val="bg-BG"/>
              </w:rPr>
              <w:t>2</w:t>
            </w:r>
            <w:r w:rsidRPr="006E50E2">
              <w:rPr>
                <w:sz w:val="24"/>
                <w:szCs w:val="24"/>
                <w:lang w:val="bg-BG"/>
              </w:rPr>
              <w:t xml:space="preserve"> в </w:t>
            </w:r>
            <w:r w:rsidRPr="006E50E2">
              <w:rPr>
                <w:sz w:val="24"/>
                <w:szCs w:val="24"/>
                <w:lang w:val="en-US"/>
              </w:rPr>
              <w:t>PVC</w:t>
            </w:r>
            <w:r w:rsidRPr="006E50E2">
              <w:rPr>
                <w:sz w:val="24"/>
                <w:szCs w:val="24"/>
                <w:lang w:val="bg-BG"/>
              </w:rPr>
              <w:t xml:space="preserve"> кабелен канал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7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229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полагане на кабел СВТ 5х4 мм</w:t>
            </w:r>
            <w:r w:rsidRPr="006E50E2">
              <w:rPr>
                <w:sz w:val="24"/>
                <w:szCs w:val="24"/>
                <w:vertAlign w:val="superscript"/>
                <w:lang w:val="bg-BG"/>
              </w:rPr>
              <w:t>2</w:t>
            </w:r>
            <w:r w:rsidRPr="006E50E2">
              <w:rPr>
                <w:sz w:val="24"/>
                <w:szCs w:val="24"/>
                <w:lang w:val="bg-BG"/>
              </w:rPr>
              <w:t xml:space="preserve"> в </w:t>
            </w:r>
            <w:r w:rsidRPr="006E50E2">
              <w:rPr>
                <w:sz w:val="24"/>
                <w:szCs w:val="24"/>
                <w:lang w:val="en-US"/>
              </w:rPr>
              <w:t>PVC</w:t>
            </w:r>
            <w:r w:rsidRPr="006E50E2">
              <w:rPr>
                <w:sz w:val="24"/>
                <w:szCs w:val="24"/>
                <w:lang w:val="bg-BG"/>
              </w:rPr>
              <w:t xml:space="preserve"> кабелен канал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6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230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изтегляне в положени тръби на кабел СВТ 3х2,5 мм</w:t>
            </w:r>
            <w:r w:rsidRPr="006E50E2">
              <w:rPr>
                <w:sz w:val="24"/>
                <w:szCs w:val="24"/>
                <w:vertAlign w:val="superscript"/>
                <w:lang w:val="bg-BG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7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231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полагане на мълниеприемен прът Н=4м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8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232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 xml:space="preserve">Доставка и полагане на проводник </w:t>
            </w:r>
            <w:r w:rsidRPr="006E50E2">
              <w:rPr>
                <w:sz w:val="24"/>
                <w:szCs w:val="24"/>
                <w:lang w:val="en-US"/>
              </w:rPr>
              <w:t>AlMgSi</w:t>
            </w:r>
            <w:r w:rsidRPr="006E50E2">
              <w:rPr>
                <w:sz w:val="24"/>
                <w:szCs w:val="24"/>
                <w:lang w:val="bg-BG"/>
              </w:rPr>
              <w:t xml:space="preserve"> Ф8, открито за токоотвод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4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233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монтаж на заземителен кол 63,63,6/1500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5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234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монтаж на контролна клема в ревизионна кутия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8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235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полагане на стом. поц. шина 40/4 за котелно помещение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43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236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полагане на проводник ПВ – А2 1х6 мм</w:t>
            </w:r>
            <w:r w:rsidRPr="006E50E2">
              <w:rPr>
                <w:sz w:val="24"/>
                <w:szCs w:val="24"/>
                <w:vertAlign w:val="superscript"/>
                <w:lang w:val="bg-BG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72"/>
          <w:jc w:val="center"/>
        </w:trPr>
        <w:tc>
          <w:tcPr>
            <w:tcW w:w="7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</w:p>
        </w:tc>
      </w:tr>
      <w:tr w:rsidR="0072755B" w:rsidRPr="006E50E2">
        <w:trPr>
          <w:trHeight w:hRule="exact" w:val="253"/>
          <w:jc w:val="center"/>
        </w:trPr>
        <w:tc>
          <w:tcPr>
            <w:tcW w:w="10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6E50E2">
              <w:rPr>
                <w:b/>
                <w:bCs/>
                <w:sz w:val="24"/>
                <w:szCs w:val="24"/>
                <w:lang w:val="bg-BG"/>
              </w:rPr>
              <w:t>ОТОПЛИТЕЛНА ИНСТАЛАЦИЯ</w:t>
            </w:r>
          </w:p>
        </w:tc>
      </w:tr>
      <w:tr w:rsidR="0072755B" w:rsidRPr="006E50E2">
        <w:trPr>
          <w:trHeight w:hRule="exact" w:val="27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237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Демонтаж стар котел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7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238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Демонтаж стар бойлер 1000л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62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239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Демонтаж стоманен тръбопровод с топлоизолация в котелното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7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240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Демонтаж спирателни кранове – големи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7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241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Демонтаж цирколационни помпи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7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242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Разбиване на бетонови опорни блокчета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7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243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Демонтаж разширителен съд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9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244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Демонтаж тръбна инсталация от метални тръби към радиаторите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7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245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Демонтаж чугунени радиатори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76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246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Пробиване на отвори в стени и плочи за преминаване на нова инсталация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866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247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монтаж котел на пилети, 102 к</w:t>
            </w:r>
            <w:r w:rsidRPr="006E50E2">
              <w:rPr>
                <w:sz w:val="24"/>
                <w:szCs w:val="24"/>
                <w:lang w:val="en-US"/>
              </w:rPr>
              <w:t>W</w:t>
            </w:r>
            <w:r w:rsidRPr="006E50E2">
              <w:rPr>
                <w:sz w:val="24"/>
                <w:szCs w:val="24"/>
                <w:lang w:val="bg-BG"/>
              </w:rPr>
              <w:t>, комплект с бункер за зареждане, автоматика и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6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248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монтаж на затворен разширителен съд 250 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8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249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монтаж изолиран димоход хром никел, гъвкав Ф200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56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250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монтаж на термо манометър радиален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63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251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монтаж циркулационна помпа Е 40 – 100</w:t>
            </w:r>
            <w:r w:rsidRPr="006E50E2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416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252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монтаж циркулационна помпа 32-60</w:t>
            </w:r>
            <w:r w:rsidRPr="006E50E2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421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253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en-US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монтаж предпазен вентил 1</w:t>
            </w:r>
            <w:r w:rsidRPr="006E50E2">
              <w:rPr>
                <w:sz w:val="24"/>
                <w:szCs w:val="24"/>
                <w:lang w:val="en-US"/>
              </w:rPr>
              <w:t>’’</w:t>
            </w:r>
            <w:r w:rsidRPr="006E50E2">
              <w:rPr>
                <w:sz w:val="24"/>
                <w:szCs w:val="24"/>
                <w:lang w:val="bg-BG"/>
              </w:rPr>
              <w:t xml:space="preserve"> 3</w:t>
            </w:r>
            <w:r w:rsidRPr="006E50E2">
              <w:rPr>
                <w:sz w:val="24"/>
                <w:szCs w:val="24"/>
                <w:lang w:val="en-US"/>
              </w:rPr>
              <w:t>Bar 90`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6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254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 xml:space="preserve">Доставка и монтаж трипътен мотор вентил с ел. задвижка </w:t>
            </w:r>
            <w:r w:rsidRPr="006E50E2">
              <w:rPr>
                <w:sz w:val="24"/>
                <w:szCs w:val="24"/>
                <w:lang w:val="en-US"/>
              </w:rPr>
              <w:t>DN50,Py0.6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8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255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монтаж трипътен моторвентил с ел. задвижка</w:t>
            </w:r>
            <w:r w:rsidRPr="006E50E2">
              <w:rPr>
                <w:sz w:val="24"/>
                <w:szCs w:val="24"/>
                <w:lang w:val="en-US"/>
              </w:rPr>
              <w:t xml:space="preserve"> DN</w:t>
            </w:r>
            <w:r w:rsidRPr="006E50E2">
              <w:rPr>
                <w:sz w:val="24"/>
                <w:szCs w:val="24"/>
                <w:lang w:val="bg-BG"/>
              </w:rPr>
              <w:t>4</w:t>
            </w:r>
            <w:r w:rsidRPr="006E50E2">
              <w:rPr>
                <w:sz w:val="24"/>
                <w:szCs w:val="24"/>
                <w:lang w:val="en-US"/>
              </w:rPr>
              <w:t>0,Py0.6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6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256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монтаж трипътен моторвентил с ел. задвижка</w:t>
            </w:r>
            <w:r w:rsidRPr="006E50E2">
              <w:rPr>
                <w:sz w:val="24"/>
                <w:szCs w:val="24"/>
                <w:lang w:val="en-US"/>
              </w:rPr>
              <w:t xml:space="preserve"> DN</w:t>
            </w:r>
            <w:r w:rsidRPr="006E50E2">
              <w:rPr>
                <w:sz w:val="24"/>
                <w:szCs w:val="24"/>
                <w:lang w:val="bg-BG"/>
              </w:rPr>
              <w:t>32</w:t>
            </w:r>
            <w:r w:rsidRPr="006E50E2">
              <w:rPr>
                <w:sz w:val="24"/>
                <w:szCs w:val="24"/>
                <w:lang w:val="en-US"/>
              </w:rPr>
              <w:t>,Py0.6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1416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257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 xml:space="preserve">Доставка и монтаж триканален контролер тип </w:t>
            </w:r>
            <w:r w:rsidRPr="006E50E2">
              <w:rPr>
                <w:sz w:val="24"/>
                <w:szCs w:val="24"/>
                <w:lang w:val="en-US"/>
              </w:rPr>
              <w:t>ECL</w:t>
            </w:r>
            <w:r w:rsidRPr="006E50E2">
              <w:rPr>
                <w:sz w:val="24"/>
                <w:szCs w:val="24"/>
                <w:lang w:val="bg-BG"/>
              </w:rPr>
              <w:t>, комплект с датчици за температура за управление по вътр. и външ. температура на два отопл. Кръга и осигурявание на термозащита на котела съгласно приложена схема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8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258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 xml:space="preserve">Доставка и монтаж водоразпределител </w:t>
            </w:r>
            <w:r w:rsidRPr="006E50E2">
              <w:rPr>
                <w:sz w:val="24"/>
                <w:szCs w:val="24"/>
                <w:lang w:val="en-US"/>
              </w:rPr>
              <w:t>L</w:t>
            </w:r>
            <w:r w:rsidRPr="006E50E2">
              <w:rPr>
                <w:sz w:val="24"/>
                <w:szCs w:val="24"/>
                <w:lang w:val="bg-BG"/>
              </w:rPr>
              <w:t>=1000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7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259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 xml:space="preserve">Доставка и монтаж на водосъбирател </w:t>
            </w:r>
            <w:r w:rsidRPr="006E50E2">
              <w:rPr>
                <w:sz w:val="24"/>
                <w:szCs w:val="24"/>
                <w:lang w:val="en-US"/>
              </w:rPr>
              <w:t>L</w:t>
            </w:r>
            <w:r w:rsidRPr="006E50E2">
              <w:rPr>
                <w:sz w:val="24"/>
                <w:szCs w:val="24"/>
                <w:lang w:val="bg-BG"/>
              </w:rPr>
              <w:t>=1000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6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260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Направа на стоманен тръбопровод 2</w:t>
            </w:r>
            <w:r w:rsidRPr="006E50E2">
              <w:rPr>
                <w:sz w:val="24"/>
                <w:szCs w:val="24"/>
                <w:lang w:val="en-US"/>
              </w:rPr>
              <w:t>’’</w:t>
            </w:r>
            <w:r w:rsidRPr="006E50E2">
              <w:rPr>
                <w:sz w:val="24"/>
                <w:szCs w:val="24"/>
                <w:lang w:val="bg-BG"/>
              </w:rPr>
              <w:t xml:space="preserve"> вкл. арматура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6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261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Направа на стоманен тръбопровод 1 1/2</w:t>
            </w:r>
            <w:r w:rsidRPr="006E50E2">
              <w:rPr>
                <w:sz w:val="24"/>
                <w:szCs w:val="24"/>
                <w:lang w:val="en-US"/>
              </w:rPr>
              <w:t>’’</w:t>
            </w:r>
            <w:r w:rsidRPr="006E50E2">
              <w:rPr>
                <w:sz w:val="24"/>
                <w:szCs w:val="24"/>
                <w:lang w:val="bg-BG"/>
              </w:rPr>
              <w:t xml:space="preserve"> вкл. арматура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6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262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Направа на стоманен тръбопровод 1 1/4</w:t>
            </w:r>
            <w:r w:rsidRPr="006E50E2">
              <w:rPr>
                <w:sz w:val="24"/>
                <w:szCs w:val="24"/>
                <w:lang w:val="en-US"/>
              </w:rPr>
              <w:t>’’</w:t>
            </w:r>
            <w:r w:rsidRPr="006E50E2">
              <w:rPr>
                <w:sz w:val="24"/>
                <w:szCs w:val="24"/>
                <w:lang w:val="bg-BG"/>
              </w:rPr>
              <w:t xml:space="preserve"> вкл. арматура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62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263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Направа на тръбна инсталация отстабилизирани полипропиленови тръби Ф50х6,5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7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264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Направа на тръбна инсталация от стабилизирани полипропиленови тръби Ф40х5,6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6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265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Направа на тръбна инсталация от стабилизирани полипропиленови тръби Ф32х4,5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6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266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Направа на тръбна инсталация от стабилизирани полипропиленови тръби Ф25х3,2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7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267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Направа на тръбна инсталация от стабилизирани полипропиленови тръби Ф20х2,8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64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268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монтаж на топлоизолация Ф52, 13 мм негорима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6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269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монтаж на топлоизолация Ф42, 13 мм негорима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63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270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монтаж на топлоизолация Ф32, 13 мм негорима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5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271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монтаж на топлоизолация Ф25, 9 мм негорима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8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272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монтаж на колекторна кутия 40х100 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85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273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монтаж колектор с 10 извода, оборудван с нипел, тапа, кран и автоматичен обезвъздушител ъглов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851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274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монтаж колектор 12 извода, оборудван с нипел, тапа, кран и автоматичен обезвъздушител ъглов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7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275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en-US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монтаж на мини кран  с адаптор Ф16х1/2</w:t>
            </w:r>
            <w:r w:rsidRPr="006E50E2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53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276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Направа на тръбна инсталация от РЕ тръби с ал. вл. 16х2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620,00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41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277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полагане на гофрирана тръба Ф25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604,00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96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278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монтаж радиатор стоманен тип 22 500/500 730</w:t>
            </w:r>
            <w:r w:rsidRPr="006E50E2">
              <w:rPr>
                <w:sz w:val="24"/>
                <w:szCs w:val="24"/>
                <w:lang w:val="en-US"/>
              </w:rPr>
              <w:t>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6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279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монтаж радиатор стоманен тип 22 500/700 1020</w:t>
            </w:r>
            <w:r w:rsidRPr="006E50E2">
              <w:rPr>
                <w:sz w:val="24"/>
                <w:szCs w:val="24"/>
                <w:lang w:val="en-US"/>
              </w:rPr>
              <w:t>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5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280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монтаж радиатор стоманен тип 22 500/800 1160</w:t>
            </w:r>
            <w:r w:rsidRPr="006E50E2">
              <w:rPr>
                <w:sz w:val="24"/>
                <w:szCs w:val="24"/>
                <w:lang w:val="en-US"/>
              </w:rPr>
              <w:t>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6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281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монтаж радиатор стоманен тип 22 500/900 1307</w:t>
            </w:r>
            <w:r w:rsidRPr="006E50E2">
              <w:rPr>
                <w:sz w:val="24"/>
                <w:szCs w:val="24"/>
                <w:lang w:val="en-US"/>
              </w:rPr>
              <w:t>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64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282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монтаж радиатор стоманен тип 22 500/1000 1450</w:t>
            </w:r>
            <w:r w:rsidRPr="006E50E2">
              <w:rPr>
                <w:sz w:val="24"/>
                <w:szCs w:val="24"/>
                <w:lang w:val="en-US"/>
              </w:rPr>
              <w:t>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6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283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монтаж радиатор стоманен тип 22 500/1100 1600</w:t>
            </w:r>
            <w:r w:rsidRPr="006E50E2">
              <w:rPr>
                <w:sz w:val="24"/>
                <w:szCs w:val="24"/>
                <w:lang w:val="en-US"/>
              </w:rPr>
              <w:t>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5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284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монтаж радиатор стоманен тип 22 500/1200 1742</w:t>
            </w:r>
            <w:r w:rsidRPr="006E50E2">
              <w:rPr>
                <w:sz w:val="24"/>
                <w:szCs w:val="24"/>
                <w:lang w:val="en-US"/>
              </w:rPr>
              <w:t>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66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285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монтаж радиатор стоманен тип 22 500/1400 2033</w:t>
            </w:r>
            <w:r w:rsidRPr="006E50E2">
              <w:rPr>
                <w:sz w:val="24"/>
                <w:szCs w:val="24"/>
                <w:lang w:val="en-US"/>
              </w:rPr>
              <w:t>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6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286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монтаж радиатор стоманен тип 22 500/1600 2323</w:t>
            </w:r>
            <w:r w:rsidRPr="006E50E2">
              <w:rPr>
                <w:sz w:val="24"/>
                <w:szCs w:val="24"/>
                <w:lang w:val="en-US"/>
              </w:rPr>
              <w:t>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343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287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монтаж лира за баня 450/900 600</w:t>
            </w:r>
            <w:r w:rsidRPr="006E50E2">
              <w:rPr>
                <w:sz w:val="24"/>
                <w:szCs w:val="24"/>
                <w:lang w:val="en-US"/>
              </w:rPr>
              <w:t>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6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288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монтаж на кран радиаторен с термоглава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5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289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монтаж на кран радиаторен секретен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6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290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Топла проба отоплителна инсталация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72"/>
          <w:jc w:val="center"/>
        </w:trPr>
        <w:tc>
          <w:tcPr>
            <w:tcW w:w="7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</w:p>
        </w:tc>
      </w:tr>
      <w:tr w:rsidR="0072755B" w:rsidRPr="006E50E2">
        <w:trPr>
          <w:trHeight w:hRule="exact" w:val="272"/>
          <w:jc w:val="center"/>
        </w:trPr>
        <w:tc>
          <w:tcPr>
            <w:tcW w:w="10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6E50E2">
              <w:rPr>
                <w:b/>
                <w:bCs/>
                <w:sz w:val="24"/>
                <w:szCs w:val="24"/>
                <w:lang w:val="bg-BG"/>
              </w:rPr>
              <w:t>СЛЪНЧЕВА ИНСТАЛАЦИЯ</w:t>
            </w:r>
          </w:p>
        </w:tc>
      </w:tr>
      <w:tr w:rsidR="0072755B" w:rsidRPr="006E50E2">
        <w:trPr>
          <w:trHeight w:hRule="exact" w:val="593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291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монтаж слънчев колектор 1000х2125х90 2,15м</w:t>
            </w:r>
            <w:r w:rsidRPr="006E50E2">
              <w:rPr>
                <w:sz w:val="24"/>
                <w:szCs w:val="24"/>
                <w:vertAlign w:val="superscript"/>
                <w:lang w:val="bg-BG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701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292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монтаж комбиниран бойлер с ел. захранване и 2 серпентини – 1000 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6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293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en-US"/>
              </w:rPr>
            </w:pPr>
            <w:r w:rsidRPr="006E50E2">
              <w:rPr>
                <w:sz w:val="24"/>
                <w:szCs w:val="24"/>
                <w:lang w:val="bg-BG"/>
              </w:rPr>
              <w:t xml:space="preserve">Доставка и монтаж затворен разширителен съд 35л 4 </w:t>
            </w:r>
            <w:r w:rsidRPr="006E50E2">
              <w:rPr>
                <w:sz w:val="24"/>
                <w:szCs w:val="24"/>
                <w:lang w:val="en-US"/>
              </w:rPr>
              <w:t>BAR3/4”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43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294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монтаж обезвъздушител 1/2</w:t>
            </w:r>
            <w:r w:rsidRPr="006E50E2">
              <w:rPr>
                <w:sz w:val="24"/>
                <w:szCs w:val="24"/>
                <w:lang w:val="en-US"/>
              </w:rPr>
              <w:t>”</w:t>
            </w:r>
            <w:r w:rsidRPr="006E50E2">
              <w:rPr>
                <w:sz w:val="24"/>
                <w:szCs w:val="24"/>
                <w:lang w:val="bg-BG"/>
              </w:rPr>
              <w:t xml:space="preserve"> 8 АТМ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7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295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монтаж еднощрангова соларна станция – помпен възел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8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296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монтаж на филтър 1</w:t>
            </w:r>
            <w:r w:rsidRPr="006E50E2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83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297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монтаж предпазен клапан 3/4</w:t>
            </w:r>
            <w:r w:rsidRPr="006E50E2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7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298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монтаж на възвратен клапан 1</w:t>
            </w:r>
            <w:r w:rsidRPr="006E50E2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7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299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 xml:space="preserve">Доставка и монтаж на резервно захранващо устройство </w:t>
            </w:r>
            <w:r w:rsidRPr="006E50E2">
              <w:rPr>
                <w:sz w:val="24"/>
                <w:szCs w:val="24"/>
                <w:lang w:val="en-US"/>
              </w:rPr>
              <w:t>UPS</w:t>
            </w:r>
            <w:r w:rsidRPr="006E50E2">
              <w:rPr>
                <w:sz w:val="24"/>
                <w:szCs w:val="24"/>
                <w:lang w:val="bg-BG"/>
              </w:rPr>
              <w:t xml:space="preserve"> с акумолаторна батерия 12</w:t>
            </w:r>
            <w:r w:rsidRPr="006E50E2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413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300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монтаж холендрова връзка 1/2</w:t>
            </w:r>
            <w:r w:rsidRPr="006E50E2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7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301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монтаж неръждаема холендрова връзка 1/2</w:t>
            </w:r>
            <w:r w:rsidRPr="006E50E2">
              <w:rPr>
                <w:sz w:val="24"/>
                <w:szCs w:val="24"/>
                <w:lang w:val="en-US"/>
              </w:rPr>
              <w:t>”L=</w:t>
            </w:r>
            <w:r w:rsidRPr="006E50E2">
              <w:rPr>
                <w:sz w:val="24"/>
                <w:szCs w:val="24"/>
                <w:lang w:val="bg-BG"/>
              </w:rPr>
              <w:t>800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73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302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Направа на тръбна инсталация от медни тръби 3/4</w:t>
            </w:r>
            <w:r w:rsidRPr="006E50E2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76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303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 xml:space="preserve">Направа на топлоизолация по медни тръби Ф20х1 </w:t>
            </w:r>
            <w:r w:rsidRPr="006E50E2">
              <w:rPr>
                <w:sz w:val="24"/>
                <w:szCs w:val="24"/>
                <w:lang w:val="en-US"/>
              </w:rPr>
              <w:t>ALF</w:t>
            </w:r>
            <w:r w:rsidRPr="006E50E2">
              <w:rPr>
                <w:sz w:val="24"/>
                <w:szCs w:val="24"/>
                <w:lang w:val="bg-BG"/>
              </w:rPr>
              <w:t xml:space="preserve"> Ф21/25ХП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53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304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напълване на системата с полипропилен гликол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8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305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монтаж на контролер за управление на слънчевата инсталация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39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306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монтаж температурен датчик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7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307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монтаж на термометрични измервателни уреди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81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308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монтаж на спирателни кранове 1</w:t>
            </w:r>
            <w:r w:rsidRPr="006E50E2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7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309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монтаж стойка за слънчеви панели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9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310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монтаж на ел. табло, ел. връзки и контролни кабели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7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311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Проби, пуск и наладки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72"/>
          <w:jc w:val="center"/>
        </w:trPr>
        <w:tc>
          <w:tcPr>
            <w:tcW w:w="7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</w:p>
        </w:tc>
      </w:tr>
      <w:tr w:rsidR="0072755B" w:rsidRPr="006E50E2">
        <w:trPr>
          <w:trHeight w:hRule="exact" w:val="272"/>
          <w:jc w:val="center"/>
        </w:trPr>
        <w:tc>
          <w:tcPr>
            <w:tcW w:w="10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6E50E2">
              <w:rPr>
                <w:b/>
                <w:bCs/>
                <w:sz w:val="24"/>
                <w:szCs w:val="24"/>
                <w:lang w:val="bg-BG"/>
              </w:rPr>
              <w:t>ЕЛЕКТРО-АВТОМАТИЧНА ПОЖАРОИЗВЕСТИТЕЛНА ИНСТАЛАЦИЯ</w:t>
            </w:r>
          </w:p>
        </w:tc>
      </w:tr>
      <w:tr w:rsidR="0072755B" w:rsidRPr="006E50E2">
        <w:trPr>
          <w:trHeight w:hRule="exact" w:val="56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312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 xml:space="preserve">Доставка и монтаж на пожароизвестителна централа </w:t>
            </w:r>
            <w:r w:rsidRPr="006E50E2">
              <w:rPr>
                <w:sz w:val="24"/>
                <w:szCs w:val="24"/>
                <w:lang w:val="en-US"/>
              </w:rPr>
              <w:t>FS5200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5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313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монтаж на разширителен модул 5203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53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314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 xml:space="preserve">Доставка и монтаж телефонен дейлър </w:t>
            </w:r>
            <w:r w:rsidRPr="006E50E2">
              <w:rPr>
                <w:sz w:val="24"/>
                <w:szCs w:val="24"/>
                <w:lang w:val="en-US"/>
              </w:rPr>
              <w:t>TD</w:t>
            </w:r>
            <w:r w:rsidRPr="006E50E2">
              <w:rPr>
                <w:sz w:val="24"/>
                <w:szCs w:val="24"/>
                <w:lang w:val="bg-BG"/>
              </w:rPr>
              <w:t xml:space="preserve"> 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7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en-US"/>
              </w:rPr>
            </w:pPr>
            <w:r w:rsidRPr="006E50E2">
              <w:rPr>
                <w:sz w:val="24"/>
                <w:szCs w:val="24"/>
                <w:lang w:val="en-US"/>
              </w:rPr>
              <w:t>315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монтаж акумулатор 12</w:t>
            </w:r>
            <w:r w:rsidRPr="006E50E2">
              <w:rPr>
                <w:sz w:val="24"/>
                <w:szCs w:val="24"/>
                <w:lang w:val="en-US"/>
              </w:rPr>
              <w:t>V</w:t>
            </w:r>
            <w:r w:rsidRPr="006E50E2">
              <w:rPr>
                <w:sz w:val="24"/>
                <w:szCs w:val="24"/>
                <w:lang w:val="bg-BG"/>
              </w:rPr>
              <w:t>, 12</w:t>
            </w:r>
            <w:r w:rsidRPr="006E50E2">
              <w:rPr>
                <w:sz w:val="24"/>
                <w:szCs w:val="24"/>
                <w:lang w:val="en-US"/>
              </w:rPr>
              <w:t>Ah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86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</w:rPr>
              <w:t>316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монтаж на димно-оптичен пожароизвестител /ПИ/</w:t>
            </w:r>
            <w:r w:rsidRPr="006E50E2">
              <w:rPr>
                <w:sz w:val="24"/>
                <w:szCs w:val="24"/>
                <w:lang w:val="en-US"/>
              </w:rPr>
              <w:t>FD</w:t>
            </w:r>
            <w:r w:rsidRPr="006E50E2">
              <w:rPr>
                <w:sz w:val="24"/>
                <w:szCs w:val="24"/>
                <w:lang w:val="bg-BG"/>
              </w:rPr>
              <w:t>8030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3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</w:rPr>
              <w:t>317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 xml:space="preserve">Доставка нарезервен димно-оптичен ПИ </w:t>
            </w:r>
            <w:r w:rsidRPr="006E50E2">
              <w:rPr>
                <w:sz w:val="24"/>
                <w:szCs w:val="24"/>
                <w:lang w:val="en-US"/>
              </w:rPr>
              <w:t>FD</w:t>
            </w:r>
            <w:r w:rsidRPr="006E50E2">
              <w:rPr>
                <w:sz w:val="24"/>
                <w:szCs w:val="24"/>
                <w:lang w:val="bg-BG"/>
              </w:rPr>
              <w:t>8030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7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</w:rPr>
              <w:t>318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монтаж на термичен максимално-деферинциален ПИ:</w:t>
            </w:r>
            <w:r w:rsidRPr="006E50E2">
              <w:rPr>
                <w:sz w:val="24"/>
                <w:szCs w:val="24"/>
                <w:lang w:val="en-US"/>
              </w:rPr>
              <w:t>FD</w:t>
            </w:r>
            <w:r w:rsidRPr="006E50E2">
              <w:rPr>
                <w:sz w:val="24"/>
                <w:szCs w:val="24"/>
                <w:lang w:val="bg-BG"/>
              </w:rPr>
              <w:t>8020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6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</w:rPr>
              <w:t>319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на резервен термичен максимално-деферинциален ПИ:</w:t>
            </w:r>
            <w:r w:rsidRPr="006E50E2">
              <w:rPr>
                <w:sz w:val="24"/>
                <w:szCs w:val="24"/>
                <w:lang w:val="en-US"/>
              </w:rPr>
              <w:t>FD</w:t>
            </w:r>
            <w:r w:rsidRPr="006E50E2">
              <w:rPr>
                <w:sz w:val="24"/>
                <w:szCs w:val="24"/>
                <w:lang w:val="bg-BG"/>
              </w:rPr>
              <w:t>8020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5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</w:rPr>
              <w:t>320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 xml:space="preserve">Доставка и монтаж на основа с шотки диод </w:t>
            </w:r>
            <w:r w:rsidRPr="006E50E2">
              <w:rPr>
                <w:sz w:val="24"/>
                <w:szCs w:val="24"/>
                <w:lang w:val="en-US"/>
              </w:rPr>
              <w:t>DB8000D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6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</w:rPr>
              <w:t>321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 xml:space="preserve">Доставка и монтаж на ръчен пожароизвестител </w:t>
            </w:r>
            <w:r w:rsidRPr="006E50E2">
              <w:rPr>
                <w:sz w:val="24"/>
                <w:szCs w:val="24"/>
                <w:lang w:val="en-US"/>
              </w:rPr>
              <w:t>FD</w:t>
            </w:r>
            <w:r w:rsidRPr="006E50E2">
              <w:rPr>
                <w:sz w:val="24"/>
                <w:szCs w:val="24"/>
                <w:lang w:val="bg-BG"/>
              </w:rPr>
              <w:t>3050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61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</w:rPr>
              <w:t>322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на резервно стъкло за ръченПИ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61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</w:rPr>
              <w:t>323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 xml:space="preserve">Доставка и монтаж на сирена с лампа за вътрешен монтаж </w:t>
            </w:r>
            <w:r w:rsidRPr="006E50E2">
              <w:rPr>
                <w:sz w:val="24"/>
                <w:szCs w:val="24"/>
                <w:lang w:val="en-US"/>
              </w:rPr>
              <w:t>SV2002F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6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</w:rPr>
              <w:t>324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 xml:space="preserve">Доставка и монтаж на сирена с лампа за външен монтаж </w:t>
            </w:r>
            <w:r w:rsidRPr="006E50E2">
              <w:rPr>
                <w:sz w:val="24"/>
                <w:szCs w:val="24"/>
                <w:lang w:val="en-US"/>
              </w:rPr>
              <w:t>SB</w:t>
            </w:r>
            <w:r w:rsidRPr="006E50E2">
              <w:rPr>
                <w:sz w:val="24"/>
                <w:szCs w:val="24"/>
                <w:lang w:val="bg-BG"/>
              </w:rPr>
              <w:t>112</w:t>
            </w:r>
            <w:r w:rsidRPr="006E50E2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65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</w:rPr>
              <w:t>325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 xml:space="preserve">Доставка и монтаж на сигнализатор изнесен светлинен </w:t>
            </w:r>
            <w:r w:rsidRPr="006E50E2">
              <w:rPr>
                <w:sz w:val="24"/>
                <w:szCs w:val="24"/>
                <w:lang w:val="en-US"/>
              </w:rPr>
              <w:t>RI</w:t>
            </w:r>
            <w:r w:rsidRPr="006E50E2">
              <w:rPr>
                <w:sz w:val="24"/>
                <w:szCs w:val="24"/>
                <w:lang w:val="bg-BG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6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</w:rPr>
              <w:t>326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монтаж на устройство крайно УК1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66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</w:rPr>
              <w:t>327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 xml:space="preserve">Доставка и полагане в затворен </w:t>
            </w:r>
            <w:r w:rsidRPr="006E50E2">
              <w:rPr>
                <w:sz w:val="24"/>
                <w:szCs w:val="24"/>
                <w:lang w:val="en-US"/>
              </w:rPr>
              <w:t>PVC</w:t>
            </w:r>
            <w:r w:rsidRPr="006E50E2">
              <w:rPr>
                <w:sz w:val="24"/>
                <w:szCs w:val="24"/>
                <w:lang w:val="bg-BG"/>
              </w:rPr>
              <w:t xml:space="preserve"> каб. канал на кабел </w:t>
            </w:r>
            <w:r w:rsidRPr="006E50E2">
              <w:rPr>
                <w:sz w:val="24"/>
                <w:szCs w:val="24"/>
                <w:lang w:val="en-US"/>
              </w:rPr>
              <w:t>JY/St/Y/2n0.80/</w:t>
            </w:r>
            <w:r w:rsidRPr="006E50E2">
              <w:rPr>
                <w:sz w:val="24"/>
                <w:szCs w:val="24"/>
                <w:lang w:val="bg-BG"/>
              </w:rPr>
              <w:t>мм</w:t>
            </w:r>
            <w:r w:rsidRPr="006E50E2">
              <w:rPr>
                <w:sz w:val="24"/>
                <w:szCs w:val="24"/>
                <w:vertAlign w:val="superscript"/>
                <w:lang w:val="bg-BG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5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</w:rPr>
              <w:t>328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 xml:space="preserve">Доставка и монтаж затворен </w:t>
            </w:r>
            <w:r w:rsidRPr="006E50E2">
              <w:rPr>
                <w:sz w:val="24"/>
                <w:szCs w:val="24"/>
                <w:lang w:val="en-US"/>
              </w:rPr>
              <w:t>PVC</w:t>
            </w:r>
            <w:r w:rsidRPr="006E50E2">
              <w:rPr>
                <w:sz w:val="24"/>
                <w:szCs w:val="24"/>
                <w:lang w:val="bg-BG"/>
              </w:rPr>
              <w:t xml:space="preserve"> кабелен канал 15/15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76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</w:rPr>
              <w:t>329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 xml:space="preserve">Доставка и монтаж на затворен </w:t>
            </w:r>
            <w:r w:rsidRPr="006E50E2">
              <w:rPr>
                <w:sz w:val="24"/>
                <w:szCs w:val="24"/>
                <w:lang w:val="en-US"/>
              </w:rPr>
              <w:t>PVC</w:t>
            </w:r>
            <w:r w:rsidRPr="006E50E2">
              <w:rPr>
                <w:sz w:val="24"/>
                <w:szCs w:val="24"/>
                <w:lang w:val="bg-BG"/>
              </w:rPr>
              <w:t xml:space="preserve"> кабелен канал 20/40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8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</w:rPr>
              <w:t>330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 xml:space="preserve">Доставка и полагане в затворен </w:t>
            </w:r>
            <w:r w:rsidRPr="006E50E2">
              <w:rPr>
                <w:sz w:val="24"/>
                <w:szCs w:val="24"/>
                <w:lang w:val="en-US"/>
              </w:rPr>
              <w:t>PVC</w:t>
            </w:r>
            <w:r w:rsidRPr="006E50E2">
              <w:rPr>
                <w:sz w:val="24"/>
                <w:szCs w:val="24"/>
                <w:lang w:val="bg-BG"/>
              </w:rPr>
              <w:t xml:space="preserve"> каб. канал на кабел СВТ 3х1,5 мм</w:t>
            </w:r>
            <w:r w:rsidRPr="006E50E2">
              <w:rPr>
                <w:sz w:val="24"/>
                <w:szCs w:val="24"/>
                <w:vertAlign w:val="superscript"/>
                <w:lang w:val="bg-BG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3243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</w:rPr>
              <w:t>331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2167CC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монтаж на панел за аварийно оповестяване:</w:t>
            </w:r>
          </w:p>
          <w:p w:rsidR="0072755B" w:rsidRPr="006E50E2" w:rsidRDefault="0072755B" w:rsidP="002167CC">
            <w:pPr>
              <w:numPr>
                <w:ilvl w:val="0"/>
                <w:numId w:val="35"/>
              </w:num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Цифров запис на гласово съобщение – 60 сек</w:t>
            </w:r>
          </w:p>
          <w:p w:rsidR="0072755B" w:rsidRPr="006E50E2" w:rsidRDefault="0072755B" w:rsidP="002167CC">
            <w:pPr>
              <w:numPr>
                <w:ilvl w:val="0"/>
                <w:numId w:val="35"/>
              </w:num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 xml:space="preserve">Вход за микрофон </w:t>
            </w:r>
            <w:r w:rsidRPr="006E50E2">
              <w:rPr>
                <w:sz w:val="24"/>
                <w:szCs w:val="24"/>
                <w:lang w:val="en-US"/>
              </w:rPr>
              <w:t>MICLine IN 400mV, 10k ohms</w:t>
            </w:r>
          </w:p>
          <w:p w:rsidR="0072755B" w:rsidRPr="006E50E2" w:rsidRDefault="0072755B" w:rsidP="002167CC">
            <w:pPr>
              <w:numPr>
                <w:ilvl w:val="0"/>
                <w:numId w:val="35"/>
              </w:num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en-US"/>
              </w:rPr>
              <w:t xml:space="preserve">PLAY/REC </w:t>
            </w:r>
            <w:r w:rsidRPr="006E50E2">
              <w:rPr>
                <w:sz w:val="24"/>
                <w:szCs w:val="24"/>
                <w:lang w:val="bg-BG"/>
              </w:rPr>
              <w:t xml:space="preserve">контрол, </w:t>
            </w:r>
            <w:r w:rsidRPr="006E50E2">
              <w:rPr>
                <w:sz w:val="24"/>
                <w:szCs w:val="24"/>
                <w:lang w:val="en-US"/>
              </w:rPr>
              <w:t>VOLUME, REC LEVEL</w:t>
            </w:r>
          </w:p>
          <w:p w:rsidR="0072755B" w:rsidRPr="006E50E2" w:rsidRDefault="0072755B" w:rsidP="002167CC">
            <w:pPr>
              <w:numPr>
                <w:ilvl w:val="0"/>
                <w:numId w:val="35"/>
              </w:numPr>
              <w:ind w:left="714" w:hanging="357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Ниво на изходния сигнал 200</w:t>
            </w:r>
            <w:r w:rsidRPr="006E50E2">
              <w:rPr>
                <w:sz w:val="24"/>
                <w:szCs w:val="24"/>
                <w:lang w:val="en-US"/>
              </w:rPr>
              <w:t>mV</w:t>
            </w:r>
          </w:p>
          <w:p w:rsidR="0072755B" w:rsidRPr="006E50E2" w:rsidRDefault="0072755B" w:rsidP="00AB66AE">
            <w:pPr>
              <w:numPr>
                <w:ilvl w:val="0"/>
                <w:numId w:val="35"/>
              </w:numPr>
              <w:ind w:left="714" w:hanging="357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Захранващо напрежение АС 220</w:t>
            </w:r>
            <w:r w:rsidRPr="006E50E2">
              <w:rPr>
                <w:sz w:val="24"/>
                <w:szCs w:val="24"/>
                <w:lang w:val="en-US"/>
              </w:rPr>
              <w:t>V, 50Hz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85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</w:rPr>
              <w:t>332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en-US"/>
              </w:rPr>
            </w:pPr>
            <w:r w:rsidRPr="006E50E2">
              <w:rPr>
                <w:sz w:val="24"/>
                <w:szCs w:val="24"/>
                <w:lang w:val="bg-BG"/>
              </w:rPr>
              <w:t xml:space="preserve">Доставка и полагане в затворен </w:t>
            </w:r>
            <w:r w:rsidRPr="006E50E2">
              <w:rPr>
                <w:sz w:val="24"/>
                <w:szCs w:val="24"/>
                <w:lang w:val="en-US"/>
              </w:rPr>
              <w:t>PVC</w:t>
            </w:r>
            <w:r w:rsidRPr="006E50E2">
              <w:rPr>
                <w:sz w:val="24"/>
                <w:szCs w:val="24"/>
                <w:lang w:val="bg-BG"/>
              </w:rPr>
              <w:t xml:space="preserve"> кабелен канал на кабел НО5</w:t>
            </w:r>
            <w:r w:rsidRPr="006E50E2">
              <w:rPr>
                <w:sz w:val="24"/>
                <w:szCs w:val="24"/>
                <w:lang w:val="en-US"/>
              </w:rPr>
              <w:t>VV</w:t>
            </w:r>
            <w:r w:rsidRPr="006E50E2">
              <w:rPr>
                <w:sz w:val="24"/>
                <w:szCs w:val="24"/>
                <w:lang w:val="bg-BG"/>
              </w:rPr>
              <w:t>-</w:t>
            </w:r>
            <w:r w:rsidRPr="006E50E2">
              <w:rPr>
                <w:sz w:val="24"/>
                <w:szCs w:val="24"/>
                <w:lang w:val="en-US"/>
              </w:rPr>
              <w:t>F 2x1,5 mm</w:t>
            </w:r>
            <w:r w:rsidRPr="006E50E2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833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</w:rPr>
              <w:t>333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en-US"/>
              </w:rPr>
            </w:pPr>
            <w:r w:rsidRPr="006E50E2">
              <w:rPr>
                <w:sz w:val="24"/>
                <w:szCs w:val="24"/>
                <w:lang w:val="bg-BG"/>
              </w:rPr>
              <w:t xml:space="preserve">Доставка и монтаж на усилвател </w:t>
            </w:r>
            <w:r w:rsidRPr="006E50E2">
              <w:rPr>
                <w:sz w:val="24"/>
                <w:szCs w:val="24"/>
                <w:lang w:val="en-US"/>
              </w:rPr>
              <w:t>PA 2x60W, 100V</w:t>
            </w:r>
          </w:p>
          <w:p w:rsidR="0072755B" w:rsidRPr="006E50E2" w:rsidRDefault="0072755B" w:rsidP="002167CC">
            <w:pPr>
              <w:numPr>
                <w:ilvl w:val="0"/>
                <w:numId w:val="36"/>
              </w:numPr>
              <w:ind w:left="714" w:hanging="357"/>
              <w:rPr>
                <w:sz w:val="24"/>
                <w:szCs w:val="24"/>
                <w:lang w:val="en-US"/>
              </w:rPr>
            </w:pPr>
            <w:r w:rsidRPr="006E50E2">
              <w:rPr>
                <w:sz w:val="24"/>
                <w:szCs w:val="24"/>
                <w:lang w:val="en-US"/>
              </w:rPr>
              <w:t>POWER PEQUIREMENTS AC220-230V/50Hz</w:t>
            </w:r>
          </w:p>
          <w:p w:rsidR="0072755B" w:rsidRPr="006E50E2" w:rsidRDefault="0072755B" w:rsidP="002167CC">
            <w:pPr>
              <w:numPr>
                <w:ilvl w:val="0"/>
                <w:numId w:val="36"/>
              </w:numPr>
              <w:ind w:left="714" w:hanging="357"/>
              <w:rPr>
                <w:sz w:val="24"/>
                <w:szCs w:val="24"/>
                <w:lang w:val="en-US"/>
              </w:rPr>
            </w:pPr>
            <w:r w:rsidRPr="006E50E2">
              <w:rPr>
                <w:sz w:val="24"/>
                <w:szCs w:val="24"/>
                <w:lang w:val="en-US"/>
              </w:rPr>
              <w:t>FREQUENCY RESPONSE 100Hz-16000Hz</w:t>
            </w:r>
          </w:p>
          <w:p w:rsidR="0072755B" w:rsidRPr="006E50E2" w:rsidRDefault="0072755B" w:rsidP="002167CC">
            <w:pPr>
              <w:numPr>
                <w:ilvl w:val="0"/>
                <w:numId w:val="36"/>
              </w:numPr>
              <w:ind w:left="714" w:hanging="357"/>
              <w:rPr>
                <w:sz w:val="24"/>
                <w:szCs w:val="24"/>
                <w:lang w:val="en-US"/>
              </w:rPr>
            </w:pPr>
            <w:r w:rsidRPr="006E50E2">
              <w:rPr>
                <w:sz w:val="24"/>
                <w:szCs w:val="24"/>
                <w:lang w:val="en-US"/>
              </w:rPr>
              <w:t>DISTORTION LESS THAN 1% AT 1000Hz, 1/3 RATED POWER</w:t>
            </w:r>
          </w:p>
          <w:p w:rsidR="0072755B" w:rsidRPr="006E50E2" w:rsidRDefault="0072755B" w:rsidP="002167CC">
            <w:pPr>
              <w:numPr>
                <w:ilvl w:val="0"/>
                <w:numId w:val="36"/>
              </w:numPr>
              <w:ind w:left="714" w:hanging="357"/>
              <w:rPr>
                <w:sz w:val="24"/>
                <w:szCs w:val="24"/>
                <w:lang w:val="en-US"/>
              </w:rPr>
            </w:pPr>
            <w:r w:rsidRPr="006E50E2">
              <w:rPr>
                <w:sz w:val="24"/>
                <w:szCs w:val="24"/>
                <w:lang w:val="en-US"/>
              </w:rPr>
              <w:t xml:space="preserve">INPUTS MIC: 1,2/600Ω, 2,0Mv </w:t>
            </w:r>
            <w:r w:rsidRPr="006E50E2">
              <w:rPr>
                <w:sz w:val="24"/>
                <w:szCs w:val="24"/>
                <w:lang w:val="bg-BG"/>
              </w:rPr>
              <w:t>(</w:t>
            </w:r>
            <w:r w:rsidRPr="006E50E2">
              <w:rPr>
                <w:sz w:val="24"/>
                <w:szCs w:val="24"/>
                <w:lang w:val="en-US"/>
              </w:rPr>
              <w:t>-54dBV</w:t>
            </w:r>
            <w:r w:rsidRPr="006E50E2">
              <w:rPr>
                <w:sz w:val="24"/>
                <w:szCs w:val="24"/>
                <w:lang w:val="bg-BG"/>
              </w:rPr>
              <w:t>)</w:t>
            </w:r>
          </w:p>
          <w:p w:rsidR="0072755B" w:rsidRPr="006E50E2" w:rsidRDefault="0072755B" w:rsidP="002167CC">
            <w:pPr>
              <w:numPr>
                <w:ilvl w:val="0"/>
                <w:numId w:val="36"/>
              </w:numPr>
              <w:ind w:left="714" w:hanging="357"/>
              <w:rPr>
                <w:sz w:val="24"/>
                <w:szCs w:val="24"/>
                <w:lang w:val="en-US"/>
              </w:rPr>
            </w:pPr>
            <w:r w:rsidRPr="006E50E2">
              <w:rPr>
                <w:sz w:val="24"/>
                <w:szCs w:val="24"/>
                <w:lang w:val="en-US"/>
              </w:rPr>
              <w:t>TONE BASS 10dB AT 100Hz, TREBLE 10dB AT 10000Hz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98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</w:rPr>
              <w:t>334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en-US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монтаж на озв. Тяло за стенен/таванен монтаж 6</w:t>
            </w:r>
            <w:r w:rsidRPr="006E50E2">
              <w:rPr>
                <w:sz w:val="24"/>
                <w:szCs w:val="24"/>
                <w:lang w:val="en-US"/>
              </w:rPr>
              <w:t>W</w:t>
            </w:r>
            <w:r w:rsidRPr="006E50E2">
              <w:rPr>
                <w:sz w:val="24"/>
                <w:szCs w:val="24"/>
                <w:lang w:val="bg-BG"/>
              </w:rPr>
              <w:t>/100</w:t>
            </w:r>
            <w:r w:rsidRPr="006E50E2">
              <w:rPr>
                <w:sz w:val="24"/>
                <w:szCs w:val="24"/>
                <w:lang w:val="en-US"/>
              </w:rPr>
              <w:t xml:space="preserve">V Sensitivity 91dB </w:t>
            </w:r>
            <w:r w:rsidRPr="006E50E2">
              <w:rPr>
                <w:sz w:val="24"/>
                <w:szCs w:val="24"/>
                <w:lang w:val="bg-BG"/>
              </w:rPr>
              <w:t>(</w:t>
            </w:r>
            <w:r w:rsidRPr="006E50E2">
              <w:rPr>
                <w:sz w:val="24"/>
                <w:szCs w:val="24"/>
                <w:lang w:val="en-US"/>
              </w:rPr>
              <w:t>1W, 1m</w:t>
            </w:r>
            <w:r w:rsidRPr="006E50E2">
              <w:rPr>
                <w:sz w:val="24"/>
                <w:szCs w:val="24"/>
                <w:lang w:val="bg-BG"/>
              </w:rPr>
              <w:t>)</w:t>
            </w:r>
            <w:r w:rsidRPr="006E50E2">
              <w:rPr>
                <w:sz w:val="24"/>
                <w:szCs w:val="24"/>
                <w:lang w:val="en-US"/>
              </w:rPr>
              <w:t>, Frequency Response 50Hz-18kHz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3966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</w:rPr>
              <w:t>335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 xml:space="preserve">Доставка и монтаж на аварийно захранване </w:t>
            </w:r>
            <w:r w:rsidRPr="006E50E2">
              <w:rPr>
                <w:sz w:val="24"/>
                <w:szCs w:val="24"/>
                <w:lang w:val="en-US"/>
              </w:rPr>
              <w:t>UPS</w:t>
            </w:r>
          </w:p>
          <w:p w:rsidR="0072755B" w:rsidRPr="006E50E2" w:rsidRDefault="0072755B" w:rsidP="004253A1">
            <w:pPr>
              <w:numPr>
                <w:ilvl w:val="0"/>
                <w:numId w:val="37"/>
              </w:numPr>
              <w:tabs>
                <w:tab w:val="left" w:pos="500"/>
              </w:tabs>
              <w:ind w:left="75" w:firstLine="283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 xml:space="preserve">Капацитет: </w:t>
            </w:r>
            <w:r w:rsidRPr="006E50E2">
              <w:rPr>
                <w:sz w:val="24"/>
                <w:szCs w:val="24"/>
                <w:lang w:val="en-US"/>
              </w:rPr>
              <w:t>W</w:t>
            </w:r>
            <w:r w:rsidRPr="006E50E2">
              <w:rPr>
                <w:sz w:val="24"/>
                <w:szCs w:val="24"/>
                <w:lang w:val="bg-BG"/>
              </w:rPr>
              <w:t xml:space="preserve">:1000 </w:t>
            </w:r>
            <w:r w:rsidRPr="006E50E2">
              <w:rPr>
                <w:sz w:val="24"/>
                <w:szCs w:val="24"/>
                <w:lang w:val="en-US"/>
              </w:rPr>
              <w:t>VA/600W</w:t>
            </w:r>
          </w:p>
          <w:p w:rsidR="0072755B" w:rsidRPr="006E50E2" w:rsidRDefault="0072755B" w:rsidP="004253A1">
            <w:pPr>
              <w:numPr>
                <w:ilvl w:val="0"/>
                <w:numId w:val="37"/>
              </w:numPr>
              <w:tabs>
                <w:tab w:val="left" w:pos="500"/>
              </w:tabs>
              <w:ind w:left="75" w:firstLine="283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 xml:space="preserve">Входно напрежение: 220/230/240 </w:t>
            </w:r>
            <w:r w:rsidRPr="006E50E2">
              <w:rPr>
                <w:sz w:val="24"/>
                <w:szCs w:val="24"/>
                <w:lang w:val="en-US"/>
              </w:rPr>
              <w:t>VAC</w:t>
            </w:r>
          </w:p>
          <w:p w:rsidR="0072755B" w:rsidRPr="006E50E2" w:rsidRDefault="0072755B" w:rsidP="004253A1">
            <w:pPr>
              <w:numPr>
                <w:ilvl w:val="0"/>
                <w:numId w:val="37"/>
              </w:numPr>
              <w:tabs>
                <w:tab w:val="left" w:pos="500"/>
              </w:tabs>
              <w:ind w:left="75" w:firstLine="283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 xml:space="preserve">Изходно напрежение: 220/230/240 </w:t>
            </w:r>
            <w:r w:rsidRPr="006E50E2">
              <w:rPr>
                <w:sz w:val="24"/>
                <w:szCs w:val="24"/>
                <w:lang w:val="en-US"/>
              </w:rPr>
              <w:t>VAC</w:t>
            </w:r>
          </w:p>
          <w:p w:rsidR="0072755B" w:rsidRPr="006E50E2" w:rsidRDefault="0072755B" w:rsidP="004253A1">
            <w:pPr>
              <w:numPr>
                <w:ilvl w:val="0"/>
                <w:numId w:val="37"/>
              </w:numPr>
              <w:tabs>
                <w:tab w:val="left" w:pos="500"/>
              </w:tabs>
              <w:ind w:left="75" w:firstLine="283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Честота: 50</w:t>
            </w:r>
            <w:r w:rsidRPr="006E50E2">
              <w:rPr>
                <w:sz w:val="24"/>
                <w:szCs w:val="24"/>
                <w:lang w:val="en-US"/>
              </w:rPr>
              <w:t>Hz</w:t>
            </w:r>
          </w:p>
          <w:p w:rsidR="0072755B" w:rsidRPr="006E50E2" w:rsidRDefault="0072755B" w:rsidP="004253A1">
            <w:pPr>
              <w:numPr>
                <w:ilvl w:val="0"/>
                <w:numId w:val="37"/>
              </w:numPr>
              <w:tabs>
                <w:tab w:val="left" w:pos="500"/>
              </w:tabs>
              <w:ind w:left="75" w:firstLine="283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Батерия: време за работа след спиране на тока: 8мин.</w:t>
            </w:r>
          </w:p>
          <w:p w:rsidR="0072755B" w:rsidRPr="006E50E2" w:rsidRDefault="0072755B" w:rsidP="004253A1">
            <w:pPr>
              <w:numPr>
                <w:ilvl w:val="0"/>
                <w:numId w:val="37"/>
              </w:numPr>
              <w:tabs>
                <w:tab w:val="left" w:pos="500"/>
              </w:tabs>
              <w:ind w:left="75" w:firstLine="283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Презареждане време: 10 часа до 90% след пълно разреждане</w:t>
            </w:r>
          </w:p>
          <w:p w:rsidR="0072755B" w:rsidRPr="006E50E2" w:rsidRDefault="0072755B" w:rsidP="004253A1">
            <w:pPr>
              <w:numPr>
                <w:ilvl w:val="0"/>
                <w:numId w:val="37"/>
              </w:numPr>
              <w:tabs>
                <w:tab w:val="left" w:pos="500"/>
              </w:tabs>
              <w:ind w:left="75" w:firstLine="283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 xml:space="preserve">Време за превключване при спиране натока: 2-6 </w:t>
            </w:r>
            <w:r w:rsidRPr="006E50E2">
              <w:rPr>
                <w:sz w:val="24"/>
                <w:szCs w:val="24"/>
                <w:lang w:val="en-US"/>
              </w:rPr>
              <w:t>ms</w:t>
            </w:r>
            <w:r w:rsidRPr="006E50E2">
              <w:rPr>
                <w:sz w:val="24"/>
                <w:szCs w:val="24"/>
                <w:lang w:val="bg-BG"/>
              </w:rPr>
              <w:t xml:space="preserve"> (типично)</w:t>
            </w:r>
          </w:p>
          <w:p w:rsidR="0072755B" w:rsidRPr="006E50E2" w:rsidRDefault="0072755B" w:rsidP="004253A1">
            <w:pPr>
              <w:numPr>
                <w:ilvl w:val="0"/>
                <w:numId w:val="37"/>
              </w:numPr>
              <w:tabs>
                <w:tab w:val="left" w:pos="500"/>
              </w:tabs>
              <w:ind w:left="75" w:firstLine="283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Интерфейс: 3х Шуко; 1х</w:t>
            </w:r>
            <w:r w:rsidRPr="006E50E2">
              <w:rPr>
                <w:sz w:val="24"/>
                <w:szCs w:val="24"/>
                <w:lang w:val="en-US"/>
              </w:rPr>
              <w:t>RJ11 In/Qut</w:t>
            </w:r>
          </w:p>
          <w:p w:rsidR="0072755B" w:rsidRPr="006E50E2" w:rsidRDefault="0072755B" w:rsidP="004253A1">
            <w:pPr>
              <w:numPr>
                <w:ilvl w:val="0"/>
                <w:numId w:val="37"/>
              </w:numPr>
              <w:tabs>
                <w:tab w:val="left" w:pos="500"/>
              </w:tabs>
              <w:spacing w:after="200" w:line="276" w:lineRule="auto"/>
              <w:ind w:left="75" w:firstLine="283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 xml:space="preserve">Индикатор: </w:t>
            </w:r>
            <w:r w:rsidRPr="006E50E2">
              <w:rPr>
                <w:sz w:val="24"/>
                <w:szCs w:val="24"/>
                <w:lang w:val="en-US"/>
              </w:rPr>
              <w:t>AC</w:t>
            </w:r>
            <w:r w:rsidRPr="006E50E2">
              <w:rPr>
                <w:sz w:val="24"/>
                <w:szCs w:val="24"/>
                <w:lang w:val="bg-BG"/>
              </w:rPr>
              <w:t xml:space="preserve"> режим: Зелена </w:t>
            </w:r>
            <w:r w:rsidRPr="006E50E2">
              <w:rPr>
                <w:sz w:val="24"/>
                <w:szCs w:val="24"/>
                <w:lang w:val="en-US"/>
              </w:rPr>
              <w:t>Ledlighting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84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</w:rPr>
              <w:t>336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Доставка и монтаж на шкаф 600х600х2000мм с прозрачна врата – за монтиране на съоръженията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7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</w:rPr>
              <w:t>337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Настройка на монтирани съоръжения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ч.ч.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72"/>
          <w:jc w:val="center"/>
        </w:trPr>
        <w:tc>
          <w:tcPr>
            <w:tcW w:w="7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</w:rPr>
            </w:pPr>
          </w:p>
        </w:tc>
      </w:tr>
      <w:tr w:rsidR="0072755B" w:rsidRPr="006E50E2">
        <w:trPr>
          <w:trHeight w:hRule="exact" w:val="272"/>
          <w:jc w:val="center"/>
        </w:trPr>
        <w:tc>
          <w:tcPr>
            <w:tcW w:w="10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6E50E2">
              <w:rPr>
                <w:b/>
                <w:bCs/>
                <w:sz w:val="24"/>
                <w:szCs w:val="24"/>
                <w:lang w:val="bg-BG"/>
              </w:rPr>
              <w:t>ПОЖАРНА БЕЗОПАСНОСТ</w:t>
            </w:r>
          </w:p>
        </w:tc>
      </w:tr>
      <w:tr w:rsidR="0072755B" w:rsidRPr="006E50E2">
        <w:trPr>
          <w:trHeight w:hRule="exact" w:val="1431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</w:rPr>
              <w:t>338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 xml:space="preserve">Прахов пожарогасител 6 кг с клас на праха АВС, с гасителна ефетивност по т.6.4 от БДС </w:t>
            </w:r>
            <w:r w:rsidRPr="006E50E2">
              <w:rPr>
                <w:sz w:val="24"/>
                <w:szCs w:val="24"/>
                <w:lang w:val="en-US"/>
              </w:rPr>
              <w:t>EN</w:t>
            </w:r>
            <w:r w:rsidRPr="006E50E2">
              <w:rPr>
                <w:sz w:val="24"/>
                <w:szCs w:val="24"/>
                <w:lang w:val="bg-BG"/>
              </w:rPr>
              <w:t xml:space="preserve"> 3 – част 7:2004 + А1:2007 и декларация за гасителна ефективност на прага, по т. 8 от БДС </w:t>
            </w:r>
            <w:r w:rsidRPr="006E50E2">
              <w:rPr>
                <w:sz w:val="24"/>
                <w:szCs w:val="24"/>
                <w:lang w:val="en-US"/>
              </w:rPr>
              <w:t>EN</w:t>
            </w:r>
            <w:r w:rsidRPr="006E50E2">
              <w:rPr>
                <w:sz w:val="24"/>
                <w:szCs w:val="24"/>
                <w:lang w:val="bg-BG"/>
              </w:rPr>
              <w:t>615:2009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713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</w:rPr>
              <w:t>339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Воден пожарогасител 9л. С гасителна ефективност по т.6.4. от БДС</w:t>
            </w:r>
            <w:r w:rsidRPr="006E50E2">
              <w:rPr>
                <w:sz w:val="24"/>
                <w:szCs w:val="24"/>
                <w:lang w:val="en-US"/>
              </w:rPr>
              <w:t xml:space="preserve"> EN</w:t>
            </w:r>
            <w:r w:rsidRPr="006E50E2">
              <w:rPr>
                <w:sz w:val="24"/>
                <w:szCs w:val="24"/>
                <w:lang w:val="bg-BG"/>
              </w:rPr>
              <w:t>3 – част 7:2004 + А1:2007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851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</w:rPr>
              <w:t>340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 xml:space="preserve">Знак /табела/ за обозначаване на категорията по пожарна опасност на помещенията, размера 20х30 см </w:t>
            </w:r>
            <w:r w:rsidRPr="006E50E2">
              <w:rPr>
                <w:sz w:val="24"/>
                <w:szCs w:val="24"/>
                <w:lang w:val="en-US"/>
              </w:rPr>
              <w:t>PVC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84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</w:rPr>
              <w:t>341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 xml:space="preserve">Знак /табела/ за обозначаване на групата по пожарна опасност на помещенията, размера 20х30см </w:t>
            </w:r>
            <w:r w:rsidRPr="006E50E2">
              <w:rPr>
                <w:sz w:val="24"/>
                <w:szCs w:val="24"/>
                <w:lang w:val="en-US"/>
              </w:rPr>
              <w:t>PVC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84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</w:rPr>
              <w:t>342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 xml:space="preserve">Знак /табела/ „Авариен изход и посока на движението/маршрут на евакуация“, размер 15х15 см </w:t>
            </w:r>
            <w:r w:rsidRPr="006E50E2">
              <w:rPr>
                <w:sz w:val="24"/>
                <w:szCs w:val="24"/>
                <w:lang w:val="en-US"/>
              </w:rPr>
              <w:t>PVC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61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</w:rPr>
              <w:t>343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 xml:space="preserve">Знак /табела/ „Пожарогасител“, размери 15х15 см </w:t>
            </w:r>
            <w:r w:rsidRPr="006E50E2">
              <w:rPr>
                <w:sz w:val="24"/>
                <w:szCs w:val="24"/>
                <w:lang w:val="en-US"/>
              </w:rPr>
              <w:t>PVC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85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</w:rPr>
              <w:t>344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 xml:space="preserve">Знак /табела/ „Ръчно задействащо се пожароизвестително устройство“ размери 15х15 </w:t>
            </w:r>
            <w:r w:rsidRPr="006E50E2">
              <w:rPr>
                <w:sz w:val="24"/>
                <w:szCs w:val="24"/>
                <w:lang w:val="en-US"/>
              </w:rPr>
              <w:t>PVC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69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</w:rPr>
              <w:t>345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 xml:space="preserve">Знак /табела/ „Алармено устройство“, размери 15х15 </w:t>
            </w:r>
            <w:r w:rsidRPr="006E50E2">
              <w:rPr>
                <w:sz w:val="24"/>
                <w:szCs w:val="24"/>
                <w:lang w:val="en-US"/>
              </w:rPr>
              <w:t>PVC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55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</w:rPr>
              <w:t>346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 xml:space="preserve">Знак /табела/ „Опасност! Високо напрежение!“, размери 15х15 </w:t>
            </w:r>
            <w:r w:rsidRPr="006E50E2">
              <w:rPr>
                <w:sz w:val="24"/>
                <w:szCs w:val="24"/>
                <w:lang w:val="en-US"/>
              </w:rPr>
              <w:t>PVC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72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</w:rPr>
            </w:pPr>
            <w:r w:rsidRPr="006E50E2">
              <w:rPr>
                <w:sz w:val="24"/>
                <w:szCs w:val="24"/>
              </w:rPr>
              <w:t>347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 xml:space="preserve">Знак /табела/ „Пушенето забранено – на видно място от всички“, размери 15х15 </w:t>
            </w:r>
            <w:r w:rsidRPr="006E50E2">
              <w:rPr>
                <w:sz w:val="24"/>
                <w:szCs w:val="24"/>
                <w:lang w:val="en-US"/>
              </w:rPr>
              <w:t>PVC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бр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  <w:r w:rsidRPr="006E50E2">
              <w:rPr>
                <w:sz w:val="24"/>
                <w:szCs w:val="24"/>
                <w:lang w:val="bg-BG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50"/>
          <w:jc w:val="center"/>
        </w:trPr>
        <w:tc>
          <w:tcPr>
            <w:tcW w:w="10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81"/>
          <w:jc w:val="center"/>
        </w:trPr>
        <w:tc>
          <w:tcPr>
            <w:tcW w:w="8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4C4366">
            <w:pPr>
              <w:ind w:right="131"/>
              <w:jc w:val="right"/>
              <w:rPr>
                <w:b/>
                <w:bCs/>
                <w:sz w:val="24"/>
                <w:szCs w:val="24"/>
                <w:lang w:val="bg-BG"/>
              </w:rPr>
            </w:pPr>
            <w:r w:rsidRPr="006E50E2">
              <w:rPr>
                <w:b/>
                <w:bCs/>
                <w:sz w:val="24"/>
                <w:szCs w:val="24"/>
                <w:lang w:val="bg-BG"/>
              </w:rPr>
              <w:t>ОБЩА СТОЙНОСТ БЕЗ ДДС: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6E50E2">
        <w:trPr>
          <w:trHeight w:hRule="exact" w:val="286"/>
          <w:jc w:val="center"/>
        </w:trPr>
        <w:tc>
          <w:tcPr>
            <w:tcW w:w="8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6E50E2" w:rsidRDefault="0072755B" w:rsidP="004C4366">
            <w:pPr>
              <w:ind w:right="131"/>
              <w:jc w:val="right"/>
              <w:rPr>
                <w:b/>
                <w:bCs/>
                <w:sz w:val="24"/>
                <w:szCs w:val="24"/>
                <w:lang w:val="bg-BG"/>
              </w:rPr>
            </w:pPr>
            <w:r w:rsidRPr="006E50E2">
              <w:rPr>
                <w:b/>
                <w:bCs/>
                <w:sz w:val="24"/>
                <w:szCs w:val="24"/>
                <w:lang w:val="bg-BG"/>
              </w:rPr>
              <w:t>ДДС: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6E50E2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2755B" w:rsidRPr="00AB66AE">
        <w:trPr>
          <w:trHeight w:hRule="exact" w:val="275"/>
          <w:jc w:val="center"/>
        </w:trPr>
        <w:tc>
          <w:tcPr>
            <w:tcW w:w="8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5B" w:rsidRPr="004C4366" w:rsidRDefault="0072755B" w:rsidP="004C4366">
            <w:pPr>
              <w:ind w:right="131"/>
              <w:jc w:val="right"/>
              <w:rPr>
                <w:b/>
                <w:bCs/>
                <w:sz w:val="24"/>
                <w:szCs w:val="24"/>
                <w:lang w:val="bg-BG"/>
              </w:rPr>
            </w:pPr>
            <w:r w:rsidRPr="006E50E2">
              <w:rPr>
                <w:b/>
                <w:bCs/>
                <w:sz w:val="24"/>
                <w:szCs w:val="24"/>
                <w:lang w:val="bg-BG"/>
              </w:rPr>
              <w:t>ОБЩА СТОЙНОСТ С ДДС: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5B" w:rsidRPr="00AB66AE" w:rsidRDefault="0072755B" w:rsidP="00AB66A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72755B" w:rsidRPr="00B739BE" w:rsidRDefault="0072755B" w:rsidP="00B739BE">
      <w:pPr>
        <w:rPr>
          <w:sz w:val="24"/>
          <w:szCs w:val="24"/>
          <w:lang w:val="bg-BG"/>
        </w:rPr>
      </w:pPr>
    </w:p>
    <w:p w:rsidR="0072755B" w:rsidRPr="00B739BE" w:rsidRDefault="0072755B" w:rsidP="00B739BE">
      <w:pPr>
        <w:jc w:val="both"/>
        <w:rPr>
          <w:sz w:val="24"/>
          <w:szCs w:val="24"/>
          <w:lang w:val="bg-BG"/>
        </w:rPr>
      </w:pPr>
    </w:p>
    <w:p w:rsidR="0072755B" w:rsidRPr="00B739BE" w:rsidRDefault="0072755B" w:rsidP="00B739BE">
      <w:pPr>
        <w:jc w:val="both"/>
        <w:rPr>
          <w:sz w:val="24"/>
          <w:szCs w:val="24"/>
          <w:lang w:val="bg-BG"/>
        </w:rPr>
      </w:pPr>
    </w:p>
    <w:p w:rsidR="0072755B" w:rsidRPr="00B739BE" w:rsidRDefault="0072755B" w:rsidP="00B739BE">
      <w:pPr>
        <w:jc w:val="both"/>
        <w:rPr>
          <w:sz w:val="24"/>
          <w:szCs w:val="24"/>
          <w:lang w:val="bg-BG"/>
        </w:rPr>
      </w:pPr>
    </w:p>
    <w:p w:rsidR="0072755B" w:rsidRPr="00B739BE" w:rsidRDefault="0072755B" w:rsidP="00B739BE">
      <w:pPr>
        <w:rPr>
          <w:b/>
          <w:bCs/>
          <w:sz w:val="24"/>
          <w:szCs w:val="24"/>
          <w:lang w:val="en-GB"/>
        </w:rPr>
      </w:pPr>
      <w:r w:rsidRPr="00B739BE">
        <w:rPr>
          <w:b/>
          <w:bCs/>
          <w:sz w:val="24"/>
          <w:szCs w:val="24"/>
          <w:lang w:val="en-GB"/>
        </w:rPr>
        <w:t>Дата</w:t>
      </w:r>
      <w:r w:rsidRPr="00B739BE">
        <w:rPr>
          <w:b/>
          <w:bCs/>
          <w:sz w:val="24"/>
          <w:szCs w:val="24"/>
          <w:lang w:val="bg-BG"/>
        </w:rPr>
        <w:t>:</w:t>
      </w:r>
      <w:r w:rsidRPr="00B739BE">
        <w:rPr>
          <w:b/>
          <w:bCs/>
          <w:sz w:val="24"/>
          <w:szCs w:val="24"/>
          <w:lang w:val="en-GB"/>
        </w:rPr>
        <w:t>………</w:t>
      </w:r>
      <w:r>
        <w:rPr>
          <w:b/>
          <w:bCs/>
          <w:sz w:val="24"/>
          <w:szCs w:val="24"/>
          <w:lang w:val="bg-BG"/>
        </w:rPr>
        <w:t xml:space="preserve">2016 </w:t>
      </w:r>
      <w:r w:rsidRPr="00B739BE">
        <w:rPr>
          <w:b/>
          <w:bCs/>
          <w:sz w:val="24"/>
          <w:szCs w:val="24"/>
          <w:lang w:val="en-GB"/>
        </w:rPr>
        <w:t>г.</w:t>
      </w:r>
      <w:r w:rsidRPr="00B739BE">
        <w:rPr>
          <w:b/>
          <w:bCs/>
          <w:sz w:val="24"/>
          <w:szCs w:val="24"/>
          <w:lang w:val="en-GB"/>
        </w:rPr>
        <w:tab/>
      </w:r>
      <w:r w:rsidRPr="00B739BE">
        <w:rPr>
          <w:b/>
          <w:bCs/>
          <w:sz w:val="24"/>
          <w:szCs w:val="24"/>
          <w:lang w:val="en-GB"/>
        </w:rPr>
        <w:tab/>
      </w:r>
      <w:r w:rsidRPr="00B739BE">
        <w:rPr>
          <w:b/>
          <w:bCs/>
          <w:sz w:val="24"/>
          <w:szCs w:val="24"/>
          <w:lang w:val="en-GB"/>
        </w:rPr>
        <w:tab/>
      </w:r>
      <w:r w:rsidRPr="00B739BE">
        <w:rPr>
          <w:b/>
          <w:bCs/>
          <w:sz w:val="24"/>
          <w:szCs w:val="24"/>
          <w:lang w:val="en-GB"/>
        </w:rPr>
        <w:tab/>
      </w:r>
      <w:r w:rsidRPr="00B739BE">
        <w:rPr>
          <w:b/>
          <w:bCs/>
          <w:sz w:val="24"/>
          <w:szCs w:val="24"/>
          <w:lang w:val="en-GB"/>
        </w:rPr>
        <w:tab/>
        <w:t xml:space="preserve">ПОДПИС И ПЕЧАТ: ……………. </w:t>
      </w:r>
    </w:p>
    <w:p w:rsidR="0072755B" w:rsidRPr="00B739BE" w:rsidRDefault="0072755B" w:rsidP="00B739BE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72755B" w:rsidRDefault="0072755B" w:rsidP="00B739BE">
      <w:pPr>
        <w:jc w:val="both"/>
        <w:rPr>
          <w:lang w:val="be-BY"/>
        </w:rPr>
      </w:pPr>
    </w:p>
    <w:p w:rsidR="0072755B" w:rsidRDefault="0072755B" w:rsidP="00626465">
      <w:pPr>
        <w:pStyle w:val="BodyText"/>
        <w:rPr>
          <w:lang w:val="be-BY"/>
        </w:rPr>
      </w:pPr>
    </w:p>
    <w:p w:rsidR="0072755B" w:rsidRDefault="0072755B" w:rsidP="00626465">
      <w:pPr>
        <w:pStyle w:val="BodyText"/>
        <w:rPr>
          <w:lang w:val="be-BY"/>
        </w:rPr>
      </w:pPr>
    </w:p>
    <w:p w:rsidR="0072755B" w:rsidRDefault="0072755B" w:rsidP="00626465">
      <w:pPr>
        <w:pStyle w:val="BodyText"/>
        <w:rPr>
          <w:lang w:val="be-BY"/>
        </w:rPr>
      </w:pPr>
    </w:p>
    <w:p w:rsidR="0072755B" w:rsidRDefault="0072755B" w:rsidP="00626465">
      <w:pPr>
        <w:pStyle w:val="BodyText"/>
        <w:rPr>
          <w:lang w:val="be-BY"/>
        </w:rPr>
      </w:pPr>
    </w:p>
    <w:p w:rsidR="0072755B" w:rsidRDefault="0072755B" w:rsidP="00626465">
      <w:pPr>
        <w:pStyle w:val="BodyText"/>
        <w:rPr>
          <w:lang w:val="be-BY"/>
        </w:rPr>
      </w:pPr>
    </w:p>
    <w:p w:rsidR="0072755B" w:rsidRDefault="0072755B" w:rsidP="00626465">
      <w:pPr>
        <w:pStyle w:val="BodyText"/>
        <w:rPr>
          <w:lang w:val="be-BY"/>
        </w:rPr>
      </w:pPr>
    </w:p>
    <w:p w:rsidR="0072755B" w:rsidRDefault="0072755B" w:rsidP="00626465">
      <w:pPr>
        <w:pStyle w:val="BodyText"/>
        <w:rPr>
          <w:lang w:val="be-BY"/>
        </w:rPr>
      </w:pPr>
    </w:p>
    <w:p w:rsidR="0072755B" w:rsidRDefault="0072755B" w:rsidP="00BB2B99">
      <w:pPr>
        <w:pStyle w:val="BodyText"/>
        <w:rPr>
          <w:lang w:val="be-BY"/>
        </w:rPr>
      </w:pPr>
      <w:bookmarkStart w:id="7" w:name="_PictureBullets"/>
      <w:r w:rsidRPr="00C54B75">
        <w:rPr>
          <w:vanish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3in" o:bullet="t">
            <v:imagedata r:id="rId7" o:title=""/>
          </v:shape>
        </w:pict>
      </w:r>
      <w:bookmarkEnd w:id="7"/>
    </w:p>
    <w:sectPr w:rsidR="0072755B" w:rsidSect="006E50E2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55B" w:rsidRDefault="0072755B" w:rsidP="00D25E84">
      <w:r>
        <w:separator/>
      </w:r>
    </w:p>
  </w:endnote>
  <w:endnote w:type="continuationSeparator" w:id="1">
    <w:p w:rsidR="0072755B" w:rsidRDefault="0072755B" w:rsidP="00D25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55B" w:rsidRDefault="0072755B" w:rsidP="00D25E84">
      <w:r>
        <w:separator/>
      </w:r>
    </w:p>
  </w:footnote>
  <w:footnote w:type="continuationSeparator" w:id="1">
    <w:p w:rsidR="0072755B" w:rsidRDefault="0072755B" w:rsidP="00D25E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BDE7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14274"/>
    <w:multiLevelType w:val="hybridMultilevel"/>
    <w:tmpl w:val="252C8FEA"/>
    <w:lvl w:ilvl="0" w:tplc="7A0CA33E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B1407B"/>
    <w:multiLevelType w:val="hybridMultilevel"/>
    <w:tmpl w:val="2BB4F9CC"/>
    <w:lvl w:ilvl="0" w:tplc="C408FDE2">
      <w:start w:val="1"/>
      <w:numFmt w:val="decimal"/>
      <w:lvlText w:val="%1."/>
      <w:lvlJc w:val="left"/>
      <w:pPr>
        <w:ind w:left="1710" w:hanging="990"/>
      </w:pPr>
      <w:rPr>
        <w:rFonts w:ascii="Times New Roman" w:eastAsia="Times New Roman" w:hAnsi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12A4EEB"/>
    <w:multiLevelType w:val="hybridMultilevel"/>
    <w:tmpl w:val="C8422594"/>
    <w:lvl w:ilvl="0" w:tplc="04020001">
      <w:start w:val="1"/>
      <w:numFmt w:val="bullet"/>
      <w:lvlText w:val=""/>
      <w:lvlJc w:val="left"/>
      <w:pPr>
        <w:ind w:left="1785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2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94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8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610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45" w:hanging="360"/>
      </w:pPr>
      <w:rPr>
        <w:rFonts w:ascii="Wingdings" w:hAnsi="Wingdings" w:cs="Wingdings" w:hint="default"/>
      </w:rPr>
    </w:lvl>
  </w:abstractNum>
  <w:abstractNum w:abstractNumId="4">
    <w:nsid w:val="02104E39"/>
    <w:multiLevelType w:val="hybridMultilevel"/>
    <w:tmpl w:val="285CD938"/>
    <w:lvl w:ilvl="0" w:tplc="0D6AF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384E2D"/>
    <w:multiLevelType w:val="hybridMultilevel"/>
    <w:tmpl w:val="C046E824"/>
    <w:lvl w:ilvl="0" w:tplc="0402000F">
      <w:start w:val="1"/>
      <w:numFmt w:val="decimal"/>
      <w:lvlText w:val="%1."/>
      <w:lvlJc w:val="left"/>
      <w:pPr>
        <w:ind w:left="1434" w:hanging="360"/>
      </w:pPr>
    </w:lvl>
    <w:lvl w:ilvl="1" w:tplc="04020019">
      <w:start w:val="1"/>
      <w:numFmt w:val="lowerLetter"/>
      <w:lvlText w:val="%2."/>
      <w:lvlJc w:val="left"/>
      <w:pPr>
        <w:ind w:left="2154" w:hanging="360"/>
      </w:pPr>
    </w:lvl>
    <w:lvl w:ilvl="2" w:tplc="0402001B">
      <w:start w:val="1"/>
      <w:numFmt w:val="lowerRoman"/>
      <w:lvlText w:val="%3."/>
      <w:lvlJc w:val="right"/>
      <w:pPr>
        <w:ind w:left="2874" w:hanging="180"/>
      </w:pPr>
    </w:lvl>
    <w:lvl w:ilvl="3" w:tplc="0402000F">
      <w:start w:val="1"/>
      <w:numFmt w:val="decimal"/>
      <w:lvlText w:val="%4."/>
      <w:lvlJc w:val="left"/>
      <w:pPr>
        <w:ind w:left="3594" w:hanging="360"/>
      </w:pPr>
    </w:lvl>
    <w:lvl w:ilvl="4" w:tplc="04020019">
      <w:start w:val="1"/>
      <w:numFmt w:val="lowerLetter"/>
      <w:lvlText w:val="%5."/>
      <w:lvlJc w:val="left"/>
      <w:pPr>
        <w:ind w:left="4314" w:hanging="360"/>
      </w:pPr>
    </w:lvl>
    <w:lvl w:ilvl="5" w:tplc="0402001B">
      <w:start w:val="1"/>
      <w:numFmt w:val="lowerRoman"/>
      <w:lvlText w:val="%6."/>
      <w:lvlJc w:val="right"/>
      <w:pPr>
        <w:ind w:left="5034" w:hanging="180"/>
      </w:pPr>
    </w:lvl>
    <w:lvl w:ilvl="6" w:tplc="0402000F">
      <w:start w:val="1"/>
      <w:numFmt w:val="decimal"/>
      <w:lvlText w:val="%7."/>
      <w:lvlJc w:val="left"/>
      <w:pPr>
        <w:ind w:left="5754" w:hanging="360"/>
      </w:pPr>
    </w:lvl>
    <w:lvl w:ilvl="7" w:tplc="04020019">
      <w:start w:val="1"/>
      <w:numFmt w:val="lowerLetter"/>
      <w:lvlText w:val="%8."/>
      <w:lvlJc w:val="left"/>
      <w:pPr>
        <w:ind w:left="6474" w:hanging="360"/>
      </w:pPr>
    </w:lvl>
    <w:lvl w:ilvl="8" w:tplc="0402001B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0F222D33"/>
    <w:multiLevelType w:val="hybridMultilevel"/>
    <w:tmpl w:val="C046E824"/>
    <w:lvl w:ilvl="0" w:tplc="0402000F">
      <w:start w:val="1"/>
      <w:numFmt w:val="decimal"/>
      <w:lvlText w:val="%1."/>
      <w:lvlJc w:val="left"/>
      <w:pPr>
        <w:ind w:left="1434" w:hanging="360"/>
      </w:pPr>
    </w:lvl>
    <w:lvl w:ilvl="1" w:tplc="04020019">
      <w:start w:val="1"/>
      <w:numFmt w:val="lowerLetter"/>
      <w:lvlText w:val="%2."/>
      <w:lvlJc w:val="left"/>
      <w:pPr>
        <w:ind w:left="2154" w:hanging="360"/>
      </w:pPr>
    </w:lvl>
    <w:lvl w:ilvl="2" w:tplc="0402001B">
      <w:start w:val="1"/>
      <w:numFmt w:val="lowerRoman"/>
      <w:lvlText w:val="%3."/>
      <w:lvlJc w:val="right"/>
      <w:pPr>
        <w:ind w:left="2874" w:hanging="180"/>
      </w:pPr>
    </w:lvl>
    <w:lvl w:ilvl="3" w:tplc="0402000F">
      <w:start w:val="1"/>
      <w:numFmt w:val="decimal"/>
      <w:lvlText w:val="%4."/>
      <w:lvlJc w:val="left"/>
      <w:pPr>
        <w:ind w:left="3594" w:hanging="360"/>
      </w:pPr>
    </w:lvl>
    <w:lvl w:ilvl="4" w:tplc="04020019">
      <w:start w:val="1"/>
      <w:numFmt w:val="lowerLetter"/>
      <w:lvlText w:val="%5."/>
      <w:lvlJc w:val="left"/>
      <w:pPr>
        <w:ind w:left="4314" w:hanging="360"/>
      </w:pPr>
    </w:lvl>
    <w:lvl w:ilvl="5" w:tplc="0402001B">
      <w:start w:val="1"/>
      <w:numFmt w:val="lowerRoman"/>
      <w:lvlText w:val="%6."/>
      <w:lvlJc w:val="right"/>
      <w:pPr>
        <w:ind w:left="5034" w:hanging="180"/>
      </w:pPr>
    </w:lvl>
    <w:lvl w:ilvl="6" w:tplc="0402000F">
      <w:start w:val="1"/>
      <w:numFmt w:val="decimal"/>
      <w:lvlText w:val="%7."/>
      <w:lvlJc w:val="left"/>
      <w:pPr>
        <w:ind w:left="5754" w:hanging="360"/>
      </w:pPr>
    </w:lvl>
    <w:lvl w:ilvl="7" w:tplc="04020019">
      <w:start w:val="1"/>
      <w:numFmt w:val="lowerLetter"/>
      <w:lvlText w:val="%8."/>
      <w:lvlJc w:val="left"/>
      <w:pPr>
        <w:ind w:left="6474" w:hanging="360"/>
      </w:pPr>
    </w:lvl>
    <w:lvl w:ilvl="8" w:tplc="0402001B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15337C7D"/>
    <w:multiLevelType w:val="hybridMultilevel"/>
    <w:tmpl w:val="4252AE1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15D3794F"/>
    <w:multiLevelType w:val="hybridMultilevel"/>
    <w:tmpl w:val="2EE8C6F4"/>
    <w:lvl w:ilvl="0" w:tplc="04020001">
      <w:start w:val="1"/>
      <w:numFmt w:val="bullet"/>
      <w:lvlText w:val=""/>
      <w:lvlJc w:val="left"/>
      <w:pPr>
        <w:ind w:left="171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15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87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1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603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</w:abstractNum>
  <w:abstractNum w:abstractNumId="9">
    <w:nsid w:val="1DCD046E"/>
    <w:multiLevelType w:val="hybridMultilevel"/>
    <w:tmpl w:val="DD0246E8"/>
    <w:lvl w:ilvl="0" w:tplc="099E5F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DD35680"/>
    <w:multiLevelType w:val="singleLevel"/>
    <w:tmpl w:val="E190FEA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22E317F7"/>
    <w:multiLevelType w:val="hybridMultilevel"/>
    <w:tmpl w:val="0F50DE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43E1E54"/>
    <w:multiLevelType w:val="hybridMultilevel"/>
    <w:tmpl w:val="864215CA"/>
    <w:lvl w:ilvl="0" w:tplc="B8C4ADAE"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>
    <w:nsid w:val="29D8046C"/>
    <w:multiLevelType w:val="hybridMultilevel"/>
    <w:tmpl w:val="B4163E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5A07AA7"/>
    <w:multiLevelType w:val="multilevel"/>
    <w:tmpl w:val="A4D275B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384A27DF"/>
    <w:multiLevelType w:val="singleLevel"/>
    <w:tmpl w:val="6128B04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3A0165A9"/>
    <w:multiLevelType w:val="hybridMultilevel"/>
    <w:tmpl w:val="82BCEF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</w:rPr>
    </w:lvl>
  </w:abstractNum>
  <w:abstractNum w:abstractNumId="18">
    <w:nsid w:val="40801D80"/>
    <w:multiLevelType w:val="hybridMultilevel"/>
    <w:tmpl w:val="E1A0710A"/>
    <w:lvl w:ilvl="0" w:tplc="20D4EDFA">
      <w:start w:val="55"/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7497F7B"/>
    <w:multiLevelType w:val="hybridMultilevel"/>
    <w:tmpl w:val="80220678"/>
    <w:lvl w:ilvl="0" w:tplc="9432C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D73B49"/>
    <w:multiLevelType w:val="singleLevel"/>
    <w:tmpl w:val="946ED3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>
    <w:nsid w:val="4C547DB9"/>
    <w:multiLevelType w:val="hybridMultilevel"/>
    <w:tmpl w:val="F4D0912E"/>
    <w:lvl w:ilvl="0" w:tplc="7DD0047A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2" w:hanging="360"/>
      </w:pPr>
    </w:lvl>
    <w:lvl w:ilvl="2" w:tplc="0402001B">
      <w:start w:val="1"/>
      <w:numFmt w:val="lowerRoman"/>
      <w:lvlText w:val="%3."/>
      <w:lvlJc w:val="right"/>
      <w:pPr>
        <w:ind w:left="2362" w:hanging="180"/>
      </w:pPr>
    </w:lvl>
    <w:lvl w:ilvl="3" w:tplc="0402000F">
      <w:start w:val="1"/>
      <w:numFmt w:val="decimal"/>
      <w:lvlText w:val="%4."/>
      <w:lvlJc w:val="left"/>
      <w:pPr>
        <w:ind w:left="3082" w:hanging="360"/>
      </w:pPr>
    </w:lvl>
    <w:lvl w:ilvl="4" w:tplc="04020019">
      <w:start w:val="1"/>
      <w:numFmt w:val="lowerLetter"/>
      <w:lvlText w:val="%5."/>
      <w:lvlJc w:val="left"/>
      <w:pPr>
        <w:ind w:left="3802" w:hanging="360"/>
      </w:pPr>
    </w:lvl>
    <w:lvl w:ilvl="5" w:tplc="0402001B">
      <w:start w:val="1"/>
      <w:numFmt w:val="lowerRoman"/>
      <w:lvlText w:val="%6."/>
      <w:lvlJc w:val="right"/>
      <w:pPr>
        <w:ind w:left="4522" w:hanging="180"/>
      </w:pPr>
    </w:lvl>
    <w:lvl w:ilvl="6" w:tplc="0402000F">
      <w:start w:val="1"/>
      <w:numFmt w:val="decimal"/>
      <w:lvlText w:val="%7."/>
      <w:lvlJc w:val="left"/>
      <w:pPr>
        <w:ind w:left="5242" w:hanging="360"/>
      </w:pPr>
    </w:lvl>
    <w:lvl w:ilvl="7" w:tplc="04020019">
      <w:start w:val="1"/>
      <w:numFmt w:val="lowerLetter"/>
      <w:lvlText w:val="%8."/>
      <w:lvlJc w:val="left"/>
      <w:pPr>
        <w:ind w:left="5962" w:hanging="360"/>
      </w:pPr>
    </w:lvl>
    <w:lvl w:ilvl="8" w:tplc="0402001B">
      <w:start w:val="1"/>
      <w:numFmt w:val="lowerRoman"/>
      <w:lvlText w:val="%9."/>
      <w:lvlJc w:val="right"/>
      <w:pPr>
        <w:ind w:left="6682" w:hanging="180"/>
      </w:pPr>
    </w:lvl>
  </w:abstractNum>
  <w:abstractNum w:abstractNumId="22">
    <w:nsid w:val="516B3FFC"/>
    <w:multiLevelType w:val="hybridMultilevel"/>
    <w:tmpl w:val="C36ED5DE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3">
    <w:nsid w:val="56930323"/>
    <w:multiLevelType w:val="hybridMultilevel"/>
    <w:tmpl w:val="512458FA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F25CF5"/>
    <w:multiLevelType w:val="hybridMultilevel"/>
    <w:tmpl w:val="986CE4D4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E72613"/>
    <w:multiLevelType w:val="hybridMultilevel"/>
    <w:tmpl w:val="C81C92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F1338A0"/>
    <w:multiLevelType w:val="hybridMultilevel"/>
    <w:tmpl w:val="1BBC549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>
    <w:nsid w:val="63126438"/>
    <w:multiLevelType w:val="hybridMultilevel"/>
    <w:tmpl w:val="E3E8EAB2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383CC0"/>
    <w:multiLevelType w:val="hybridMultilevel"/>
    <w:tmpl w:val="0FDEFE92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F613C77"/>
    <w:multiLevelType w:val="hybridMultilevel"/>
    <w:tmpl w:val="E27C4B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8D67BFC"/>
    <w:multiLevelType w:val="hybridMultilevel"/>
    <w:tmpl w:val="F94C66C2"/>
    <w:lvl w:ilvl="0" w:tplc="46D252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8F057E4"/>
    <w:multiLevelType w:val="hybridMultilevel"/>
    <w:tmpl w:val="22EE89A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2">
    <w:nsid w:val="7B8D1B19"/>
    <w:multiLevelType w:val="hybridMultilevel"/>
    <w:tmpl w:val="6D7EE1F8"/>
    <w:lvl w:ilvl="0" w:tplc="BC0EF67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32"/>
        <w:szCs w:val="32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BC03A73"/>
    <w:multiLevelType w:val="hybridMultilevel"/>
    <w:tmpl w:val="FE1C3066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4">
    <w:nsid w:val="7C9C4398"/>
    <w:multiLevelType w:val="hybridMultilevel"/>
    <w:tmpl w:val="C8A6FEA2"/>
    <w:lvl w:ilvl="0" w:tplc="42D67B7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FE256C6"/>
    <w:multiLevelType w:val="hybridMultilevel"/>
    <w:tmpl w:val="DD8002D4"/>
    <w:lvl w:ilvl="0" w:tplc="F5D0E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9"/>
  </w:num>
  <w:num w:numId="6">
    <w:abstractNumId w:val="1"/>
  </w:num>
  <w:num w:numId="7">
    <w:abstractNumId w:val="2"/>
  </w:num>
  <w:num w:numId="8">
    <w:abstractNumId w:val="35"/>
  </w:num>
  <w:num w:numId="9">
    <w:abstractNumId w:val="23"/>
  </w:num>
  <w:num w:numId="10">
    <w:abstractNumId w:val="18"/>
  </w:num>
  <w:num w:numId="11">
    <w:abstractNumId w:val="30"/>
  </w:num>
  <w:num w:numId="12">
    <w:abstractNumId w:val="11"/>
  </w:num>
  <w:num w:numId="13">
    <w:abstractNumId w:val="15"/>
  </w:num>
  <w:num w:numId="14">
    <w:abstractNumId w:val="22"/>
  </w:num>
  <w:num w:numId="15">
    <w:abstractNumId w:val="33"/>
  </w:num>
  <w:num w:numId="16">
    <w:abstractNumId w:val="7"/>
  </w:num>
  <w:num w:numId="17">
    <w:abstractNumId w:val="12"/>
  </w:num>
  <w:num w:numId="18">
    <w:abstractNumId w:val="26"/>
  </w:num>
  <w:num w:numId="19">
    <w:abstractNumId w:val="27"/>
  </w:num>
  <w:num w:numId="20">
    <w:abstractNumId w:val="24"/>
  </w:num>
  <w:num w:numId="21">
    <w:abstractNumId w:val="31"/>
  </w:num>
  <w:num w:numId="22">
    <w:abstractNumId w:val="8"/>
  </w:num>
  <w:num w:numId="23">
    <w:abstractNumId w:val="3"/>
  </w:num>
  <w:num w:numId="24">
    <w:abstractNumId w:val="29"/>
  </w:num>
  <w:num w:numId="25">
    <w:abstractNumId w:val="5"/>
  </w:num>
  <w:num w:numId="26">
    <w:abstractNumId w:val="6"/>
  </w:num>
  <w:num w:numId="27">
    <w:abstractNumId w:val="10"/>
  </w:num>
  <w:num w:numId="28">
    <w:abstractNumId w:val="9"/>
  </w:num>
  <w:num w:numId="29">
    <w:abstractNumId w:val="4"/>
  </w:num>
  <w:num w:numId="30">
    <w:abstractNumId w:val="14"/>
  </w:num>
  <w:num w:numId="31">
    <w:abstractNumId w:val="20"/>
  </w:num>
  <w:num w:numId="32">
    <w:abstractNumId w:val="28"/>
  </w:num>
  <w:num w:numId="33">
    <w:abstractNumId w:val="32"/>
  </w:num>
  <w:num w:numId="34">
    <w:abstractNumId w:val="17"/>
  </w:num>
  <w:num w:numId="35">
    <w:abstractNumId w:val="25"/>
  </w:num>
  <w:num w:numId="36">
    <w:abstractNumId w:val="13"/>
  </w:num>
  <w:num w:numId="37">
    <w:abstractNumId w:val="16"/>
  </w:num>
  <w:num w:numId="38">
    <w:abstractNumId w:val="34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8E8"/>
    <w:rsid w:val="000022A5"/>
    <w:rsid w:val="00003D9F"/>
    <w:rsid w:val="0000434D"/>
    <w:rsid w:val="00004FAE"/>
    <w:rsid w:val="000076B0"/>
    <w:rsid w:val="0001047E"/>
    <w:rsid w:val="00010C1C"/>
    <w:rsid w:val="00015BBA"/>
    <w:rsid w:val="000173F7"/>
    <w:rsid w:val="00017C1C"/>
    <w:rsid w:val="00020EC8"/>
    <w:rsid w:val="0002138F"/>
    <w:rsid w:val="00022484"/>
    <w:rsid w:val="00023000"/>
    <w:rsid w:val="00023197"/>
    <w:rsid w:val="00031F44"/>
    <w:rsid w:val="00034F72"/>
    <w:rsid w:val="00034F97"/>
    <w:rsid w:val="00035C13"/>
    <w:rsid w:val="000360A4"/>
    <w:rsid w:val="00036A02"/>
    <w:rsid w:val="00036A9D"/>
    <w:rsid w:val="000379B0"/>
    <w:rsid w:val="00040D30"/>
    <w:rsid w:val="00041B78"/>
    <w:rsid w:val="000426AE"/>
    <w:rsid w:val="00044E76"/>
    <w:rsid w:val="000464F1"/>
    <w:rsid w:val="0004755D"/>
    <w:rsid w:val="00050AFB"/>
    <w:rsid w:val="000547CB"/>
    <w:rsid w:val="00055031"/>
    <w:rsid w:val="00055521"/>
    <w:rsid w:val="00055B10"/>
    <w:rsid w:val="00056A8E"/>
    <w:rsid w:val="00057115"/>
    <w:rsid w:val="00061B2F"/>
    <w:rsid w:val="00061E94"/>
    <w:rsid w:val="00062D76"/>
    <w:rsid w:val="00062F7D"/>
    <w:rsid w:val="00064F19"/>
    <w:rsid w:val="00065640"/>
    <w:rsid w:val="00065BE2"/>
    <w:rsid w:val="00067447"/>
    <w:rsid w:val="00071691"/>
    <w:rsid w:val="0007187E"/>
    <w:rsid w:val="000720E4"/>
    <w:rsid w:val="00073561"/>
    <w:rsid w:val="00074EE7"/>
    <w:rsid w:val="000763EB"/>
    <w:rsid w:val="00077409"/>
    <w:rsid w:val="000811FE"/>
    <w:rsid w:val="00083A73"/>
    <w:rsid w:val="00084411"/>
    <w:rsid w:val="00085C50"/>
    <w:rsid w:val="000862EF"/>
    <w:rsid w:val="00087108"/>
    <w:rsid w:val="00090DF3"/>
    <w:rsid w:val="00092201"/>
    <w:rsid w:val="00093138"/>
    <w:rsid w:val="000947A7"/>
    <w:rsid w:val="000A16B0"/>
    <w:rsid w:val="000A2E9A"/>
    <w:rsid w:val="000A4BEE"/>
    <w:rsid w:val="000A54A4"/>
    <w:rsid w:val="000A7F10"/>
    <w:rsid w:val="000B21A6"/>
    <w:rsid w:val="000B3504"/>
    <w:rsid w:val="000B43C0"/>
    <w:rsid w:val="000B4F79"/>
    <w:rsid w:val="000B6276"/>
    <w:rsid w:val="000B7077"/>
    <w:rsid w:val="000C10FD"/>
    <w:rsid w:val="000C110B"/>
    <w:rsid w:val="000C1638"/>
    <w:rsid w:val="000C28A9"/>
    <w:rsid w:val="000C4F33"/>
    <w:rsid w:val="000C581B"/>
    <w:rsid w:val="000C6950"/>
    <w:rsid w:val="000D0515"/>
    <w:rsid w:val="000D1A9A"/>
    <w:rsid w:val="000D25CA"/>
    <w:rsid w:val="000D365A"/>
    <w:rsid w:val="000D39C9"/>
    <w:rsid w:val="000D4242"/>
    <w:rsid w:val="000D548F"/>
    <w:rsid w:val="000D5EEE"/>
    <w:rsid w:val="000D672A"/>
    <w:rsid w:val="000D69BF"/>
    <w:rsid w:val="000D6AFD"/>
    <w:rsid w:val="000D7071"/>
    <w:rsid w:val="000D7641"/>
    <w:rsid w:val="000D7B0F"/>
    <w:rsid w:val="000E1287"/>
    <w:rsid w:val="000E1795"/>
    <w:rsid w:val="000E3B5B"/>
    <w:rsid w:val="000E3CEB"/>
    <w:rsid w:val="000E4C08"/>
    <w:rsid w:val="000E4F41"/>
    <w:rsid w:val="000E6424"/>
    <w:rsid w:val="000F060D"/>
    <w:rsid w:val="000F20ED"/>
    <w:rsid w:val="000F4320"/>
    <w:rsid w:val="000F552C"/>
    <w:rsid w:val="000F62CE"/>
    <w:rsid w:val="000F79F7"/>
    <w:rsid w:val="000F7C31"/>
    <w:rsid w:val="00100F92"/>
    <w:rsid w:val="0010101D"/>
    <w:rsid w:val="00107897"/>
    <w:rsid w:val="001100E0"/>
    <w:rsid w:val="00110340"/>
    <w:rsid w:val="00110454"/>
    <w:rsid w:val="00115B3A"/>
    <w:rsid w:val="00116020"/>
    <w:rsid w:val="001174DA"/>
    <w:rsid w:val="001177D8"/>
    <w:rsid w:val="00123FD8"/>
    <w:rsid w:val="001244DE"/>
    <w:rsid w:val="0012660E"/>
    <w:rsid w:val="001313EE"/>
    <w:rsid w:val="001322EB"/>
    <w:rsid w:val="001324E7"/>
    <w:rsid w:val="00132D99"/>
    <w:rsid w:val="0013485E"/>
    <w:rsid w:val="00137153"/>
    <w:rsid w:val="00137973"/>
    <w:rsid w:val="001439DB"/>
    <w:rsid w:val="00144D1E"/>
    <w:rsid w:val="00147594"/>
    <w:rsid w:val="0015028B"/>
    <w:rsid w:val="0015120E"/>
    <w:rsid w:val="00153AAB"/>
    <w:rsid w:val="00153D8F"/>
    <w:rsid w:val="00153FDE"/>
    <w:rsid w:val="00154B2A"/>
    <w:rsid w:val="001553AE"/>
    <w:rsid w:val="00155DE5"/>
    <w:rsid w:val="001606B0"/>
    <w:rsid w:val="00160FD0"/>
    <w:rsid w:val="00163137"/>
    <w:rsid w:val="001644E0"/>
    <w:rsid w:val="00167F0A"/>
    <w:rsid w:val="00170857"/>
    <w:rsid w:val="00171060"/>
    <w:rsid w:val="0017206B"/>
    <w:rsid w:val="001728BB"/>
    <w:rsid w:val="00173674"/>
    <w:rsid w:val="00175348"/>
    <w:rsid w:val="00177B10"/>
    <w:rsid w:val="001806C0"/>
    <w:rsid w:val="00180B25"/>
    <w:rsid w:val="0018138E"/>
    <w:rsid w:val="00181D4C"/>
    <w:rsid w:val="00181F19"/>
    <w:rsid w:val="001843DE"/>
    <w:rsid w:val="001854F9"/>
    <w:rsid w:val="001861F7"/>
    <w:rsid w:val="001873BA"/>
    <w:rsid w:val="001916F2"/>
    <w:rsid w:val="00191D19"/>
    <w:rsid w:val="00193445"/>
    <w:rsid w:val="001959C4"/>
    <w:rsid w:val="001A36ED"/>
    <w:rsid w:val="001A3D24"/>
    <w:rsid w:val="001A76E2"/>
    <w:rsid w:val="001B137D"/>
    <w:rsid w:val="001B1FF1"/>
    <w:rsid w:val="001B444C"/>
    <w:rsid w:val="001B55F7"/>
    <w:rsid w:val="001C1F14"/>
    <w:rsid w:val="001C2C75"/>
    <w:rsid w:val="001C402B"/>
    <w:rsid w:val="001C4C1E"/>
    <w:rsid w:val="001C7C43"/>
    <w:rsid w:val="001D3568"/>
    <w:rsid w:val="001D395B"/>
    <w:rsid w:val="001D3CB5"/>
    <w:rsid w:val="001D3E06"/>
    <w:rsid w:val="001D4AC0"/>
    <w:rsid w:val="001D681B"/>
    <w:rsid w:val="001D6FAD"/>
    <w:rsid w:val="001D781A"/>
    <w:rsid w:val="001E0AEA"/>
    <w:rsid w:val="001E26EC"/>
    <w:rsid w:val="001E298C"/>
    <w:rsid w:val="001E2A17"/>
    <w:rsid w:val="001E49A4"/>
    <w:rsid w:val="001E4F90"/>
    <w:rsid w:val="001E582D"/>
    <w:rsid w:val="001E7428"/>
    <w:rsid w:val="001F0FC5"/>
    <w:rsid w:val="001F17D2"/>
    <w:rsid w:val="001F30D3"/>
    <w:rsid w:val="001F5656"/>
    <w:rsid w:val="001F6C50"/>
    <w:rsid w:val="001F6E88"/>
    <w:rsid w:val="002001A1"/>
    <w:rsid w:val="00200C8F"/>
    <w:rsid w:val="002012C4"/>
    <w:rsid w:val="00206956"/>
    <w:rsid w:val="00207B75"/>
    <w:rsid w:val="002105B1"/>
    <w:rsid w:val="0021070E"/>
    <w:rsid w:val="00211AC0"/>
    <w:rsid w:val="00212BB3"/>
    <w:rsid w:val="00213526"/>
    <w:rsid w:val="00213F14"/>
    <w:rsid w:val="002151A3"/>
    <w:rsid w:val="00216328"/>
    <w:rsid w:val="002167A4"/>
    <w:rsid w:val="002167CC"/>
    <w:rsid w:val="0021778F"/>
    <w:rsid w:val="00220553"/>
    <w:rsid w:val="0022210C"/>
    <w:rsid w:val="0022367B"/>
    <w:rsid w:val="00224637"/>
    <w:rsid w:val="00225124"/>
    <w:rsid w:val="002275D4"/>
    <w:rsid w:val="00227A76"/>
    <w:rsid w:val="00230440"/>
    <w:rsid w:val="002304E9"/>
    <w:rsid w:val="002308CE"/>
    <w:rsid w:val="00234FD4"/>
    <w:rsid w:val="00235C7B"/>
    <w:rsid w:val="00235EBD"/>
    <w:rsid w:val="0023705E"/>
    <w:rsid w:val="00237D1C"/>
    <w:rsid w:val="002405BF"/>
    <w:rsid w:val="00240A8A"/>
    <w:rsid w:val="0024432E"/>
    <w:rsid w:val="00244F0C"/>
    <w:rsid w:val="00244F42"/>
    <w:rsid w:val="0024500A"/>
    <w:rsid w:val="00245CB3"/>
    <w:rsid w:val="00246990"/>
    <w:rsid w:val="00246E1F"/>
    <w:rsid w:val="002475AE"/>
    <w:rsid w:val="00250986"/>
    <w:rsid w:val="002522B6"/>
    <w:rsid w:val="00253411"/>
    <w:rsid w:val="002549BF"/>
    <w:rsid w:val="00257D52"/>
    <w:rsid w:val="0026188E"/>
    <w:rsid w:val="00262CFD"/>
    <w:rsid w:val="00263140"/>
    <w:rsid w:val="00264319"/>
    <w:rsid w:val="00265C69"/>
    <w:rsid w:val="00272706"/>
    <w:rsid w:val="00273466"/>
    <w:rsid w:val="00276615"/>
    <w:rsid w:val="00276816"/>
    <w:rsid w:val="00277AFE"/>
    <w:rsid w:val="00277B88"/>
    <w:rsid w:val="00277E4D"/>
    <w:rsid w:val="00282516"/>
    <w:rsid w:val="002837B5"/>
    <w:rsid w:val="00284D16"/>
    <w:rsid w:val="0028542A"/>
    <w:rsid w:val="00286B96"/>
    <w:rsid w:val="002919B3"/>
    <w:rsid w:val="00293499"/>
    <w:rsid w:val="002945CF"/>
    <w:rsid w:val="00294696"/>
    <w:rsid w:val="00294E1F"/>
    <w:rsid w:val="002A0F71"/>
    <w:rsid w:val="002A20C4"/>
    <w:rsid w:val="002A34FE"/>
    <w:rsid w:val="002A56A6"/>
    <w:rsid w:val="002A5C17"/>
    <w:rsid w:val="002A5E0C"/>
    <w:rsid w:val="002A697E"/>
    <w:rsid w:val="002A7EDF"/>
    <w:rsid w:val="002B0D32"/>
    <w:rsid w:val="002B47AA"/>
    <w:rsid w:val="002B4D8E"/>
    <w:rsid w:val="002B52CE"/>
    <w:rsid w:val="002B7087"/>
    <w:rsid w:val="002B7223"/>
    <w:rsid w:val="002C1020"/>
    <w:rsid w:val="002C441B"/>
    <w:rsid w:val="002C4B1C"/>
    <w:rsid w:val="002D2AC3"/>
    <w:rsid w:val="002D3215"/>
    <w:rsid w:val="002D43C9"/>
    <w:rsid w:val="002D4BF9"/>
    <w:rsid w:val="002D5BB6"/>
    <w:rsid w:val="002E0325"/>
    <w:rsid w:val="002E1A4C"/>
    <w:rsid w:val="002E3122"/>
    <w:rsid w:val="002E364B"/>
    <w:rsid w:val="002E545C"/>
    <w:rsid w:val="002E5FFB"/>
    <w:rsid w:val="002E7880"/>
    <w:rsid w:val="002F4F6D"/>
    <w:rsid w:val="002F5701"/>
    <w:rsid w:val="002F60FC"/>
    <w:rsid w:val="002F6756"/>
    <w:rsid w:val="002F7DC0"/>
    <w:rsid w:val="003016AD"/>
    <w:rsid w:val="00302531"/>
    <w:rsid w:val="00302710"/>
    <w:rsid w:val="003027EE"/>
    <w:rsid w:val="00302F66"/>
    <w:rsid w:val="0030392B"/>
    <w:rsid w:val="003057DA"/>
    <w:rsid w:val="00305E0E"/>
    <w:rsid w:val="00306586"/>
    <w:rsid w:val="0030785B"/>
    <w:rsid w:val="00310060"/>
    <w:rsid w:val="00311E21"/>
    <w:rsid w:val="003131D7"/>
    <w:rsid w:val="00313ECB"/>
    <w:rsid w:val="00314380"/>
    <w:rsid w:val="0031486D"/>
    <w:rsid w:val="00315B09"/>
    <w:rsid w:val="003163F9"/>
    <w:rsid w:val="00320D9F"/>
    <w:rsid w:val="00320F55"/>
    <w:rsid w:val="003219F2"/>
    <w:rsid w:val="0032387A"/>
    <w:rsid w:val="00324864"/>
    <w:rsid w:val="0032524C"/>
    <w:rsid w:val="003265B6"/>
    <w:rsid w:val="003302FF"/>
    <w:rsid w:val="00332872"/>
    <w:rsid w:val="003331C8"/>
    <w:rsid w:val="0033382D"/>
    <w:rsid w:val="00334003"/>
    <w:rsid w:val="003362DF"/>
    <w:rsid w:val="00336ED7"/>
    <w:rsid w:val="003400B9"/>
    <w:rsid w:val="00340486"/>
    <w:rsid w:val="003416F3"/>
    <w:rsid w:val="00342A02"/>
    <w:rsid w:val="00344BE6"/>
    <w:rsid w:val="003452BE"/>
    <w:rsid w:val="0034631B"/>
    <w:rsid w:val="00350BB3"/>
    <w:rsid w:val="0035320A"/>
    <w:rsid w:val="00354B16"/>
    <w:rsid w:val="00357B2F"/>
    <w:rsid w:val="00361F7A"/>
    <w:rsid w:val="00366560"/>
    <w:rsid w:val="00367666"/>
    <w:rsid w:val="00371108"/>
    <w:rsid w:val="00371AC7"/>
    <w:rsid w:val="003732C7"/>
    <w:rsid w:val="003749AF"/>
    <w:rsid w:val="003754A4"/>
    <w:rsid w:val="003756CC"/>
    <w:rsid w:val="00382E21"/>
    <w:rsid w:val="00384949"/>
    <w:rsid w:val="003869D7"/>
    <w:rsid w:val="00387C33"/>
    <w:rsid w:val="00387DC7"/>
    <w:rsid w:val="0039411E"/>
    <w:rsid w:val="00394D9D"/>
    <w:rsid w:val="00395343"/>
    <w:rsid w:val="003A068D"/>
    <w:rsid w:val="003A0B52"/>
    <w:rsid w:val="003A2650"/>
    <w:rsid w:val="003A27EE"/>
    <w:rsid w:val="003A2D15"/>
    <w:rsid w:val="003A3A90"/>
    <w:rsid w:val="003A4952"/>
    <w:rsid w:val="003A4A1E"/>
    <w:rsid w:val="003A7657"/>
    <w:rsid w:val="003B2FD1"/>
    <w:rsid w:val="003B3438"/>
    <w:rsid w:val="003B44BD"/>
    <w:rsid w:val="003B5559"/>
    <w:rsid w:val="003B70A6"/>
    <w:rsid w:val="003B792B"/>
    <w:rsid w:val="003C0473"/>
    <w:rsid w:val="003C0650"/>
    <w:rsid w:val="003C15F3"/>
    <w:rsid w:val="003C33BF"/>
    <w:rsid w:val="003C4D98"/>
    <w:rsid w:val="003C50C3"/>
    <w:rsid w:val="003C5512"/>
    <w:rsid w:val="003C5F34"/>
    <w:rsid w:val="003C7534"/>
    <w:rsid w:val="003D0121"/>
    <w:rsid w:val="003D0F54"/>
    <w:rsid w:val="003D12DE"/>
    <w:rsid w:val="003D1B4B"/>
    <w:rsid w:val="003D4F69"/>
    <w:rsid w:val="003D5F26"/>
    <w:rsid w:val="003D68CD"/>
    <w:rsid w:val="003E3BC4"/>
    <w:rsid w:val="003E479F"/>
    <w:rsid w:val="003E6C19"/>
    <w:rsid w:val="003E7875"/>
    <w:rsid w:val="003F08F3"/>
    <w:rsid w:val="003F0DAF"/>
    <w:rsid w:val="003F0E46"/>
    <w:rsid w:val="003F1C2A"/>
    <w:rsid w:val="003F20A2"/>
    <w:rsid w:val="003F3182"/>
    <w:rsid w:val="003F4CC2"/>
    <w:rsid w:val="003F58B5"/>
    <w:rsid w:val="003F64D9"/>
    <w:rsid w:val="003F716E"/>
    <w:rsid w:val="0040266A"/>
    <w:rsid w:val="004033BB"/>
    <w:rsid w:val="00403FC7"/>
    <w:rsid w:val="00405892"/>
    <w:rsid w:val="00405CA9"/>
    <w:rsid w:val="00406080"/>
    <w:rsid w:val="0040667D"/>
    <w:rsid w:val="00406DEF"/>
    <w:rsid w:val="00407238"/>
    <w:rsid w:val="00407889"/>
    <w:rsid w:val="004122ED"/>
    <w:rsid w:val="00412A10"/>
    <w:rsid w:val="00414C1D"/>
    <w:rsid w:val="00417305"/>
    <w:rsid w:val="004215DC"/>
    <w:rsid w:val="00421782"/>
    <w:rsid w:val="00422972"/>
    <w:rsid w:val="00423A8C"/>
    <w:rsid w:val="004243B8"/>
    <w:rsid w:val="004253A1"/>
    <w:rsid w:val="00425470"/>
    <w:rsid w:val="00425EB8"/>
    <w:rsid w:val="00426183"/>
    <w:rsid w:val="00427C42"/>
    <w:rsid w:val="004304D4"/>
    <w:rsid w:val="00432987"/>
    <w:rsid w:val="00433144"/>
    <w:rsid w:val="00436834"/>
    <w:rsid w:val="0044186B"/>
    <w:rsid w:val="00442E23"/>
    <w:rsid w:val="004434A4"/>
    <w:rsid w:val="004459DD"/>
    <w:rsid w:val="004460E4"/>
    <w:rsid w:val="00447071"/>
    <w:rsid w:val="004478FD"/>
    <w:rsid w:val="00447F0D"/>
    <w:rsid w:val="00454B09"/>
    <w:rsid w:val="00456A26"/>
    <w:rsid w:val="00456ABF"/>
    <w:rsid w:val="004618D6"/>
    <w:rsid w:val="00462FD8"/>
    <w:rsid w:val="00467892"/>
    <w:rsid w:val="00472889"/>
    <w:rsid w:val="00474B79"/>
    <w:rsid w:val="004767B6"/>
    <w:rsid w:val="00477AC7"/>
    <w:rsid w:val="004825F9"/>
    <w:rsid w:val="00483ADF"/>
    <w:rsid w:val="00484713"/>
    <w:rsid w:val="00484DCC"/>
    <w:rsid w:val="00485493"/>
    <w:rsid w:val="004878C6"/>
    <w:rsid w:val="00490989"/>
    <w:rsid w:val="00490BFD"/>
    <w:rsid w:val="00494853"/>
    <w:rsid w:val="00495482"/>
    <w:rsid w:val="004958A3"/>
    <w:rsid w:val="004965A8"/>
    <w:rsid w:val="00497D81"/>
    <w:rsid w:val="004A05C6"/>
    <w:rsid w:val="004A4BB4"/>
    <w:rsid w:val="004B1149"/>
    <w:rsid w:val="004B1C3C"/>
    <w:rsid w:val="004B2A4B"/>
    <w:rsid w:val="004B696E"/>
    <w:rsid w:val="004B71DC"/>
    <w:rsid w:val="004B7602"/>
    <w:rsid w:val="004C4366"/>
    <w:rsid w:val="004C4DDD"/>
    <w:rsid w:val="004C562B"/>
    <w:rsid w:val="004C6382"/>
    <w:rsid w:val="004C6872"/>
    <w:rsid w:val="004D0A94"/>
    <w:rsid w:val="004D6557"/>
    <w:rsid w:val="004E08D8"/>
    <w:rsid w:val="004E32AA"/>
    <w:rsid w:val="004E4D50"/>
    <w:rsid w:val="004E4F95"/>
    <w:rsid w:val="004E5181"/>
    <w:rsid w:val="004E58E8"/>
    <w:rsid w:val="004E5958"/>
    <w:rsid w:val="004F1176"/>
    <w:rsid w:val="004F1ADD"/>
    <w:rsid w:val="004F21DD"/>
    <w:rsid w:val="004F3079"/>
    <w:rsid w:val="004F4843"/>
    <w:rsid w:val="004F5926"/>
    <w:rsid w:val="004F5B5B"/>
    <w:rsid w:val="004F7A33"/>
    <w:rsid w:val="005009B1"/>
    <w:rsid w:val="00502560"/>
    <w:rsid w:val="00502A38"/>
    <w:rsid w:val="005061AD"/>
    <w:rsid w:val="005076CE"/>
    <w:rsid w:val="00512AA3"/>
    <w:rsid w:val="00512DE9"/>
    <w:rsid w:val="00513F1F"/>
    <w:rsid w:val="00514755"/>
    <w:rsid w:val="00517D7C"/>
    <w:rsid w:val="00520B6F"/>
    <w:rsid w:val="00520F8B"/>
    <w:rsid w:val="00523D01"/>
    <w:rsid w:val="005248C7"/>
    <w:rsid w:val="005254C9"/>
    <w:rsid w:val="00525FAD"/>
    <w:rsid w:val="00527881"/>
    <w:rsid w:val="005329C1"/>
    <w:rsid w:val="005373DE"/>
    <w:rsid w:val="005418FB"/>
    <w:rsid w:val="00542CD7"/>
    <w:rsid w:val="00544382"/>
    <w:rsid w:val="0054479D"/>
    <w:rsid w:val="00544DD4"/>
    <w:rsid w:val="00551C64"/>
    <w:rsid w:val="005528DF"/>
    <w:rsid w:val="00554B23"/>
    <w:rsid w:val="005556C7"/>
    <w:rsid w:val="00557DDD"/>
    <w:rsid w:val="00560AF7"/>
    <w:rsid w:val="00561731"/>
    <w:rsid w:val="0056290B"/>
    <w:rsid w:val="005630C0"/>
    <w:rsid w:val="005632EB"/>
    <w:rsid w:val="00563C3C"/>
    <w:rsid w:val="0056650A"/>
    <w:rsid w:val="00566CAA"/>
    <w:rsid w:val="00570BF1"/>
    <w:rsid w:val="00570D72"/>
    <w:rsid w:val="00573A10"/>
    <w:rsid w:val="0057688A"/>
    <w:rsid w:val="005769AD"/>
    <w:rsid w:val="00577ADF"/>
    <w:rsid w:val="00577E94"/>
    <w:rsid w:val="005814FC"/>
    <w:rsid w:val="00583D41"/>
    <w:rsid w:val="00583DDE"/>
    <w:rsid w:val="00584B7B"/>
    <w:rsid w:val="00586427"/>
    <w:rsid w:val="00586F45"/>
    <w:rsid w:val="005872C4"/>
    <w:rsid w:val="00587A65"/>
    <w:rsid w:val="0059097F"/>
    <w:rsid w:val="00593BF9"/>
    <w:rsid w:val="00593CAA"/>
    <w:rsid w:val="005951D9"/>
    <w:rsid w:val="0059543F"/>
    <w:rsid w:val="00595AC9"/>
    <w:rsid w:val="00596BEC"/>
    <w:rsid w:val="005974BF"/>
    <w:rsid w:val="00597F10"/>
    <w:rsid w:val="005A0D33"/>
    <w:rsid w:val="005A35E4"/>
    <w:rsid w:val="005A4D2C"/>
    <w:rsid w:val="005A587F"/>
    <w:rsid w:val="005A5E9B"/>
    <w:rsid w:val="005A61C2"/>
    <w:rsid w:val="005A61F5"/>
    <w:rsid w:val="005A64B2"/>
    <w:rsid w:val="005A6B5F"/>
    <w:rsid w:val="005A6D55"/>
    <w:rsid w:val="005B1017"/>
    <w:rsid w:val="005B2682"/>
    <w:rsid w:val="005B5551"/>
    <w:rsid w:val="005C22AC"/>
    <w:rsid w:val="005C40F8"/>
    <w:rsid w:val="005D160F"/>
    <w:rsid w:val="005D2C6A"/>
    <w:rsid w:val="005D4446"/>
    <w:rsid w:val="005D55C3"/>
    <w:rsid w:val="005D702B"/>
    <w:rsid w:val="005E0042"/>
    <w:rsid w:val="005E19DB"/>
    <w:rsid w:val="005E1E73"/>
    <w:rsid w:val="005E3A23"/>
    <w:rsid w:val="005E4E31"/>
    <w:rsid w:val="005E59C9"/>
    <w:rsid w:val="005E5B12"/>
    <w:rsid w:val="005E74C6"/>
    <w:rsid w:val="005E7D25"/>
    <w:rsid w:val="005F3328"/>
    <w:rsid w:val="005F34F9"/>
    <w:rsid w:val="005F79E8"/>
    <w:rsid w:val="005F7CF2"/>
    <w:rsid w:val="00602191"/>
    <w:rsid w:val="00602BBF"/>
    <w:rsid w:val="0060663A"/>
    <w:rsid w:val="00612BDE"/>
    <w:rsid w:val="006132AF"/>
    <w:rsid w:val="006138BE"/>
    <w:rsid w:val="0061535C"/>
    <w:rsid w:val="006154DC"/>
    <w:rsid w:val="00616E21"/>
    <w:rsid w:val="00620C6E"/>
    <w:rsid w:val="00621392"/>
    <w:rsid w:val="00623009"/>
    <w:rsid w:val="00624A89"/>
    <w:rsid w:val="00626465"/>
    <w:rsid w:val="00626617"/>
    <w:rsid w:val="00627047"/>
    <w:rsid w:val="00627265"/>
    <w:rsid w:val="0063334F"/>
    <w:rsid w:val="00634CE8"/>
    <w:rsid w:val="00634EDD"/>
    <w:rsid w:val="006350B0"/>
    <w:rsid w:val="006353D1"/>
    <w:rsid w:val="0063704D"/>
    <w:rsid w:val="00641C02"/>
    <w:rsid w:val="00645330"/>
    <w:rsid w:val="00645B7C"/>
    <w:rsid w:val="006507A8"/>
    <w:rsid w:val="0065333C"/>
    <w:rsid w:val="006550B8"/>
    <w:rsid w:val="006552D8"/>
    <w:rsid w:val="0065780B"/>
    <w:rsid w:val="00660B4F"/>
    <w:rsid w:val="006627EC"/>
    <w:rsid w:val="00663526"/>
    <w:rsid w:val="0066395C"/>
    <w:rsid w:val="006640F6"/>
    <w:rsid w:val="006646D5"/>
    <w:rsid w:val="00667920"/>
    <w:rsid w:val="00667E32"/>
    <w:rsid w:val="00670019"/>
    <w:rsid w:val="0067146C"/>
    <w:rsid w:val="006721C8"/>
    <w:rsid w:val="00673489"/>
    <w:rsid w:val="00674A22"/>
    <w:rsid w:val="00675903"/>
    <w:rsid w:val="00675BBF"/>
    <w:rsid w:val="0067703C"/>
    <w:rsid w:val="00681776"/>
    <w:rsid w:val="006843E7"/>
    <w:rsid w:val="00685EE2"/>
    <w:rsid w:val="006868C7"/>
    <w:rsid w:val="00691574"/>
    <w:rsid w:val="00694433"/>
    <w:rsid w:val="00696E5A"/>
    <w:rsid w:val="0069755E"/>
    <w:rsid w:val="00697894"/>
    <w:rsid w:val="006A054C"/>
    <w:rsid w:val="006A0D31"/>
    <w:rsid w:val="006A13D6"/>
    <w:rsid w:val="006A1B2E"/>
    <w:rsid w:val="006A2573"/>
    <w:rsid w:val="006A2A7D"/>
    <w:rsid w:val="006A4B8F"/>
    <w:rsid w:val="006A568B"/>
    <w:rsid w:val="006A61C4"/>
    <w:rsid w:val="006A7AEE"/>
    <w:rsid w:val="006B05B6"/>
    <w:rsid w:val="006B0AE3"/>
    <w:rsid w:val="006B2F07"/>
    <w:rsid w:val="006B3821"/>
    <w:rsid w:val="006B3DCB"/>
    <w:rsid w:val="006B50AD"/>
    <w:rsid w:val="006B5323"/>
    <w:rsid w:val="006B643F"/>
    <w:rsid w:val="006B6481"/>
    <w:rsid w:val="006C17B5"/>
    <w:rsid w:val="006C4ECA"/>
    <w:rsid w:val="006C557D"/>
    <w:rsid w:val="006C5EAD"/>
    <w:rsid w:val="006C65B0"/>
    <w:rsid w:val="006C742D"/>
    <w:rsid w:val="006C7B92"/>
    <w:rsid w:val="006D08C1"/>
    <w:rsid w:val="006D1559"/>
    <w:rsid w:val="006D2B5B"/>
    <w:rsid w:val="006D3613"/>
    <w:rsid w:val="006D44B6"/>
    <w:rsid w:val="006D451A"/>
    <w:rsid w:val="006D63FC"/>
    <w:rsid w:val="006D669D"/>
    <w:rsid w:val="006D7637"/>
    <w:rsid w:val="006E3745"/>
    <w:rsid w:val="006E40D5"/>
    <w:rsid w:val="006E49F5"/>
    <w:rsid w:val="006E50E2"/>
    <w:rsid w:val="006E6AA8"/>
    <w:rsid w:val="006F05B8"/>
    <w:rsid w:val="006F0A2E"/>
    <w:rsid w:val="006F0D4C"/>
    <w:rsid w:val="006F2E7F"/>
    <w:rsid w:val="006F34E1"/>
    <w:rsid w:val="006F4E4B"/>
    <w:rsid w:val="00700ACC"/>
    <w:rsid w:val="00700C7B"/>
    <w:rsid w:val="0070261A"/>
    <w:rsid w:val="00703D9B"/>
    <w:rsid w:val="007057A1"/>
    <w:rsid w:val="00705F38"/>
    <w:rsid w:val="007065D0"/>
    <w:rsid w:val="00710575"/>
    <w:rsid w:val="00712194"/>
    <w:rsid w:val="007122EC"/>
    <w:rsid w:val="00712A2F"/>
    <w:rsid w:val="00715051"/>
    <w:rsid w:val="0071526E"/>
    <w:rsid w:val="00715FD7"/>
    <w:rsid w:val="007204C2"/>
    <w:rsid w:val="0072071A"/>
    <w:rsid w:val="007221AD"/>
    <w:rsid w:val="00722AF6"/>
    <w:rsid w:val="00723E86"/>
    <w:rsid w:val="00724A6D"/>
    <w:rsid w:val="00724CEC"/>
    <w:rsid w:val="007251B0"/>
    <w:rsid w:val="00726F41"/>
    <w:rsid w:val="007271A0"/>
    <w:rsid w:val="0072755B"/>
    <w:rsid w:val="00733459"/>
    <w:rsid w:val="00734ACB"/>
    <w:rsid w:val="0074075D"/>
    <w:rsid w:val="00740BA6"/>
    <w:rsid w:val="007411F2"/>
    <w:rsid w:val="00742707"/>
    <w:rsid w:val="00746780"/>
    <w:rsid w:val="00746CBB"/>
    <w:rsid w:val="00746D47"/>
    <w:rsid w:val="007501B8"/>
    <w:rsid w:val="007506F6"/>
    <w:rsid w:val="007529D1"/>
    <w:rsid w:val="007537AB"/>
    <w:rsid w:val="007538D3"/>
    <w:rsid w:val="00753BE0"/>
    <w:rsid w:val="00753C4E"/>
    <w:rsid w:val="00755791"/>
    <w:rsid w:val="00756278"/>
    <w:rsid w:val="00756320"/>
    <w:rsid w:val="00756E98"/>
    <w:rsid w:val="007614EC"/>
    <w:rsid w:val="007633BB"/>
    <w:rsid w:val="00765D71"/>
    <w:rsid w:val="00773196"/>
    <w:rsid w:val="00774376"/>
    <w:rsid w:val="00774D1A"/>
    <w:rsid w:val="0077646C"/>
    <w:rsid w:val="00776D3E"/>
    <w:rsid w:val="007810AB"/>
    <w:rsid w:val="00781955"/>
    <w:rsid w:val="00784C5D"/>
    <w:rsid w:val="00785C17"/>
    <w:rsid w:val="00787EE5"/>
    <w:rsid w:val="00790BBA"/>
    <w:rsid w:val="007911A9"/>
    <w:rsid w:val="00791357"/>
    <w:rsid w:val="00794AF7"/>
    <w:rsid w:val="00795882"/>
    <w:rsid w:val="007A396F"/>
    <w:rsid w:val="007A516E"/>
    <w:rsid w:val="007A7161"/>
    <w:rsid w:val="007A7E8A"/>
    <w:rsid w:val="007A7E91"/>
    <w:rsid w:val="007B2700"/>
    <w:rsid w:val="007B2D95"/>
    <w:rsid w:val="007B4179"/>
    <w:rsid w:val="007B5305"/>
    <w:rsid w:val="007B5FBE"/>
    <w:rsid w:val="007B62C8"/>
    <w:rsid w:val="007B6D55"/>
    <w:rsid w:val="007C17A6"/>
    <w:rsid w:val="007C1B9E"/>
    <w:rsid w:val="007C358C"/>
    <w:rsid w:val="007C3DBE"/>
    <w:rsid w:val="007C44C5"/>
    <w:rsid w:val="007C50C5"/>
    <w:rsid w:val="007C5705"/>
    <w:rsid w:val="007C5A6D"/>
    <w:rsid w:val="007C621E"/>
    <w:rsid w:val="007C659F"/>
    <w:rsid w:val="007C6DAF"/>
    <w:rsid w:val="007D14CC"/>
    <w:rsid w:val="007D251E"/>
    <w:rsid w:val="007D4386"/>
    <w:rsid w:val="007D4FDA"/>
    <w:rsid w:val="007D51FE"/>
    <w:rsid w:val="007D661E"/>
    <w:rsid w:val="007D6748"/>
    <w:rsid w:val="007D6A2F"/>
    <w:rsid w:val="007E057C"/>
    <w:rsid w:val="007E399D"/>
    <w:rsid w:val="007E3BDF"/>
    <w:rsid w:val="007E7AFF"/>
    <w:rsid w:val="007F0424"/>
    <w:rsid w:val="007F22AF"/>
    <w:rsid w:val="008022AB"/>
    <w:rsid w:val="008050D5"/>
    <w:rsid w:val="00805A9E"/>
    <w:rsid w:val="00805C3F"/>
    <w:rsid w:val="00806C86"/>
    <w:rsid w:val="00806D84"/>
    <w:rsid w:val="008075AF"/>
    <w:rsid w:val="008108E9"/>
    <w:rsid w:val="00810DDA"/>
    <w:rsid w:val="00810E03"/>
    <w:rsid w:val="00811664"/>
    <w:rsid w:val="00811C4E"/>
    <w:rsid w:val="00813C1D"/>
    <w:rsid w:val="00816CE2"/>
    <w:rsid w:val="00816F75"/>
    <w:rsid w:val="00824857"/>
    <w:rsid w:val="00825B3F"/>
    <w:rsid w:val="008263EB"/>
    <w:rsid w:val="00827944"/>
    <w:rsid w:val="00831987"/>
    <w:rsid w:val="00832B9E"/>
    <w:rsid w:val="00832E48"/>
    <w:rsid w:val="008331FA"/>
    <w:rsid w:val="008344DC"/>
    <w:rsid w:val="00834535"/>
    <w:rsid w:val="008345C8"/>
    <w:rsid w:val="00835240"/>
    <w:rsid w:val="008352E3"/>
    <w:rsid w:val="00836A76"/>
    <w:rsid w:val="008373BB"/>
    <w:rsid w:val="008375F5"/>
    <w:rsid w:val="00837D2C"/>
    <w:rsid w:val="00844B44"/>
    <w:rsid w:val="00844E4B"/>
    <w:rsid w:val="00846772"/>
    <w:rsid w:val="008468F2"/>
    <w:rsid w:val="0084702A"/>
    <w:rsid w:val="008472EB"/>
    <w:rsid w:val="008535FE"/>
    <w:rsid w:val="0085398A"/>
    <w:rsid w:val="00855D3F"/>
    <w:rsid w:val="00857D22"/>
    <w:rsid w:val="008622A4"/>
    <w:rsid w:val="00862430"/>
    <w:rsid w:val="0086416D"/>
    <w:rsid w:val="008674C4"/>
    <w:rsid w:val="00870A53"/>
    <w:rsid w:val="0087205C"/>
    <w:rsid w:val="00873B6E"/>
    <w:rsid w:val="0087433A"/>
    <w:rsid w:val="0087529D"/>
    <w:rsid w:val="00877416"/>
    <w:rsid w:val="0087744C"/>
    <w:rsid w:val="008815F6"/>
    <w:rsid w:val="0088247F"/>
    <w:rsid w:val="0088352D"/>
    <w:rsid w:val="00884EBB"/>
    <w:rsid w:val="00890165"/>
    <w:rsid w:val="00890BF2"/>
    <w:rsid w:val="008914B4"/>
    <w:rsid w:val="008916E8"/>
    <w:rsid w:val="00892D14"/>
    <w:rsid w:val="008939D1"/>
    <w:rsid w:val="00895CEC"/>
    <w:rsid w:val="008A2960"/>
    <w:rsid w:val="008A48AB"/>
    <w:rsid w:val="008A4D64"/>
    <w:rsid w:val="008A4EB7"/>
    <w:rsid w:val="008B014B"/>
    <w:rsid w:val="008B14EF"/>
    <w:rsid w:val="008B1B04"/>
    <w:rsid w:val="008B27AC"/>
    <w:rsid w:val="008B3896"/>
    <w:rsid w:val="008B3B5F"/>
    <w:rsid w:val="008B40B7"/>
    <w:rsid w:val="008B463D"/>
    <w:rsid w:val="008B4A85"/>
    <w:rsid w:val="008B57A1"/>
    <w:rsid w:val="008B70A0"/>
    <w:rsid w:val="008C0597"/>
    <w:rsid w:val="008C14F5"/>
    <w:rsid w:val="008C2DDF"/>
    <w:rsid w:val="008C4EE2"/>
    <w:rsid w:val="008C4F58"/>
    <w:rsid w:val="008C5F92"/>
    <w:rsid w:val="008C6558"/>
    <w:rsid w:val="008C7E74"/>
    <w:rsid w:val="008D0D35"/>
    <w:rsid w:val="008D110B"/>
    <w:rsid w:val="008D3313"/>
    <w:rsid w:val="008D3D8F"/>
    <w:rsid w:val="008D3EA9"/>
    <w:rsid w:val="008D4413"/>
    <w:rsid w:val="008D5571"/>
    <w:rsid w:val="008D752C"/>
    <w:rsid w:val="008E05EC"/>
    <w:rsid w:val="008E0DCB"/>
    <w:rsid w:val="008E4B27"/>
    <w:rsid w:val="008E685A"/>
    <w:rsid w:val="008E7A09"/>
    <w:rsid w:val="008F0B67"/>
    <w:rsid w:val="008F0C91"/>
    <w:rsid w:val="008F1528"/>
    <w:rsid w:val="008F1698"/>
    <w:rsid w:val="008F216B"/>
    <w:rsid w:val="008F37AA"/>
    <w:rsid w:val="008F37C1"/>
    <w:rsid w:val="008F3AAA"/>
    <w:rsid w:val="008F44AD"/>
    <w:rsid w:val="009014C2"/>
    <w:rsid w:val="009024EA"/>
    <w:rsid w:val="0090393D"/>
    <w:rsid w:val="00904012"/>
    <w:rsid w:val="009042DB"/>
    <w:rsid w:val="00904CE0"/>
    <w:rsid w:val="00906F74"/>
    <w:rsid w:val="0090744B"/>
    <w:rsid w:val="00907823"/>
    <w:rsid w:val="00907D27"/>
    <w:rsid w:val="00910719"/>
    <w:rsid w:val="0091406E"/>
    <w:rsid w:val="00915A29"/>
    <w:rsid w:val="009162A2"/>
    <w:rsid w:val="00916744"/>
    <w:rsid w:val="009258E8"/>
    <w:rsid w:val="0092738B"/>
    <w:rsid w:val="009306BA"/>
    <w:rsid w:val="00930C3F"/>
    <w:rsid w:val="00931589"/>
    <w:rsid w:val="00931EA7"/>
    <w:rsid w:val="00932BDB"/>
    <w:rsid w:val="00940E43"/>
    <w:rsid w:val="009423DB"/>
    <w:rsid w:val="00942DD7"/>
    <w:rsid w:val="009430F0"/>
    <w:rsid w:val="009446E7"/>
    <w:rsid w:val="00954806"/>
    <w:rsid w:val="00954FB4"/>
    <w:rsid w:val="00963B3F"/>
    <w:rsid w:val="00966CB1"/>
    <w:rsid w:val="00972DF9"/>
    <w:rsid w:val="00975372"/>
    <w:rsid w:val="00975774"/>
    <w:rsid w:val="009771A1"/>
    <w:rsid w:val="0097768C"/>
    <w:rsid w:val="0098176D"/>
    <w:rsid w:val="00981B95"/>
    <w:rsid w:val="00982793"/>
    <w:rsid w:val="0098356D"/>
    <w:rsid w:val="00983F1E"/>
    <w:rsid w:val="00984696"/>
    <w:rsid w:val="00985281"/>
    <w:rsid w:val="00986A56"/>
    <w:rsid w:val="00986BCA"/>
    <w:rsid w:val="00987516"/>
    <w:rsid w:val="009909F0"/>
    <w:rsid w:val="00991200"/>
    <w:rsid w:val="00991476"/>
    <w:rsid w:val="0099349D"/>
    <w:rsid w:val="00994E81"/>
    <w:rsid w:val="00995850"/>
    <w:rsid w:val="009968AC"/>
    <w:rsid w:val="00997A4C"/>
    <w:rsid w:val="00997E37"/>
    <w:rsid w:val="009A013C"/>
    <w:rsid w:val="009A14B4"/>
    <w:rsid w:val="009A1C4F"/>
    <w:rsid w:val="009A4B94"/>
    <w:rsid w:val="009A53E7"/>
    <w:rsid w:val="009A5CD0"/>
    <w:rsid w:val="009A68CC"/>
    <w:rsid w:val="009A6FD1"/>
    <w:rsid w:val="009A79D2"/>
    <w:rsid w:val="009A7ACE"/>
    <w:rsid w:val="009A7EAF"/>
    <w:rsid w:val="009B402F"/>
    <w:rsid w:val="009B5F43"/>
    <w:rsid w:val="009B6C6C"/>
    <w:rsid w:val="009C0E86"/>
    <w:rsid w:val="009C0FC4"/>
    <w:rsid w:val="009C3C53"/>
    <w:rsid w:val="009C4C7B"/>
    <w:rsid w:val="009C6AFA"/>
    <w:rsid w:val="009C6E28"/>
    <w:rsid w:val="009C7A0A"/>
    <w:rsid w:val="009C7ABA"/>
    <w:rsid w:val="009D1357"/>
    <w:rsid w:val="009D17BF"/>
    <w:rsid w:val="009D35BE"/>
    <w:rsid w:val="009D405A"/>
    <w:rsid w:val="009D58BC"/>
    <w:rsid w:val="009D5E27"/>
    <w:rsid w:val="009D621B"/>
    <w:rsid w:val="009D706A"/>
    <w:rsid w:val="009D7A36"/>
    <w:rsid w:val="009E05F1"/>
    <w:rsid w:val="009E085E"/>
    <w:rsid w:val="009E3181"/>
    <w:rsid w:val="009E4C99"/>
    <w:rsid w:val="009E6BBF"/>
    <w:rsid w:val="009E740D"/>
    <w:rsid w:val="009F1297"/>
    <w:rsid w:val="009F2143"/>
    <w:rsid w:val="009F2758"/>
    <w:rsid w:val="009F2E0E"/>
    <w:rsid w:val="009F50E6"/>
    <w:rsid w:val="009F61B9"/>
    <w:rsid w:val="009F7234"/>
    <w:rsid w:val="009F7C24"/>
    <w:rsid w:val="00A004CA"/>
    <w:rsid w:val="00A02BD6"/>
    <w:rsid w:val="00A039AB"/>
    <w:rsid w:val="00A041E8"/>
    <w:rsid w:val="00A049DD"/>
    <w:rsid w:val="00A050F8"/>
    <w:rsid w:val="00A067B2"/>
    <w:rsid w:val="00A06E0D"/>
    <w:rsid w:val="00A0722B"/>
    <w:rsid w:val="00A10E92"/>
    <w:rsid w:val="00A1102F"/>
    <w:rsid w:val="00A1111D"/>
    <w:rsid w:val="00A11D87"/>
    <w:rsid w:val="00A14092"/>
    <w:rsid w:val="00A17403"/>
    <w:rsid w:val="00A21E91"/>
    <w:rsid w:val="00A22130"/>
    <w:rsid w:val="00A22502"/>
    <w:rsid w:val="00A23672"/>
    <w:rsid w:val="00A23A39"/>
    <w:rsid w:val="00A277F1"/>
    <w:rsid w:val="00A27C01"/>
    <w:rsid w:val="00A32811"/>
    <w:rsid w:val="00A33324"/>
    <w:rsid w:val="00A342BB"/>
    <w:rsid w:val="00A36A18"/>
    <w:rsid w:val="00A37079"/>
    <w:rsid w:val="00A40158"/>
    <w:rsid w:val="00A407B0"/>
    <w:rsid w:val="00A42582"/>
    <w:rsid w:val="00A465F4"/>
    <w:rsid w:val="00A5065C"/>
    <w:rsid w:val="00A518E7"/>
    <w:rsid w:val="00A524BA"/>
    <w:rsid w:val="00A53570"/>
    <w:rsid w:val="00A5716C"/>
    <w:rsid w:val="00A573AC"/>
    <w:rsid w:val="00A60E11"/>
    <w:rsid w:val="00A61310"/>
    <w:rsid w:val="00A61771"/>
    <w:rsid w:val="00A620AF"/>
    <w:rsid w:val="00A62700"/>
    <w:rsid w:val="00A702A4"/>
    <w:rsid w:val="00A74A02"/>
    <w:rsid w:val="00A764E1"/>
    <w:rsid w:val="00A77334"/>
    <w:rsid w:val="00A82187"/>
    <w:rsid w:val="00A82E8F"/>
    <w:rsid w:val="00A83637"/>
    <w:rsid w:val="00A84279"/>
    <w:rsid w:val="00A858C9"/>
    <w:rsid w:val="00A8611E"/>
    <w:rsid w:val="00A9267A"/>
    <w:rsid w:val="00AA1EAC"/>
    <w:rsid w:val="00AA3F3F"/>
    <w:rsid w:val="00AA575C"/>
    <w:rsid w:val="00AA66F8"/>
    <w:rsid w:val="00AA68D9"/>
    <w:rsid w:val="00AA6C2F"/>
    <w:rsid w:val="00AA79CF"/>
    <w:rsid w:val="00AB1D2F"/>
    <w:rsid w:val="00AB276B"/>
    <w:rsid w:val="00AB343A"/>
    <w:rsid w:val="00AB47D6"/>
    <w:rsid w:val="00AB66AE"/>
    <w:rsid w:val="00AB7121"/>
    <w:rsid w:val="00AC39BE"/>
    <w:rsid w:val="00AC4214"/>
    <w:rsid w:val="00AC4E99"/>
    <w:rsid w:val="00AC6BAE"/>
    <w:rsid w:val="00AC71F9"/>
    <w:rsid w:val="00AD131B"/>
    <w:rsid w:val="00AD3447"/>
    <w:rsid w:val="00AD37AA"/>
    <w:rsid w:val="00AD3AE4"/>
    <w:rsid w:val="00AD5C31"/>
    <w:rsid w:val="00AD664D"/>
    <w:rsid w:val="00AD667F"/>
    <w:rsid w:val="00AD7A35"/>
    <w:rsid w:val="00AD7D82"/>
    <w:rsid w:val="00AE0607"/>
    <w:rsid w:val="00AE23F2"/>
    <w:rsid w:val="00AE65F0"/>
    <w:rsid w:val="00AE7C54"/>
    <w:rsid w:val="00AE7C98"/>
    <w:rsid w:val="00AF0397"/>
    <w:rsid w:val="00AF1AE5"/>
    <w:rsid w:val="00AF2CA5"/>
    <w:rsid w:val="00AF5C2B"/>
    <w:rsid w:val="00AF6396"/>
    <w:rsid w:val="00AF69F6"/>
    <w:rsid w:val="00AF7292"/>
    <w:rsid w:val="00B0037F"/>
    <w:rsid w:val="00B01059"/>
    <w:rsid w:val="00B02841"/>
    <w:rsid w:val="00B02BC6"/>
    <w:rsid w:val="00B02EB2"/>
    <w:rsid w:val="00B05811"/>
    <w:rsid w:val="00B0629A"/>
    <w:rsid w:val="00B06639"/>
    <w:rsid w:val="00B102A1"/>
    <w:rsid w:val="00B10D74"/>
    <w:rsid w:val="00B11D75"/>
    <w:rsid w:val="00B120E4"/>
    <w:rsid w:val="00B12154"/>
    <w:rsid w:val="00B13742"/>
    <w:rsid w:val="00B1529A"/>
    <w:rsid w:val="00B154BE"/>
    <w:rsid w:val="00B15C95"/>
    <w:rsid w:val="00B21E0F"/>
    <w:rsid w:val="00B220F4"/>
    <w:rsid w:val="00B22177"/>
    <w:rsid w:val="00B231D2"/>
    <w:rsid w:val="00B23EB2"/>
    <w:rsid w:val="00B24222"/>
    <w:rsid w:val="00B251A8"/>
    <w:rsid w:val="00B2596B"/>
    <w:rsid w:val="00B3075B"/>
    <w:rsid w:val="00B31F57"/>
    <w:rsid w:val="00B324AE"/>
    <w:rsid w:val="00B35E48"/>
    <w:rsid w:val="00B3633A"/>
    <w:rsid w:val="00B40215"/>
    <w:rsid w:val="00B40368"/>
    <w:rsid w:val="00B40B64"/>
    <w:rsid w:val="00B419A1"/>
    <w:rsid w:val="00B4221A"/>
    <w:rsid w:val="00B42690"/>
    <w:rsid w:val="00B42B3B"/>
    <w:rsid w:val="00B42B4E"/>
    <w:rsid w:val="00B43AB5"/>
    <w:rsid w:val="00B44524"/>
    <w:rsid w:val="00B46181"/>
    <w:rsid w:val="00B466D8"/>
    <w:rsid w:val="00B47915"/>
    <w:rsid w:val="00B47A97"/>
    <w:rsid w:val="00B50300"/>
    <w:rsid w:val="00B50947"/>
    <w:rsid w:val="00B51780"/>
    <w:rsid w:val="00B54945"/>
    <w:rsid w:val="00B5570C"/>
    <w:rsid w:val="00B55774"/>
    <w:rsid w:val="00B56C1D"/>
    <w:rsid w:val="00B6135B"/>
    <w:rsid w:val="00B626A7"/>
    <w:rsid w:val="00B6295F"/>
    <w:rsid w:val="00B6348A"/>
    <w:rsid w:val="00B653C9"/>
    <w:rsid w:val="00B66843"/>
    <w:rsid w:val="00B67977"/>
    <w:rsid w:val="00B67EFE"/>
    <w:rsid w:val="00B70658"/>
    <w:rsid w:val="00B70EC2"/>
    <w:rsid w:val="00B718CD"/>
    <w:rsid w:val="00B72724"/>
    <w:rsid w:val="00B739BE"/>
    <w:rsid w:val="00B76652"/>
    <w:rsid w:val="00B77575"/>
    <w:rsid w:val="00B77737"/>
    <w:rsid w:val="00B81498"/>
    <w:rsid w:val="00B84F9B"/>
    <w:rsid w:val="00B8793C"/>
    <w:rsid w:val="00B91C83"/>
    <w:rsid w:val="00B94E90"/>
    <w:rsid w:val="00B9597C"/>
    <w:rsid w:val="00B95EC4"/>
    <w:rsid w:val="00B967D4"/>
    <w:rsid w:val="00B96FEC"/>
    <w:rsid w:val="00BA03D6"/>
    <w:rsid w:val="00BA0514"/>
    <w:rsid w:val="00BA0B8D"/>
    <w:rsid w:val="00BA4857"/>
    <w:rsid w:val="00BA4E00"/>
    <w:rsid w:val="00BA5555"/>
    <w:rsid w:val="00BA5B59"/>
    <w:rsid w:val="00BA667E"/>
    <w:rsid w:val="00BB188D"/>
    <w:rsid w:val="00BB1E40"/>
    <w:rsid w:val="00BB26F0"/>
    <w:rsid w:val="00BB2B99"/>
    <w:rsid w:val="00BB346F"/>
    <w:rsid w:val="00BB3E00"/>
    <w:rsid w:val="00BB4047"/>
    <w:rsid w:val="00BB411B"/>
    <w:rsid w:val="00BB41ED"/>
    <w:rsid w:val="00BB4A53"/>
    <w:rsid w:val="00BC29CA"/>
    <w:rsid w:val="00BC3B5E"/>
    <w:rsid w:val="00BC53FC"/>
    <w:rsid w:val="00BC5F8C"/>
    <w:rsid w:val="00BC6E90"/>
    <w:rsid w:val="00BC6F53"/>
    <w:rsid w:val="00BC753D"/>
    <w:rsid w:val="00BD074C"/>
    <w:rsid w:val="00BD1317"/>
    <w:rsid w:val="00BD1880"/>
    <w:rsid w:val="00BD2AF3"/>
    <w:rsid w:val="00BD4E41"/>
    <w:rsid w:val="00BD6AAC"/>
    <w:rsid w:val="00BD7117"/>
    <w:rsid w:val="00BE0349"/>
    <w:rsid w:val="00BE4BCC"/>
    <w:rsid w:val="00BE5EAE"/>
    <w:rsid w:val="00BE64D0"/>
    <w:rsid w:val="00BF0BD8"/>
    <w:rsid w:val="00BF11FE"/>
    <w:rsid w:val="00BF205C"/>
    <w:rsid w:val="00BF2C62"/>
    <w:rsid w:val="00BF2CAE"/>
    <w:rsid w:val="00BF30F8"/>
    <w:rsid w:val="00BF4272"/>
    <w:rsid w:val="00BF4DD9"/>
    <w:rsid w:val="00BF671D"/>
    <w:rsid w:val="00BF692B"/>
    <w:rsid w:val="00C044CC"/>
    <w:rsid w:val="00C05441"/>
    <w:rsid w:val="00C06EC8"/>
    <w:rsid w:val="00C07664"/>
    <w:rsid w:val="00C0770A"/>
    <w:rsid w:val="00C07902"/>
    <w:rsid w:val="00C07B4E"/>
    <w:rsid w:val="00C106D2"/>
    <w:rsid w:val="00C11D73"/>
    <w:rsid w:val="00C126A1"/>
    <w:rsid w:val="00C13FAA"/>
    <w:rsid w:val="00C14543"/>
    <w:rsid w:val="00C1592B"/>
    <w:rsid w:val="00C15FB1"/>
    <w:rsid w:val="00C2281D"/>
    <w:rsid w:val="00C23667"/>
    <w:rsid w:val="00C24109"/>
    <w:rsid w:val="00C25820"/>
    <w:rsid w:val="00C2642E"/>
    <w:rsid w:val="00C328D7"/>
    <w:rsid w:val="00C3371C"/>
    <w:rsid w:val="00C35FC0"/>
    <w:rsid w:val="00C35FC4"/>
    <w:rsid w:val="00C364D1"/>
    <w:rsid w:val="00C44F1F"/>
    <w:rsid w:val="00C476E9"/>
    <w:rsid w:val="00C50300"/>
    <w:rsid w:val="00C509DE"/>
    <w:rsid w:val="00C5189E"/>
    <w:rsid w:val="00C51F3B"/>
    <w:rsid w:val="00C54B75"/>
    <w:rsid w:val="00C56207"/>
    <w:rsid w:val="00C56232"/>
    <w:rsid w:val="00C57262"/>
    <w:rsid w:val="00C575C0"/>
    <w:rsid w:val="00C57862"/>
    <w:rsid w:val="00C57EAC"/>
    <w:rsid w:val="00C60DB5"/>
    <w:rsid w:val="00C63117"/>
    <w:rsid w:val="00C63E6A"/>
    <w:rsid w:val="00C70513"/>
    <w:rsid w:val="00C70AC8"/>
    <w:rsid w:val="00C70B59"/>
    <w:rsid w:val="00C71A80"/>
    <w:rsid w:val="00C73B86"/>
    <w:rsid w:val="00C76F5E"/>
    <w:rsid w:val="00C7774D"/>
    <w:rsid w:val="00C80265"/>
    <w:rsid w:val="00C80D0B"/>
    <w:rsid w:val="00C812A7"/>
    <w:rsid w:val="00C81CFB"/>
    <w:rsid w:val="00C81DF1"/>
    <w:rsid w:val="00C856EC"/>
    <w:rsid w:val="00C86C6A"/>
    <w:rsid w:val="00C86D72"/>
    <w:rsid w:val="00C924E4"/>
    <w:rsid w:val="00C9519C"/>
    <w:rsid w:val="00C96346"/>
    <w:rsid w:val="00C96784"/>
    <w:rsid w:val="00C96A3F"/>
    <w:rsid w:val="00C96DD5"/>
    <w:rsid w:val="00C970E7"/>
    <w:rsid w:val="00CA0861"/>
    <w:rsid w:val="00CA5613"/>
    <w:rsid w:val="00CA6E8F"/>
    <w:rsid w:val="00CB45E0"/>
    <w:rsid w:val="00CB5569"/>
    <w:rsid w:val="00CB6BB3"/>
    <w:rsid w:val="00CB6CB3"/>
    <w:rsid w:val="00CC1173"/>
    <w:rsid w:val="00CC34E0"/>
    <w:rsid w:val="00CC3B46"/>
    <w:rsid w:val="00CC4E6D"/>
    <w:rsid w:val="00CC56CB"/>
    <w:rsid w:val="00CC57EB"/>
    <w:rsid w:val="00CC5AE7"/>
    <w:rsid w:val="00CC6DD4"/>
    <w:rsid w:val="00CC7210"/>
    <w:rsid w:val="00CD098E"/>
    <w:rsid w:val="00CD0CC9"/>
    <w:rsid w:val="00CD320F"/>
    <w:rsid w:val="00CD6FE8"/>
    <w:rsid w:val="00CE18DD"/>
    <w:rsid w:val="00CE3DD1"/>
    <w:rsid w:val="00CE51D2"/>
    <w:rsid w:val="00CE6E48"/>
    <w:rsid w:val="00CE7305"/>
    <w:rsid w:val="00CE7981"/>
    <w:rsid w:val="00CF1036"/>
    <w:rsid w:val="00CF1CF0"/>
    <w:rsid w:val="00CF2F21"/>
    <w:rsid w:val="00CF334A"/>
    <w:rsid w:val="00CF48DF"/>
    <w:rsid w:val="00CF5A27"/>
    <w:rsid w:val="00CF5F9E"/>
    <w:rsid w:val="00CF6441"/>
    <w:rsid w:val="00CF73E8"/>
    <w:rsid w:val="00CF7DFB"/>
    <w:rsid w:val="00D019C0"/>
    <w:rsid w:val="00D036D4"/>
    <w:rsid w:val="00D04098"/>
    <w:rsid w:val="00D043F2"/>
    <w:rsid w:val="00D0514D"/>
    <w:rsid w:val="00D05A1E"/>
    <w:rsid w:val="00D11693"/>
    <w:rsid w:val="00D13ECF"/>
    <w:rsid w:val="00D1470F"/>
    <w:rsid w:val="00D14FD6"/>
    <w:rsid w:val="00D16DA0"/>
    <w:rsid w:val="00D2206A"/>
    <w:rsid w:val="00D22086"/>
    <w:rsid w:val="00D24318"/>
    <w:rsid w:val="00D25B2C"/>
    <w:rsid w:val="00D25E84"/>
    <w:rsid w:val="00D27978"/>
    <w:rsid w:val="00D27F29"/>
    <w:rsid w:val="00D354AA"/>
    <w:rsid w:val="00D369A0"/>
    <w:rsid w:val="00D369E1"/>
    <w:rsid w:val="00D4030F"/>
    <w:rsid w:val="00D412BF"/>
    <w:rsid w:val="00D42299"/>
    <w:rsid w:val="00D42C22"/>
    <w:rsid w:val="00D43419"/>
    <w:rsid w:val="00D47ACD"/>
    <w:rsid w:val="00D51552"/>
    <w:rsid w:val="00D51D2A"/>
    <w:rsid w:val="00D5419C"/>
    <w:rsid w:val="00D5560E"/>
    <w:rsid w:val="00D55BC7"/>
    <w:rsid w:val="00D56B54"/>
    <w:rsid w:val="00D633E3"/>
    <w:rsid w:val="00D65BA6"/>
    <w:rsid w:val="00D702EB"/>
    <w:rsid w:val="00D7222A"/>
    <w:rsid w:val="00D72F7E"/>
    <w:rsid w:val="00D7427A"/>
    <w:rsid w:val="00D75CD9"/>
    <w:rsid w:val="00D770CC"/>
    <w:rsid w:val="00D7750F"/>
    <w:rsid w:val="00D77D6B"/>
    <w:rsid w:val="00D830DA"/>
    <w:rsid w:val="00D8452A"/>
    <w:rsid w:val="00D857FE"/>
    <w:rsid w:val="00D86591"/>
    <w:rsid w:val="00D8672A"/>
    <w:rsid w:val="00D90028"/>
    <w:rsid w:val="00D90FFE"/>
    <w:rsid w:val="00D914CB"/>
    <w:rsid w:val="00D91DBF"/>
    <w:rsid w:val="00D91FF6"/>
    <w:rsid w:val="00D921DE"/>
    <w:rsid w:val="00D92FFD"/>
    <w:rsid w:val="00D95A49"/>
    <w:rsid w:val="00D97A56"/>
    <w:rsid w:val="00DA05A9"/>
    <w:rsid w:val="00DA184B"/>
    <w:rsid w:val="00DA19E2"/>
    <w:rsid w:val="00DA3C42"/>
    <w:rsid w:val="00DA4F32"/>
    <w:rsid w:val="00DB118F"/>
    <w:rsid w:val="00DB2368"/>
    <w:rsid w:val="00DB3442"/>
    <w:rsid w:val="00DB3815"/>
    <w:rsid w:val="00DB3984"/>
    <w:rsid w:val="00DB4C67"/>
    <w:rsid w:val="00DB7152"/>
    <w:rsid w:val="00DC115F"/>
    <w:rsid w:val="00DC21F8"/>
    <w:rsid w:val="00DC5E2A"/>
    <w:rsid w:val="00DD2089"/>
    <w:rsid w:val="00DD5BAC"/>
    <w:rsid w:val="00DD66AC"/>
    <w:rsid w:val="00DD67D3"/>
    <w:rsid w:val="00DD7A20"/>
    <w:rsid w:val="00DD7EF9"/>
    <w:rsid w:val="00DE7E16"/>
    <w:rsid w:val="00DF0837"/>
    <w:rsid w:val="00DF1B57"/>
    <w:rsid w:val="00DF25DC"/>
    <w:rsid w:val="00DF3904"/>
    <w:rsid w:val="00DF45A9"/>
    <w:rsid w:val="00DF5D52"/>
    <w:rsid w:val="00DF6110"/>
    <w:rsid w:val="00DF70F3"/>
    <w:rsid w:val="00E0018A"/>
    <w:rsid w:val="00E00FDD"/>
    <w:rsid w:val="00E040C5"/>
    <w:rsid w:val="00E05076"/>
    <w:rsid w:val="00E079E1"/>
    <w:rsid w:val="00E105C1"/>
    <w:rsid w:val="00E10783"/>
    <w:rsid w:val="00E117B9"/>
    <w:rsid w:val="00E12E72"/>
    <w:rsid w:val="00E14FF8"/>
    <w:rsid w:val="00E153CD"/>
    <w:rsid w:val="00E15725"/>
    <w:rsid w:val="00E15A23"/>
    <w:rsid w:val="00E17016"/>
    <w:rsid w:val="00E17B5A"/>
    <w:rsid w:val="00E2005C"/>
    <w:rsid w:val="00E22B3A"/>
    <w:rsid w:val="00E22B4A"/>
    <w:rsid w:val="00E26690"/>
    <w:rsid w:val="00E30D13"/>
    <w:rsid w:val="00E33AB1"/>
    <w:rsid w:val="00E34439"/>
    <w:rsid w:val="00E348F9"/>
    <w:rsid w:val="00E36090"/>
    <w:rsid w:val="00E40E4E"/>
    <w:rsid w:val="00E43B34"/>
    <w:rsid w:val="00E44FB8"/>
    <w:rsid w:val="00E450A4"/>
    <w:rsid w:val="00E4548D"/>
    <w:rsid w:val="00E46E05"/>
    <w:rsid w:val="00E530D0"/>
    <w:rsid w:val="00E53A7B"/>
    <w:rsid w:val="00E60B17"/>
    <w:rsid w:val="00E61BD3"/>
    <w:rsid w:val="00E65D02"/>
    <w:rsid w:val="00E700AF"/>
    <w:rsid w:val="00E706B9"/>
    <w:rsid w:val="00E70855"/>
    <w:rsid w:val="00E71558"/>
    <w:rsid w:val="00E722D6"/>
    <w:rsid w:val="00E74B88"/>
    <w:rsid w:val="00E800B1"/>
    <w:rsid w:val="00E8040B"/>
    <w:rsid w:val="00E8082E"/>
    <w:rsid w:val="00E818A0"/>
    <w:rsid w:val="00E83114"/>
    <w:rsid w:val="00E831AF"/>
    <w:rsid w:val="00E835EF"/>
    <w:rsid w:val="00E845BC"/>
    <w:rsid w:val="00E84DB0"/>
    <w:rsid w:val="00E85719"/>
    <w:rsid w:val="00E85BE0"/>
    <w:rsid w:val="00E87D91"/>
    <w:rsid w:val="00E914A8"/>
    <w:rsid w:val="00E914D8"/>
    <w:rsid w:val="00E939D9"/>
    <w:rsid w:val="00E93D02"/>
    <w:rsid w:val="00E942C6"/>
    <w:rsid w:val="00E959F2"/>
    <w:rsid w:val="00E96A39"/>
    <w:rsid w:val="00EA11C7"/>
    <w:rsid w:val="00EA5062"/>
    <w:rsid w:val="00EA79FE"/>
    <w:rsid w:val="00EB108F"/>
    <w:rsid w:val="00EB1DA1"/>
    <w:rsid w:val="00EB3089"/>
    <w:rsid w:val="00EB4EA3"/>
    <w:rsid w:val="00EB5002"/>
    <w:rsid w:val="00EB5347"/>
    <w:rsid w:val="00EB5740"/>
    <w:rsid w:val="00EB6BF8"/>
    <w:rsid w:val="00EB7688"/>
    <w:rsid w:val="00EB777E"/>
    <w:rsid w:val="00EC3081"/>
    <w:rsid w:val="00EC77D9"/>
    <w:rsid w:val="00EC7C28"/>
    <w:rsid w:val="00EC7E86"/>
    <w:rsid w:val="00ED2B96"/>
    <w:rsid w:val="00ED2F48"/>
    <w:rsid w:val="00ED3861"/>
    <w:rsid w:val="00ED4827"/>
    <w:rsid w:val="00ED582C"/>
    <w:rsid w:val="00ED6985"/>
    <w:rsid w:val="00ED7BC1"/>
    <w:rsid w:val="00EE1BEA"/>
    <w:rsid w:val="00EE265A"/>
    <w:rsid w:val="00EE6A46"/>
    <w:rsid w:val="00EE7A33"/>
    <w:rsid w:val="00EF201C"/>
    <w:rsid w:val="00EF31AE"/>
    <w:rsid w:val="00EF4B9A"/>
    <w:rsid w:val="00F006A5"/>
    <w:rsid w:val="00F0291A"/>
    <w:rsid w:val="00F02951"/>
    <w:rsid w:val="00F03DC7"/>
    <w:rsid w:val="00F0483E"/>
    <w:rsid w:val="00F048DA"/>
    <w:rsid w:val="00F0515A"/>
    <w:rsid w:val="00F0539A"/>
    <w:rsid w:val="00F11F54"/>
    <w:rsid w:val="00F145D6"/>
    <w:rsid w:val="00F149E0"/>
    <w:rsid w:val="00F152AD"/>
    <w:rsid w:val="00F15E71"/>
    <w:rsid w:val="00F1733D"/>
    <w:rsid w:val="00F179E9"/>
    <w:rsid w:val="00F2019C"/>
    <w:rsid w:val="00F21407"/>
    <w:rsid w:val="00F22F7F"/>
    <w:rsid w:val="00F255DD"/>
    <w:rsid w:val="00F263DA"/>
    <w:rsid w:val="00F264C8"/>
    <w:rsid w:val="00F26A0F"/>
    <w:rsid w:val="00F31494"/>
    <w:rsid w:val="00F32491"/>
    <w:rsid w:val="00F33C42"/>
    <w:rsid w:val="00F33D06"/>
    <w:rsid w:val="00F344E9"/>
    <w:rsid w:val="00F378DD"/>
    <w:rsid w:val="00F40446"/>
    <w:rsid w:val="00F4046C"/>
    <w:rsid w:val="00F40F1B"/>
    <w:rsid w:val="00F41C1C"/>
    <w:rsid w:val="00F43970"/>
    <w:rsid w:val="00F440D1"/>
    <w:rsid w:val="00F44E6D"/>
    <w:rsid w:val="00F45EF3"/>
    <w:rsid w:val="00F465C3"/>
    <w:rsid w:val="00F47989"/>
    <w:rsid w:val="00F5021A"/>
    <w:rsid w:val="00F515D5"/>
    <w:rsid w:val="00F5340C"/>
    <w:rsid w:val="00F53601"/>
    <w:rsid w:val="00F54666"/>
    <w:rsid w:val="00F551C2"/>
    <w:rsid w:val="00F5640A"/>
    <w:rsid w:val="00F60E2B"/>
    <w:rsid w:val="00F612C0"/>
    <w:rsid w:val="00F6138C"/>
    <w:rsid w:val="00F62CB6"/>
    <w:rsid w:val="00F63D00"/>
    <w:rsid w:val="00F64BEB"/>
    <w:rsid w:val="00F652E0"/>
    <w:rsid w:val="00F656FD"/>
    <w:rsid w:val="00F657EC"/>
    <w:rsid w:val="00F672B8"/>
    <w:rsid w:val="00F73121"/>
    <w:rsid w:val="00F73B29"/>
    <w:rsid w:val="00F74803"/>
    <w:rsid w:val="00F7723C"/>
    <w:rsid w:val="00F8778C"/>
    <w:rsid w:val="00F91843"/>
    <w:rsid w:val="00F927A7"/>
    <w:rsid w:val="00F92FF6"/>
    <w:rsid w:val="00F94AE0"/>
    <w:rsid w:val="00F9601B"/>
    <w:rsid w:val="00F96540"/>
    <w:rsid w:val="00FA1025"/>
    <w:rsid w:val="00FA597B"/>
    <w:rsid w:val="00FA6421"/>
    <w:rsid w:val="00FA69BC"/>
    <w:rsid w:val="00FA7BA0"/>
    <w:rsid w:val="00FB0F53"/>
    <w:rsid w:val="00FB174D"/>
    <w:rsid w:val="00FB3C6A"/>
    <w:rsid w:val="00FC044C"/>
    <w:rsid w:val="00FC1439"/>
    <w:rsid w:val="00FC207A"/>
    <w:rsid w:val="00FC3157"/>
    <w:rsid w:val="00FC3AEE"/>
    <w:rsid w:val="00FC42AE"/>
    <w:rsid w:val="00FC4E38"/>
    <w:rsid w:val="00FC61D3"/>
    <w:rsid w:val="00FC6B7D"/>
    <w:rsid w:val="00FC7A18"/>
    <w:rsid w:val="00FD091C"/>
    <w:rsid w:val="00FD2698"/>
    <w:rsid w:val="00FD40D7"/>
    <w:rsid w:val="00FD6070"/>
    <w:rsid w:val="00FE0D59"/>
    <w:rsid w:val="00FE1663"/>
    <w:rsid w:val="00FE2419"/>
    <w:rsid w:val="00FE2ABD"/>
    <w:rsid w:val="00FE2C1A"/>
    <w:rsid w:val="00FE42B1"/>
    <w:rsid w:val="00FE635C"/>
    <w:rsid w:val="00FE7767"/>
    <w:rsid w:val="00FE7DFE"/>
    <w:rsid w:val="00FE7EF9"/>
    <w:rsid w:val="00FF11F1"/>
    <w:rsid w:val="00FF1255"/>
    <w:rsid w:val="00FF3861"/>
    <w:rsid w:val="00FF3B5C"/>
    <w:rsid w:val="00FF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58E8"/>
    <w:rPr>
      <w:rFonts w:ascii="Times New Roman" w:eastAsia="Times New Roman" w:hAnsi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B66A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58E8"/>
    <w:pPr>
      <w:keepNext/>
      <w:jc w:val="both"/>
      <w:outlineLvl w:val="1"/>
    </w:pPr>
    <w:rPr>
      <w:rFonts w:ascii="Tahoma" w:eastAsia="Calibri" w:hAnsi="Tahoma" w:cs="Tahoma"/>
      <w:b/>
      <w:bCs/>
      <w:spacing w:val="20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B643F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258E8"/>
    <w:pPr>
      <w:keepNext/>
      <w:ind w:left="5040" w:firstLine="720"/>
      <w:jc w:val="both"/>
      <w:outlineLvl w:val="3"/>
    </w:pPr>
    <w:rPr>
      <w:rFonts w:ascii="Tahoma" w:eastAsia="Calibri" w:hAnsi="Tahoma" w:cs="Tahoma"/>
      <w:b/>
      <w:bCs/>
      <w:spacing w:val="20"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B643F"/>
    <w:pPr>
      <w:keepNext/>
      <w:keepLines/>
      <w:spacing w:before="200"/>
      <w:outlineLvl w:val="4"/>
    </w:pPr>
    <w:rPr>
      <w:rFonts w:ascii="Cambria" w:eastAsia="Calibri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B643F"/>
    <w:pPr>
      <w:keepNext/>
      <w:keepLines/>
      <w:spacing w:before="200"/>
      <w:outlineLvl w:val="5"/>
    </w:pPr>
    <w:rPr>
      <w:rFonts w:ascii="Cambria" w:eastAsia="Calibri" w:hAnsi="Cambria" w:cs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AB66AE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rFonts w:eastAsia="PMingLiU"/>
      <w:sz w:val="28"/>
      <w:szCs w:val="28"/>
      <w:u w:val="single"/>
      <w:lang w:val="bg-BG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AB66AE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eastAsia="PMingLiU"/>
      <w:sz w:val="28"/>
      <w:szCs w:val="28"/>
      <w:lang w:val="bg-BG"/>
    </w:rPr>
  </w:style>
  <w:style w:type="character" w:default="1" w:styleId="DefaultParagraphFont">
    <w:name w:val="Default Paragraph Font"/>
    <w:link w:val="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66A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258E8"/>
    <w:rPr>
      <w:rFonts w:ascii="Tahoma" w:hAnsi="Tahoma" w:cs="Tahoma"/>
      <w:b/>
      <w:bCs/>
      <w:spacing w:val="20"/>
      <w:sz w:val="20"/>
      <w:szCs w:val="20"/>
      <w:lang w:val="bg-BG" w:eastAsia="bg-BG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B643F"/>
    <w:rPr>
      <w:rFonts w:ascii="Cambria" w:hAnsi="Cambria" w:cs="Cambria"/>
      <w:b/>
      <w:bCs/>
      <w:color w:val="4F81BD"/>
      <w:sz w:val="20"/>
      <w:szCs w:val="20"/>
      <w:lang w:val="en-AU" w:eastAsia="bg-BG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258E8"/>
    <w:rPr>
      <w:rFonts w:ascii="Tahoma" w:hAnsi="Tahoma" w:cs="Tahoma"/>
      <w:b/>
      <w:bCs/>
      <w:spacing w:val="20"/>
      <w:sz w:val="20"/>
      <w:szCs w:val="20"/>
      <w:lang w:val="bg-BG" w:eastAsia="bg-BG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B643F"/>
    <w:rPr>
      <w:rFonts w:ascii="Cambria" w:hAnsi="Cambria" w:cs="Cambria"/>
      <w:color w:val="243F60"/>
      <w:sz w:val="20"/>
      <w:szCs w:val="20"/>
      <w:lang w:val="en-AU" w:eastAsia="bg-BG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B643F"/>
    <w:rPr>
      <w:rFonts w:ascii="Cambria" w:hAnsi="Cambria" w:cs="Cambria"/>
      <w:i/>
      <w:iCs/>
      <w:color w:val="243F60"/>
      <w:sz w:val="20"/>
      <w:szCs w:val="20"/>
      <w:lang w:val="en-AU" w:eastAsia="bg-BG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B66AE"/>
    <w:rPr>
      <w:rFonts w:ascii="Times New Roman" w:eastAsia="PMingLiU" w:hAnsi="Times New Roman" w:cs="Times New Roman"/>
      <w:sz w:val="28"/>
      <w:szCs w:val="28"/>
      <w:u w:val="singl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B66AE"/>
    <w:rPr>
      <w:rFonts w:ascii="Times New Roman" w:eastAsia="PMingLiU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258E8"/>
    <w:rPr>
      <w:rFonts w:eastAsia="Calibri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258E8"/>
    <w:rPr>
      <w:rFonts w:ascii="Times New Roman" w:hAnsi="Times New Roman" w:cs="Times New Roman"/>
      <w:sz w:val="20"/>
      <w:szCs w:val="20"/>
      <w:lang w:val="bg-BG" w:eastAsia="bg-BG"/>
    </w:rPr>
  </w:style>
  <w:style w:type="paragraph" w:styleId="Subtitle">
    <w:name w:val="Subtitle"/>
    <w:basedOn w:val="Normal"/>
    <w:link w:val="SubtitleChar"/>
    <w:uiPriority w:val="99"/>
    <w:qFormat/>
    <w:rsid w:val="009258E8"/>
    <w:pPr>
      <w:jc w:val="center"/>
    </w:pPr>
    <w:rPr>
      <w:rFonts w:eastAsia="Calibri"/>
      <w:sz w:val="24"/>
      <w:szCs w:val="24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258E8"/>
    <w:rPr>
      <w:rFonts w:ascii="Times New Roman" w:hAnsi="Times New Roman" w:cs="Times New Roman"/>
      <w:snapToGrid w:val="0"/>
      <w:sz w:val="24"/>
      <w:szCs w:val="24"/>
      <w:lang w:val="bg-BG" w:eastAsia="bg-BG"/>
    </w:rPr>
  </w:style>
  <w:style w:type="paragraph" w:customStyle="1" w:styleId="Default">
    <w:name w:val="Default"/>
    <w:link w:val="Default0"/>
    <w:uiPriority w:val="99"/>
    <w:rsid w:val="006B643F"/>
    <w:pPr>
      <w:autoSpaceDE w:val="0"/>
      <w:autoSpaceDN w:val="0"/>
      <w:adjustRightInd w:val="0"/>
      <w:jc w:val="center"/>
    </w:pPr>
    <w:rPr>
      <w:rFonts w:ascii="Times New Roman" w:hAnsi="Times New Roman"/>
      <w:color w:val="000000"/>
      <w:sz w:val="16"/>
      <w:szCs w:val="16"/>
    </w:rPr>
  </w:style>
  <w:style w:type="character" w:customStyle="1" w:styleId="Default0">
    <w:name w:val="Default Знак"/>
    <w:link w:val="Default"/>
    <w:uiPriority w:val="99"/>
    <w:locked/>
    <w:rsid w:val="006B643F"/>
    <w:rPr>
      <w:rFonts w:ascii="Times New Roman" w:hAnsi="Times New Roman" w:cs="Times New Roman"/>
      <w:color w:val="000000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6B643F"/>
    <w:pPr>
      <w:spacing w:after="120"/>
      <w:ind w:left="360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B643F"/>
    <w:rPr>
      <w:rFonts w:ascii="Times New Roman" w:hAnsi="Times New Roman" w:cs="Times New Roman"/>
      <w:sz w:val="20"/>
      <w:szCs w:val="20"/>
      <w:lang w:val="en-AU" w:eastAsia="bg-BG"/>
    </w:rPr>
  </w:style>
  <w:style w:type="paragraph" w:styleId="NoSpacing">
    <w:name w:val="No Spacing"/>
    <w:uiPriority w:val="99"/>
    <w:qFormat/>
    <w:rsid w:val="006B643F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420">
    <w:name w:val="Основен текст (4)20"/>
    <w:uiPriority w:val="99"/>
    <w:rsid w:val="006B643F"/>
    <w:rPr>
      <w:b/>
      <w:bCs/>
      <w:sz w:val="21"/>
      <w:szCs w:val="21"/>
      <w:shd w:val="clear" w:color="auto" w:fill="FFFFFF"/>
    </w:rPr>
  </w:style>
  <w:style w:type="character" w:customStyle="1" w:styleId="81">
    <w:name w:val="Основен текст81"/>
    <w:uiPriority w:val="99"/>
    <w:rsid w:val="006B643F"/>
    <w:rPr>
      <w:sz w:val="21"/>
      <w:szCs w:val="21"/>
      <w:shd w:val="clear" w:color="auto" w:fill="FFFFFF"/>
    </w:rPr>
  </w:style>
  <w:style w:type="character" w:customStyle="1" w:styleId="4">
    <w:name w:val="Основен текст (4)_"/>
    <w:link w:val="41"/>
    <w:uiPriority w:val="99"/>
    <w:locked/>
    <w:rsid w:val="006B643F"/>
    <w:rPr>
      <w:b/>
      <w:bCs/>
      <w:sz w:val="21"/>
      <w:szCs w:val="21"/>
      <w:shd w:val="clear" w:color="auto" w:fill="FFFFFF"/>
    </w:rPr>
  </w:style>
  <w:style w:type="paragraph" w:customStyle="1" w:styleId="41">
    <w:name w:val="Основен текст (4)1"/>
    <w:basedOn w:val="Normal"/>
    <w:link w:val="4"/>
    <w:uiPriority w:val="99"/>
    <w:rsid w:val="006B643F"/>
    <w:pPr>
      <w:shd w:val="clear" w:color="auto" w:fill="FFFFFF"/>
      <w:spacing w:after="180" w:line="274" w:lineRule="exact"/>
      <w:ind w:hanging="440"/>
      <w:jc w:val="both"/>
    </w:pPr>
    <w:rPr>
      <w:rFonts w:ascii="Calibri" w:eastAsia="Calibri" w:hAnsi="Calibri" w:cs="Calibri"/>
      <w:b/>
      <w:bCs/>
      <w:sz w:val="21"/>
      <w:szCs w:val="21"/>
      <w:shd w:val="clear" w:color="auto" w:fill="FFFFFF"/>
      <w:lang w:val="bg-BG"/>
    </w:rPr>
  </w:style>
  <w:style w:type="paragraph" w:styleId="BodyText2">
    <w:name w:val="Body Text 2"/>
    <w:basedOn w:val="Normal"/>
    <w:link w:val="BodyText2Char"/>
    <w:uiPriority w:val="99"/>
    <w:rsid w:val="006B643F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B643F"/>
    <w:rPr>
      <w:rFonts w:ascii="Times New Roman" w:hAnsi="Times New Roman" w:cs="Times New Roman"/>
      <w:sz w:val="20"/>
      <w:szCs w:val="20"/>
      <w:lang w:val="en-AU" w:eastAsia="bg-BG"/>
    </w:rPr>
  </w:style>
  <w:style w:type="paragraph" w:styleId="NormalWeb">
    <w:name w:val="Normal (Web)"/>
    <w:basedOn w:val="Normal"/>
    <w:uiPriority w:val="99"/>
    <w:rsid w:val="006B643F"/>
    <w:pPr>
      <w:spacing w:before="100" w:beforeAutospacing="1" w:after="100" w:afterAutospacing="1"/>
    </w:pPr>
    <w:rPr>
      <w:rFonts w:ascii="Arial" w:hAnsi="Arial" w:cs="Arial"/>
      <w:color w:val="000000"/>
      <w:lang w:val="bg-BG"/>
    </w:rPr>
  </w:style>
  <w:style w:type="paragraph" w:styleId="PlainText">
    <w:name w:val="Plain Text"/>
    <w:aliases w:val="Char"/>
    <w:basedOn w:val="Normal"/>
    <w:link w:val="PlainTextChar"/>
    <w:uiPriority w:val="99"/>
    <w:rsid w:val="006B643F"/>
    <w:rPr>
      <w:rFonts w:ascii="Courier New" w:eastAsia="Calibri" w:hAnsi="Courier New" w:cs="Courier New"/>
      <w:lang w:val="bg-BG"/>
    </w:rPr>
  </w:style>
  <w:style w:type="character" w:customStyle="1" w:styleId="PlainTextChar">
    <w:name w:val="Plain Text Char"/>
    <w:aliases w:val="Char Char"/>
    <w:basedOn w:val="DefaultParagraphFont"/>
    <w:link w:val="PlainText"/>
    <w:uiPriority w:val="99"/>
    <w:locked/>
    <w:rsid w:val="006B643F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ldef">
    <w:name w:val="ldef"/>
    <w:uiPriority w:val="99"/>
    <w:rsid w:val="006B643F"/>
  </w:style>
  <w:style w:type="paragraph" w:customStyle="1" w:styleId="Style10">
    <w:name w:val="Style10"/>
    <w:basedOn w:val="Normal"/>
    <w:uiPriority w:val="99"/>
    <w:rsid w:val="003163F9"/>
    <w:pPr>
      <w:widowControl w:val="0"/>
      <w:autoSpaceDE w:val="0"/>
      <w:autoSpaceDN w:val="0"/>
      <w:adjustRightInd w:val="0"/>
      <w:spacing w:line="292" w:lineRule="exact"/>
      <w:jc w:val="both"/>
    </w:pPr>
    <w:rPr>
      <w:rFonts w:ascii="Arial Narrow" w:hAnsi="Arial Narrow" w:cs="Arial Narrow"/>
      <w:sz w:val="24"/>
      <w:szCs w:val="24"/>
      <w:lang w:val="bg-BG"/>
    </w:rPr>
  </w:style>
  <w:style w:type="character" w:customStyle="1" w:styleId="FontStyle24">
    <w:name w:val="Font Style24"/>
    <w:uiPriority w:val="99"/>
    <w:rsid w:val="003163F9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uiPriority w:val="99"/>
    <w:rsid w:val="003163F9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D25E8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25E84"/>
    <w:rPr>
      <w:rFonts w:ascii="Times New Roman" w:hAnsi="Times New Roman" w:cs="Times New Roman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rsid w:val="00D25E8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25E84"/>
    <w:rPr>
      <w:rFonts w:ascii="Times New Roman" w:hAnsi="Times New Roman" w:cs="Times New Roman"/>
      <w:sz w:val="20"/>
      <w:szCs w:val="20"/>
      <w:lang w:val="en-AU" w:eastAsia="bg-BG"/>
    </w:rPr>
  </w:style>
  <w:style w:type="paragraph" w:styleId="ListParagraph">
    <w:name w:val="List Paragraph"/>
    <w:basedOn w:val="Normal"/>
    <w:uiPriority w:val="99"/>
    <w:qFormat/>
    <w:rsid w:val="00D25E84"/>
    <w:pPr>
      <w:ind w:left="720"/>
    </w:pPr>
  </w:style>
  <w:style w:type="character" w:customStyle="1" w:styleId="33">
    <w:name w:val="Основен текст33"/>
    <w:uiPriority w:val="99"/>
    <w:rsid w:val="00626465"/>
    <w:rPr>
      <w:sz w:val="21"/>
      <w:szCs w:val="21"/>
      <w:shd w:val="clear" w:color="auto" w:fill="FFFFFF"/>
    </w:rPr>
  </w:style>
  <w:style w:type="paragraph" w:customStyle="1" w:styleId="CharCharCharChar">
    <w:name w:val="Char Char Char Char"/>
    <w:basedOn w:val="Normal"/>
    <w:uiPriority w:val="99"/>
    <w:rsid w:val="00626465"/>
    <w:pPr>
      <w:tabs>
        <w:tab w:val="left" w:pos="709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24"/>
      <w:szCs w:val="24"/>
      <w:lang w:val="pl-PL"/>
    </w:rPr>
  </w:style>
  <w:style w:type="character" w:customStyle="1" w:styleId="21">
    <w:name w:val="Основен текст21"/>
    <w:uiPriority w:val="99"/>
    <w:rsid w:val="00626465"/>
    <w:rPr>
      <w:sz w:val="21"/>
      <w:szCs w:val="21"/>
      <w:shd w:val="clear" w:color="auto" w:fill="FFFFFF"/>
    </w:rPr>
  </w:style>
  <w:style w:type="character" w:styleId="CommentReference">
    <w:name w:val="annotation reference"/>
    <w:basedOn w:val="DefaultParagraphFont"/>
    <w:uiPriority w:val="99"/>
    <w:semiHidden/>
    <w:rsid w:val="00015B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15BBA"/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C15F3"/>
    <w:rPr>
      <w:rFonts w:ascii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15B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C15F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15BBA"/>
    <w:rPr>
      <w:rFonts w:eastAsia="Calibri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15F3"/>
    <w:rPr>
      <w:rFonts w:ascii="Times New Roman" w:hAnsi="Times New Roman" w:cs="Times New Roman"/>
      <w:sz w:val="2"/>
      <w:szCs w:val="2"/>
      <w:lang w:val="en-AU"/>
    </w:rPr>
  </w:style>
  <w:style w:type="character" w:customStyle="1" w:styleId="FontStyle13">
    <w:name w:val="Font Style13"/>
    <w:uiPriority w:val="99"/>
    <w:rsid w:val="004B696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Normal"/>
    <w:uiPriority w:val="99"/>
    <w:rsid w:val="004B696E"/>
    <w:pPr>
      <w:widowControl w:val="0"/>
      <w:spacing w:line="278" w:lineRule="exact"/>
      <w:ind w:firstLine="682"/>
      <w:jc w:val="both"/>
    </w:pPr>
    <w:rPr>
      <w:rFonts w:eastAsia="SimSun"/>
      <w:kern w:val="2"/>
      <w:sz w:val="21"/>
      <w:szCs w:val="21"/>
      <w:lang w:val="en-US" w:eastAsia="zh-CN"/>
    </w:rPr>
  </w:style>
  <w:style w:type="paragraph" w:customStyle="1" w:styleId="Style4">
    <w:name w:val="Style4"/>
    <w:basedOn w:val="Normal"/>
    <w:uiPriority w:val="99"/>
    <w:rsid w:val="004B696E"/>
    <w:pPr>
      <w:widowControl w:val="0"/>
      <w:spacing w:line="278" w:lineRule="exact"/>
      <w:jc w:val="both"/>
    </w:pPr>
    <w:rPr>
      <w:rFonts w:eastAsia="SimSun"/>
      <w:kern w:val="2"/>
      <w:sz w:val="21"/>
      <w:szCs w:val="21"/>
      <w:lang w:val="en-US" w:eastAsia="zh-CN"/>
    </w:rPr>
  </w:style>
  <w:style w:type="paragraph" w:customStyle="1" w:styleId="w1">
    <w:name w:val="w1"/>
    <w:basedOn w:val="Normal"/>
    <w:uiPriority w:val="99"/>
    <w:rsid w:val="004B696E"/>
    <w:pPr>
      <w:jc w:val="both"/>
    </w:pPr>
    <w:rPr>
      <w:color w:val="000000"/>
      <w:sz w:val="24"/>
      <w:szCs w:val="24"/>
      <w:lang w:val="en-US" w:eastAsia="en-US"/>
    </w:rPr>
  </w:style>
  <w:style w:type="character" w:customStyle="1" w:styleId="spelle">
    <w:name w:val="spelle"/>
    <w:basedOn w:val="DefaultParagraphFont"/>
    <w:uiPriority w:val="99"/>
    <w:rsid w:val="004B696E"/>
  </w:style>
  <w:style w:type="paragraph" w:customStyle="1" w:styleId="firstline">
    <w:name w:val="firstline"/>
    <w:basedOn w:val="Normal"/>
    <w:uiPriority w:val="99"/>
    <w:rsid w:val="00AB66AE"/>
    <w:pPr>
      <w:spacing w:before="100" w:beforeAutospacing="1" w:after="100" w:afterAutospacing="1"/>
    </w:pPr>
    <w:rPr>
      <w:sz w:val="24"/>
      <w:szCs w:val="24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rsid w:val="00AB66AE"/>
    <w:rPr>
      <w:lang w:val="bg-BG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B66AE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AB66AE"/>
    <w:rPr>
      <w:vertAlign w:val="superscript"/>
    </w:rPr>
  </w:style>
  <w:style w:type="character" w:customStyle="1" w:styleId="22">
    <w:name w:val="Заглавие #2 (2)_"/>
    <w:link w:val="220"/>
    <w:uiPriority w:val="99"/>
    <w:locked/>
    <w:rsid w:val="00AB66AE"/>
    <w:rPr>
      <w:rFonts w:ascii="Tahoma" w:hAnsi="Tahoma" w:cs="Tahoma"/>
      <w:sz w:val="19"/>
      <w:szCs w:val="19"/>
      <w:shd w:val="clear" w:color="auto" w:fill="FFFFFF"/>
    </w:rPr>
  </w:style>
  <w:style w:type="paragraph" w:customStyle="1" w:styleId="220">
    <w:name w:val="Заглавие #2 (2)"/>
    <w:basedOn w:val="Normal"/>
    <w:link w:val="22"/>
    <w:uiPriority w:val="99"/>
    <w:rsid w:val="00AB66AE"/>
    <w:pPr>
      <w:shd w:val="clear" w:color="auto" w:fill="FFFFFF"/>
      <w:spacing w:before="2100" w:after="540" w:line="240" w:lineRule="atLeast"/>
      <w:ind w:hanging="1120"/>
      <w:outlineLvl w:val="1"/>
    </w:pPr>
    <w:rPr>
      <w:rFonts w:ascii="Tahoma" w:hAnsi="Tahoma" w:cs="Tahoma"/>
      <w:sz w:val="19"/>
      <w:szCs w:val="19"/>
      <w:lang w:val="bg-BG"/>
    </w:rPr>
  </w:style>
  <w:style w:type="character" w:customStyle="1" w:styleId="a">
    <w:name w:val="Основен текст_"/>
    <w:link w:val="18"/>
    <w:uiPriority w:val="99"/>
    <w:locked/>
    <w:rsid w:val="00AB66AE"/>
    <w:rPr>
      <w:rFonts w:ascii="Arial" w:hAnsi="Arial" w:cs="Arial"/>
      <w:sz w:val="19"/>
      <w:szCs w:val="19"/>
      <w:shd w:val="clear" w:color="auto" w:fill="FFFFFF"/>
    </w:rPr>
  </w:style>
  <w:style w:type="character" w:customStyle="1" w:styleId="10">
    <w:name w:val="Основен текст1"/>
    <w:uiPriority w:val="99"/>
    <w:rsid w:val="00AB66AE"/>
    <w:rPr>
      <w:rFonts w:ascii="Arial" w:hAnsi="Arial" w:cs="Arial"/>
      <w:sz w:val="19"/>
      <w:szCs w:val="19"/>
      <w:u w:val="single"/>
      <w:shd w:val="clear" w:color="auto" w:fill="FFFFFF"/>
    </w:rPr>
  </w:style>
  <w:style w:type="character" w:customStyle="1" w:styleId="Tahoma">
    <w:name w:val="Основен текст + Tahoma"/>
    <w:aliases w:val="Удебелен"/>
    <w:uiPriority w:val="99"/>
    <w:rsid w:val="00AB66AE"/>
    <w:rPr>
      <w:rFonts w:ascii="Tahoma" w:hAnsi="Tahoma" w:cs="Tahoma"/>
      <w:b/>
      <w:bCs/>
      <w:sz w:val="19"/>
      <w:szCs w:val="19"/>
      <w:shd w:val="clear" w:color="auto" w:fill="FFFFFF"/>
    </w:rPr>
  </w:style>
  <w:style w:type="paragraph" w:customStyle="1" w:styleId="18">
    <w:name w:val="Основен текст18"/>
    <w:basedOn w:val="Normal"/>
    <w:link w:val="a"/>
    <w:uiPriority w:val="99"/>
    <w:rsid w:val="00AB66AE"/>
    <w:pPr>
      <w:shd w:val="clear" w:color="auto" w:fill="FFFFFF"/>
      <w:spacing w:line="240" w:lineRule="atLeast"/>
      <w:ind w:hanging="1120"/>
    </w:pPr>
    <w:rPr>
      <w:rFonts w:ascii="Arial" w:hAnsi="Arial" w:cs="Arial"/>
      <w:sz w:val="19"/>
      <w:szCs w:val="19"/>
      <w:lang w:val="bg-BG"/>
    </w:rPr>
  </w:style>
  <w:style w:type="character" w:customStyle="1" w:styleId="2">
    <w:name w:val="Заглавие #2"/>
    <w:uiPriority w:val="99"/>
    <w:rsid w:val="00AB66AE"/>
    <w:rPr>
      <w:rFonts w:ascii="Arial" w:hAnsi="Arial" w:cs="Arial"/>
      <w:spacing w:val="0"/>
      <w:sz w:val="19"/>
      <w:szCs w:val="19"/>
      <w:u w:val="single"/>
    </w:rPr>
  </w:style>
  <w:style w:type="character" w:customStyle="1" w:styleId="a0">
    <w:name w:val="Основен текст + Удебелен"/>
    <w:uiPriority w:val="99"/>
    <w:rsid w:val="00AB66AE"/>
    <w:rPr>
      <w:rFonts w:ascii="Arial" w:hAnsi="Arial" w:cs="Arial"/>
      <w:b/>
      <w:bCs/>
      <w:spacing w:val="0"/>
      <w:sz w:val="19"/>
      <w:szCs w:val="19"/>
      <w:shd w:val="clear" w:color="auto" w:fill="FFFFFF"/>
    </w:rPr>
  </w:style>
  <w:style w:type="character" w:customStyle="1" w:styleId="40">
    <w:name w:val="Основен текст4"/>
    <w:uiPriority w:val="99"/>
    <w:rsid w:val="00AB66AE"/>
    <w:rPr>
      <w:rFonts w:ascii="Arial" w:hAnsi="Arial" w:cs="Arial"/>
      <w:spacing w:val="0"/>
      <w:sz w:val="19"/>
      <w:szCs w:val="19"/>
      <w:u w:val="single"/>
      <w:shd w:val="clear" w:color="auto" w:fill="FFFFFF"/>
    </w:rPr>
  </w:style>
  <w:style w:type="character" w:customStyle="1" w:styleId="28">
    <w:name w:val="Заглавие #2 + 8"/>
    <w:aliases w:val="5 pt,Не е удебелен,Мащабиране 150%"/>
    <w:uiPriority w:val="99"/>
    <w:rsid w:val="00AB66AE"/>
    <w:rPr>
      <w:rFonts w:ascii="Arial" w:hAnsi="Arial" w:cs="Arial"/>
      <w:b/>
      <w:bCs/>
      <w:spacing w:val="0"/>
      <w:w w:val="150"/>
      <w:sz w:val="17"/>
      <w:szCs w:val="17"/>
      <w:u w:val="single"/>
    </w:rPr>
  </w:style>
  <w:style w:type="character" w:customStyle="1" w:styleId="7">
    <w:name w:val="Основен текст + 7"/>
    <w:aliases w:val="5 pt6,Удебелен3"/>
    <w:uiPriority w:val="99"/>
    <w:rsid w:val="00AB66AE"/>
    <w:rPr>
      <w:rFonts w:ascii="Arial" w:hAnsi="Arial" w:cs="Arial"/>
      <w:b/>
      <w:bCs/>
      <w:spacing w:val="0"/>
      <w:sz w:val="15"/>
      <w:szCs w:val="15"/>
      <w:shd w:val="clear" w:color="auto" w:fill="FFFFFF"/>
    </w:rPr>
  </w:style>
  <w:style w:type="character" w:customStyle="1" w:styleId="20">
    <w:name w:val="Заглавие #2 + Не е удебелен"/>
    <w:uiPriority w:val="99"/>
    <w:rsid w:val="00AB66AE"/>
    <w:rPr>
      <w:rFonts w:ascii="Arial" w:hAnsi="Arial" w:cs="Arial"/>
      <w:b/>
      <w:bCs/>
      <w:spacing w:val="0"/>
      <w:sz w:val="19"/>
      <w:szCs w:val="19"/>
    </w:rPr>
  </w:style>
  <w:style w:type="character" w:customStyle="1" w:styleId="3">
    <w:name w:val="Основен текст (3)"/>
    <w:uiPriority w:val="99"/>
    <w:rsid w:val="00AB66AE"/>
    <w:rPr>
      <w:rFonts w:ascii="Arial" w:hAnsi="Arial" w:cs="Arial"/>
      <w:spacing w:val="0"/>
      <w:sz w:val="19"/>
      <w:szCs w:val="19"/>
      <w:u w:val="single"/>
    </w:rPr>
  </w:style>
  <w:style w:type="character" w:customStyle="1" w:styleId="38">
    <w:name w:val="Основен текст (3) + 8"/>
    <w:aliases w:val="5 pt5,Не е удебелен1,Мащабиране 150%1"/>
    <w:uiPriority w:val="99"/>
    <w:rsid w:val="00AB66AE"/>
    <w:rPr>
      <w:rFonts w:ascii="Arial" w:hAnsi="Arial" w:cs="Arial"/>
      <w:b/>
      <w:bCs/>
      <w:spacing w:val="0"/>
      <w:w w:val="150"/>
      <w:sz w:val="17"/>
      <w:szCs w:val="17"/>
      <w:u w:val="single"/>
    </w:rPr>
  </w:style>
  <w:style w:type="character" w:customStyle="1" w:styleId="30">
    <w:name w:val="Основен текст (3) + Не е удебелен"/>
    <w:uiPriority w:val="99"/>
    <w:rsid w:val="00AB66AE"/>
    <w:rPr>
      <w:rFonts w:ascii="Arial" w:hAnsi="Arial" w:cs="Arial"/>
      <w:b/>
      <w:bCs/>
      <w:spacing w:val="0"/>
      <w:sz w:val="19"/>
      <w:szCs w:val="19"/>
    </w:rPr>
  </w:style>
  <w:style w:type="character" w:customStyle="1" w:styleId="42">
    <w:name w:val="Основен текст (4)"/>
    <w:uiPriority w:val="99"/>
    <w:rsid w:val="00AB66AE"/>
    <w:rPr>
      <w:rFonts w:ascii="Tahoma" w:hAnsi="Tahoma" w:cs="Tahoma"/>
      <w:spacing w:val="0"/>
      <w:sz w:val="19"/>
      <w:szCs w:val="19"/>
      <w:u w:val="single"/>
    </w:rPr>
  </w:style>
  <w:style w:type="character" w:customStyle="1" w:styleId="13">
    <w:name w:val="Основен текст13"/>
    <w:uiPriority w:val="99"/>
    <w:rsid w:val="00AB66AE"/>
    <w:rPr>
      <w:rFonts w:ascii="Arial" w:hAnsi="Arial" w:cs="Arial"/>
      <w:spacing w:val="0"/>
      <w:sz w:val="19"/>
      <w:szCs w:val="19"/>
      <w:u w:val="single"/>
      <w:shd w:val="clear" w:color="auto" w:fill="FFFFFF"/>
    </w:rPr>
  </w:style>
  <w:style w:type="character" w:customStyle="1" w:styleId="Tahoma0">
    <w:name w:val="Горен или долен колонтитул + Tahoma"/>
    <w:aliases w:val="9 pt"/>
    <w:uiPriority w:val="99"/>
    <w:rsid w:val="00AB66AE"/>
    <w:rPr>
      <w:rFonts w:ascii="Tahoma" w:hAnsi="Tahoma" w:cs="Tahoma"/>
      <w:spacing w:val="0"/>
      <w:sz w:val="18"/>
      <w:szCs w:val="18"/>
      <w:shd w:val="clear" w:color="auto" w:fill="FFFFFF"/>
      <w:lang w:val="en-US"/>
    </w:rPr>
  </w:style>
  <w:style w:type="character" w:customStyle="1" w:styleId="a1">
    <w:name w:val="Основен текст + Курсив"/>
    <w:uiPriority w:val="99"/>
    <w:rsid w:val="00AB66AE"/>
    <w:rPr>
      <w:rFonts w:ascii="Arial" w:hAnsi="Arial" w:cs="Arial"/>
      <w:i/>
      <w:iCs/>
      <w:spacing w:val="0"/>
      <w:sz w:val="19"/>
      <w:szCs w:val="19"/>
      <w:shd w:val="clear" w:color="auto" w:fill="FFFFFF"/>
    </w:rPr>
  </w:style>
  <w:style w:type="character" w:customStyle="1" w:styleId="14">
    <w:name w:val="Основен текст14"/>
    <w:uiPriority w:val="99"/>
    <w:rsid w:val="00AB66AE"/>
    <w:rPr>
      <w:rFonts w:ascii="Arial" w:hAnsi="Arial" w:cs="Arial"/>
      <w:spacing w:val="0"/>
      <w:sz w:val="19"/>
      <w:szCs w:val="19"/>
      <w:u w:val="single"/>
      <w:shd w:val="clear" w:color="auto" w:fill="FFFFFF"/>
    </w:rPr>
  </w:style>
  <w:style w:type="character" w:customStyle="1" w:styleId="15">
    <w:name w:val="Основен текст15"/>
    <w:uiPriority w:val="99"/>
    <w:rsid w:val="00AB66AE"/>
    <w:rPr>
      <w:rFonts w:ascii="Arial" w:hAnsi="Arial" w:cs="Arial"/>
      <w:spacing w:val="0"/>
      <w:sz w:val="19"/>
      <w:szCs w:val="19"/>
      <w:u w:val="single"/>
      <w:shd w:val="clear" w:color="auto" w:fill="FFFFFF"/>
    </w:rPr>
  </w:style>
  <w:style w:type="character" w:styleId="Hyperlink">
    <w:name w:val="Hyperlink"/>
    <w:basedOn w:val="DefaultParagraphFont"/>
    <w:uiPriority w:val="99"/>
    <w:rsid w:val="00AB66AE"/>
    <w:rPr>
      <w:color w:val="auto"/>
      <w:u w:val="single"/>
    </w:rPr>
  </w:style>
  <w:style w:type="character" w:customStyle="1" w:styleId="a2">
    <w:name w:val="Горен или долен колонтитул_"/>
    <w:link w:val="a3"/>
    <w:uiPriority w:val="99"/>
    <w:locked/>
    <w:rsid w:val="00AB66AE"/>
    <w:rPr>
      <w:rFonts w:ascii="Times New Roman" w:hAnsi="Times New Roman" w:cs="Times New Roman"/>
      <w:shd w:val="clear" w:color="auto" w:fill="FFFFFF"/>
      <w:lang w:val="en-US"/>
    </w:rPr>
  </w:style>
  <w:style w:type="character" w:customStyle="1" w:styleId="Tahoma1">
    <w:name w:val="Горен или долен колонтитул + Tahoma1"/>
    <w:aliases w:val="8,5 pt4"/>
    <w:uiPriority w:val="99"/>
    <w:rsid w:val="00AB66AE"/>
    <w:rPr>
      <w:rFonts w:ascii="Tahoma" w:hAnsi="Tahoma" w:cs="Tahoma"/>
      <w:spacing w:val="0"/>
      <w:sz w:val="17"/>
      <w:szCs w:val="17"/>
      <w:shd w:val="clear" w:color="auto" w:fill="FFFFFF"/>
      <w:lang w:val="en-US"/>
    </w:rPr>
  </w:style>
  <w:style w:type="paragraph" w:customStyle="1" w:styleId="a3">
    <w:name w:val="Горен или долен колонтитул"/>
    <w:basedOn w:val="Normal"/>
    <w:link w:val="a2"/>
    <w:uiPriority w:val="99"/>
    <w:rsid w:val="00AB66AE"/>
    <w:pPr>
      <w:shd w:val="clear" w:color="auto" w:fill="FFFFFF"/>
    </w:pPr>
    <w:rPr>
      <w:rFonts w:eastAsia="Calibri"/>
      <w:lang w:val="en-US"/>
    </w:rPr>
  </w:style>
  <w:style w:type="character" w:customStyle="1" w:styleId="23">
    <w:name w:val="Заглавие #2_"/>
    <w:uiPriority w:val="99"/>
    <w:rsid w:val="00AB66AE"/>
    <w:rPr>
      <w:rFonts w:ascii="Arial" w:hAnsi="Arial" w:cs="Arial"/>
      <w:spacing w:val="0"/>
      <w:sz w:val="19"/>
      <w:szCs w:val="19"/>
    </w:rPr>
  </w:style>
  <w:style w:type="character" w:customStyle="1" w:styleId="31">
    <w:name w:val="Основен текст (3)_"/>
    <w:uiPriority w:val="99"/>
    <w:rsid w:val="00AB66AE"/>
    <w:rPr>
      <w:rFonts w:ascii="Arial" w:hAnsi="Arial" w:cs="Arial"/>
      <w:spacing w:val="0"/>
      <w:sz w:val="19"/>
      <w:szCs w:val="19"/>
    </w:rPr>
  </w:style>
  <w:style w:type="character" w:customStyle="1" w:styleId="a4">
    <w:name w:val="Заглавие на изображение_"/>
    <w:link w:val="a5"/>
    <w:uiPriority w:val="99"/>
    <w:locked/>
    <w:rsid w:val="00AB66AE"/>
    <w:rPr>
      <w:rFonts w:ascii="Arial" w:hAnsi="Arial" w:cs="Arial"/>
      <w:sz w:val="19"/>
      <w:szCs w:val="19"/>
      <w:shd w:val="clear" w:color="auto" w:fill="FFFFFF"/>
    </w:rPr>
  </w:style>
  <w:style w:type="character" w:customStyle="1" w:styleId="70">
    <w:name w:val="Основен текст7"/>
    <w:uiPriority w:val="99"/>
    <w:rsid w:val="00AB66AE"/>
    <w:rPr>
      <w:rFonts w:ascii="Arial" w:hAnsi="Arial" w:cs="Arial"/>
      <w:spacing w:val="0"/>
      <w:sz w:val="19"/>
      <w:szCs w:val="19"/>
      <w:shd w:val="clear" w:color="auto" w:fill="FFFFFF"/>
      <w:lang w:val="en-US"/>
    </w:rPr>
  </w:style>
  <w:style w:type="character" w:customStyle="1" w:styleId="8">
    <w:name w:val="Основен текст8"/>
    <w:uiPriority w:val="99"/>
    <w:rsid w:val="00AB66AE"/>
    <w:rPr>
      <w:rFonts w:ascii="Arial" w:hAnsi="Arial" w:cs="Arial"/>
      <w:spacing w:val="0"/>
      <w:sz w:val="19"/>
      <w:szCs w:val="19"/>
      <w:u w:val="single"/>
      <w:shd w:val="clear" w:color="auto" w:fill="FFFFFF"/>
      <w:lang w:val="en-US"/>
    </w:rPr>
  </w:style>
  <w:style w:type="character" w:customStyle="1" w:styleId="11">
    <w:name w:val="Основен текст11"/>
    <w:uiPriority w:val="99"/>
    <w:rsid w:val="00AB66AE"/>
    <w:rPr>
      <w:rFonts w:ascii="Arial" w:hAnsi="Arial" w:cs="Arial"/>
      <w:spacing w:val="0"/>
      <w:sz w:val="19"/>
      <w:szCs w:val="19"/>
      <w:shd w:val="clear" w:color="auto" w:fill="FFFFFF"/>
      <w:lang w:val="en-US"/>
    </w:rPr>
  </w:style>
  <w:style w:type="character" w:customStyle="1" w:styleId="12">
    <w:name w:val="Основен текст12"/>
    <w:uiPriority w:val="99"/>
    <w:rsid w:val="00AB66AE"/>
    <w:rPr>
      <w:rFonts w:ascii="Arial" w:hAnsi="Arial" w:cs="Arial"/>
      <w:spacing w:val="0"/>
      <w:sz w:val="19"/>
      <w:szCs w:val="19"/>
      <w:u w:val="single"/>
      <w:shd w:val="clear" w:color="auto" w:fill="FFFFFF"/>
      <w:lang w:val="en-US"/>
    </w:rPr>
  </w:style>
  <w:style w:type="paragraph" w:customStyle="1" w:styleId="a5">
    <w:name w:val="Заглавие на изображение"/>
    <w:basedOn w:val="Normal"/>
    <w:link w:val="a4"/>
    <w:uiPriority w:val="99"/>
    <w:rsid w:val="00AB66AE"/>
    <w:pPr>
      <w:shd w:val="clear" w:color="auto" w:fill="FFFFFF"/>
      <w:spacing w:line="240" w:lineRule="atLeast"/>
    </w:pPr>
    <w:rPr>
      <w:rFonts w:ascii="Arial" w:hAnsi="Arial" w:cs="Arial"/>
      <w:sz w:val="19"/>
      <w:szCs w:val="19"/>
      <w:lang w:val="bg-BG"/>
    </w:rPr>
  </w:style>
  <w:style w:type="paragraph" w:customStyle="1" w:styleId="CharCharCharChar0">
    <w:name w:val="Знак Знак Char Char Char Char Знак Знак"/>
    <w:basedOn w:val="Normal"/>
    <w:uiPriority w:val="99"/>
    <w:rsid w:val="00AB66AE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">
    <w:name w:val="Char Char Char Знак Знак"/>
    <w:basedOn w:val="Normal"/>
    <w:uiPriority w:val="99"/>
    <w:rsid w:val="00AB66AE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locked/>
    <w:rsid w:val="00AB66AE"/>
    <w:pPr>
      <w:widowControl w:val="0"/>
      <w:tabs>
        <w:tab w:val="left" w:pos="-720"/>
      </w:tabs>
      <w:suppressAutoHyphens/>
      <w:jc w:val="center"/>
    </w:pPr>
    <w:rPr>
      <w:b/>
      <w:bCs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AB66AE"/>
    <w:rPr>
      <w:rFonts w:ascii="Times New Roman" w:hAnsi="Times New Roman" w:cs="Times New Roman"/>
      <w:b/>
      <w:bCs/>
      <w:snapToGrid w:val="0"/>
      <w:sz w:val="48"/>
      <w:szCs w:val="48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AB66AE"/>
    <w:pPr>
      <w:spacing w:after="120"/>
      <w:ind w:left="283"/>
    </w:pPr>
    <w:rPr>
      <w:sz w:val="16"/>
      <w:szCs w:val="16"/>
      <w:lang w:val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B66AE"/>
    <w:rPr>
      <w:rFonts w:ascii="Times New Roman" w:hAnsi="Times New Roman" w:cs="Times New Roman"/>
      <w:sz w:val="16"/>
      <w:szCs w:val="16"/>
    </w:rPr>
  </w:style>
  <w:style w:type="character" w:customStyle="1" w:styleId="FontStyle32">
    <w:name w:val="Font Style32"/>
    <w:uiPriority w:val="99"/>
    <w:rsid w:val="00AB66AE"/>
    <w:rPr>
      <w:rFonts w:ascii="Arial" w:hAnsi="Arial" w:cs="Arial"/>
      <w:sz w:val="18"/>
      <w:szCs w:val="18"/>
    </w:rPr>
  </w:style>
  <w:style w:type="paragraph" w:customStyle="1" w:styleId="a6">
    <w:name w:val="Знак Знак"/>
    <w:basedOn w:val="Normal"/>
    <w:uiPriority w:val="99"/>
    <w:rsid w:val="00AB66AE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">
    <w:name w:val="Char Char Char Char Char Char Знак Знак Char Char Знак Знак Знак Знак"/>
    <w:basedOn w:val="Normal"/>
    <w:uiPriority w:val="99"/>
    <w:rsid w:val="00AB66AE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1">
    <w:name w:val="Знак Знак Char Char Char Char"/>
    <w:basedOn w:val="Normal"/>
    <w:uiPriority w:val="99"/>
    <w:rsid w:val="00AB66AE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table" w:styleId="TableGrid">
    <w:name w:val="Table Grid"/>
    <w:basedOn w:val="TableNormal"/>
    <w:uiPriority w:val="99"/>
    <w:locked/>
    <w:rsid w:val="00AB66A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AB66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B66AE"/>
    <w:rPr>
      <w:rFonts w:ascii="Courier New" w:hAnsi="Courier New" w:cs="Courier New"/>
      <w:color w:val="000000"/>
    </w:rPr>
  </w:style>
  <w:style w:type="character" w:customStyle="1" w:styleId="shorttext1">
    <w:name w:val="short_text1"/>
    <w:uiPriority w:val="99"/>
    <w:rsid w:val="00AB66AE"/>
    <w:rPr>
      <w:sz w:val="29"/>
      <w:szCs w:val="29"/>
    </w:rPr>
  </w:style>
  <w:style w:type="paragraph" w:styleId="BodyTextIndent2">
    <w:name w:val="Body Text Indent 2"/>
    <w:basedOn w:val="Normal"/>
    <w:link w:val="BodyTextIndent2Char"/>
    <w:uiPriority w:val="99"/>
    <w:rsid w:val="00AB66AE"/>
    <w:pPr>
      <w:spacing w:after="120" w:line="480" w:lineRule="auto"/>
      <w:ind w:left="283"/>
    </w:pPr>
    <w:rPr>
      <w:rFonts w:eastAsia="Batang"/>
      <w:sz w:val="24"/>
      <w:szCs w:val="24"/>
      <w:lang w:val="bg-BG" w:eastAsia="ko-K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B66AE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Strong">
    <w:name w:val="Strong"/>
    <w:basedOn w:val="DefaultParagraphFont"/>
    <w:uiPriority w:val="99"/>
    <w:qFormat/>
    <w:locked/>
    <w:rsid w:val="00AB66AE"/>
    <w:rPr>
      <w:b/>
      <w:bCs/>
    </w:rPr>
  </w:style>
  <w:style w:type="paragraph" w:customStyle="1" w:styleId="CharChar">
    <w:name w:val="Знак Знак Char Char"/>
    <w:basedOn w:val="Normal"/>
    <w:uiPriority w:val="99"/>
    <w:rsid w:val="00AB66AE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customStyle="1" w:styleId="searchterm21">
    <w:name w:val="searchterm21"/>
    <w:uiPriority w:val="99"/>
    <w:rsid w:val="00AB66AE"/>
    <w:rPr>
      <w:b/>
      <w:bCs/>
      <w:shd w:val="clear" w:color="auto" w:fill="auto"/>
    </w:rPr>
  </w:style>
  <w:style w:type="character" w:customStyle="1" w:styleId="searchterm31">
    <w:name w:val="searchterm31"/>
    <w:uiPriority w:val="99"/>
    <w:rsid w:val="00AB66AE"/>
    <w:rPr>
      <w:b/>
      <w:bCs/>
      <w:shd w:val="clear" w:color="auto" w:fill="auto"/>
    </w:rPr>
  </w:style>
  <w:style w:type="character" w:customStyle="1" w:styleId="searchterm11">
    <w:name w:val="searchterm11"/>
    <w:uiPriority w:val="99"/>
    <w:rsid w:val="00AB66AE"/>
    <w:rPr>
      <w:b/>
      <w:bCs/>
      <w:shd w:val="clear" w:color="auto" w:fill="FFFF00"/>
    </w:rPr>
  </w:style>
  <w:style w:type="paragraph" w:styleId="EndnoteText">
    <w:name w:val="endnote text"/>
    <w:basedOn w:val="Normal"/>
    <w:link w:val="EndnoteTextChar"/>
    <w:uiPriority w:val="99"/>
    <w:semiHidden/>
    <w:rsid w:val="00AB66AE"/>
    <w:rPr>
      <w:lang w:val="bg-BG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AB66AE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semiHidden/>
    <w:rsid w:val="00AB66AE"/>
    <w:rPr>
      <w:vertAlign w:val="superscript"/>
    </w:rPr>
  </w:style>
  <w:style w:type="character" w:customStyle="1" w:styleId="Bodytext3Bold">
    <w:name w:val="Body text (3) + Bold"/>
    <w:aliases w:val="Not Italic"/>
    <w:uiPriority w:val="99"/>
    <w:rsid w:val="00AB66AE"/>
    <w:rPr>
      <w:rFonts w:ascii="Arial" w:hAnsi="Arial" w:cs="Arial"/>
      <w:b/>
      <w:bCs/>
      <w:i/>
      <w:iCs/>
      <w:sz w:val="19"/>
      <w:szCs w:val="19"/>
    </w:rPr>
  </w:style>
  <w:style w:type="character" w:customStyle="1" w:styleId="Bodytext4NotBold">
    <w:name w:val="Body text (4) + Not Bold"/>
    <w:uiPriority w:val="99"/>
    <w:rsid w:val="00AB66AE"/>
    <w:rPr>
      <w:rFonts w:ascii="Arial" w:hAnsi="Arial" w:cs="Arial"/>
      <w:b/>
      <w:bCs/>
      <w:sz w:val="19"/>
      <w:szCs w:val="19"/>
    </w:rPr>
  </w:style>
  <w:style w:type="character" w:customStyle="1" w:styleId="Footnote2">
    <w:name w:val="Footnote (2)_"/>
    <w:link w:val="Footnote20"/>
    <w:uiPriority w:val="99"/>
    <w:locked/>
    <w:rsid w:val="00AB66AE"/>
    <w:rPr>
      <w:rFonts w:ascii="Arial" w:hAnsi="Arial" w:cs="Arial"/>
      <w:sz w:val="19"/>
      <w:szCs w:val="19"/>
      <w:shd w:val="clear" w:color="auto" w:fill="FFFFFF"/>
    </w:rPr>
  </w:style>
  <w:style w:type="paragraph" w:customStyle="1" w:styleId="Footnote20">
    <w:name w:val="Footnote (2)"/>
    <w:basedOn w:val="Normal"/>
    <w:link w:val="Footnote2"/>
    <w:uiPriority w:val="99"/>
    <w:rsid w:val="00AB66AE"/>
    <w:pPr>
      <w:shd w:val="clear" w:color="auto" w:fill="FFFFFF"/>
      <w:spacing w:line="216" w:lineRule="exact"/>
    </w:pPr>
    <w:rPr>
      <w:rFonts w:ascii="Arial" w:eastAsia="Calibri" w:hAnsi="Arial" w:cs="Arial"/>
      <w:sz w:val="19"/>
      <w:szCs w:val="19"/>
      <w:lang w:val="bg-BG"/>
    </w:rPr>
  </w:style>
  <w:style w:type="character" w:customStyle="1" w:styleId="Footnote">
    <w:name w:val="Footnote_"/>
    <w:link w:val="Footnote0"/>
    <w:uiPriority w:val="99"/>
    <w:locked/>
    <w:rsid w:val="00AB66AE"/>
    <w:rPr>
      <w:rFonts w:ascii="Arial" w:hAnsi="Arial" w:cs="Arial"/>
      <w:i/>
      <w:iCs/>
      <w:sz w:val="19"/>
      <w:szCs w:val="19"/>
      <w:shd w:val="clear" w:color="auto" w:fill="FFFFFF"/>
    </w:rPr>
  </w:style>
  <w:style w:type="paragraph" w:customStyle="1" w:styleId="Footnote0">
    <w:name w:val="Footnote"/>
    <w:basedOn w:val="Normal"/>
    <w:link w:val="Footnote"/>
    <w:uiPriority w:val="99"/>
    <w:rsid w:val="00AB66AE"/>
    <w:pPr>
      <w:shd w:val="clear" w:color="auto" w:fill="FFFFFF"/>
      <w:spacing w:line="240" w:lineRule="exact"/>
    </w:pPr>
    <w:rPr>
      <w:rFonts w:ascii="Arial" w:eastAsia="Calibri" w:hAnsi="Arial" w:cs="Arial"/>
      <w:i/>
      <w:iCs/>
      <w:sz w:val="19"/>
      <w:szCs w:val="19"/>
      <w:lang w:val="bg-BG"/>
    </w:rPr>
  </w:style>
  <w:style w:type="character" w:customStyle="1" w:styleId="Heading5NotBold">
    <w:name w:val="Heading #5 + Not Bold"/>
    <w:aliases w:val="Spacing 3 pt"/>
    <w:uiPriority w:val="99"/>
    <w:rsid w:val="00AB66AE"/>
    <w:rPr>
      <w:rFonts w:ascii="Arial" w:hAnsi="Arial" w:cs="Arial"/>
      <w:b/>
      <w:bCs/>
      <w:spacing w:val="60"/>
      <w:sz w:val="19"/>
      <w:szCs w:val="19"/>
    </w:rPr>
  </w:style>
  <w:style w:type="character" w:customStyle="1" w:styleId="Bodytext7Spacing3pt">
    <w:name w:val="Body text (7) + Spacing 3 pt"/>
    <w:uiPriority w:val="99"/>
    <w:rsid w:val="00AB66AE"/>
    <w:rPr>
      <w:rFonts w:ascii="Arial" w:hAnsi="Arial" w:cs="Arial"/>
      <w:b/>
      <w:bCs/>
      <w:spacing w:val="60"/>
      <w:sz w:val="18"/>
      <w:szCs w:val="18"/>
    </w:rPr>
  </w:style>
  <w:style w:type="character" w:customStyle="1" w:styleId="Bodytext7Spacing1pt">
    <w:name w:val="Body text (7) + Spacing 1 pt"/>
    <w:uiPriority w:val="99"/>
    <w:rsid w:val="00AB66AE"/>
    <w:rPr>
      <w:rFonts w:ascii="Arial" w:hAnsi="Arial" w:cs="Arial"/>
      <w:b/>
      <w:bCs/>
      <w:spacing w:val="30"/>
      <w:sz w:val="18"/>
      <w:szCs w:val="18"/>
    </w:rPr>
  </w:style>
  <w:style w:type="character" w:customStyle="1" w:styleId="Heading42NotBold">
    <w:name w:val="Heading #4 (2) + Not Bold"/>
    <w:aliases w:val="Spacing 3 pt1"/>
    <w:uiPriority w:val="99"/>
    <w:rsid w:val="00AB66AE"/>
    <w:rPr>
      <w:rFonts w:ascii="Arial" w:hAnsi="Arial" w:cs="Arial"/>
      <w:b/>
      <w:bCs/>
      <w:spacing w:val="60"/>
      <w:sz w:val="19"/>
      <w:szCs w:val="19"/>
    </w:rPr>
  </w:style>
  <w:style w:type="character" w:customStyle="1" w:styleId="Headerorfooter">
    <w:name w:val="Header or footer_"/>
    <w:link w:val="Headerorfooter0"/>
    <w:uiPriority w:val="99"/>
    <w:locked/>
    <w:rsid w:val="00AB66AE"/>
    <w:rPr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uiPriority w:val="99"/>
    <w:rsid w:val="00AB66AE"/>
    <w:pPr>
      <w:shd w:val="clear" w:color="auto" w:fill="FFFFFF"/>
    </w:pPr>
    <w:rPr>
      <w:rFonts w:ascii="Calibri" w:eastAsia="Calibri" w:hAnsi="Calibri" w:cs="Calibri"/>
      <w:lang w:val="bg-BG"/>
    </w:rPr>
  </w:style>
  <w:style w:type="character" w:customStyle="1" w:styleId="HeaderorfooterArial">
    <w:name w:val="Header or footer + Arial"/>
    <w:aliases w:val="9.5 pt,Italic,Footnote (2) + Bold,9 pt1,Italic27,Body text (21) + Arial,Not Italic6"/>
    <w:uiPriority w:val="99"/>
    <w:rsid w:val="00AB66AE"/>
    <w:rPr>
      <w:rFonts w:ascii="Arial" w:hAnsi="Arial" w:cs="Arial"/>
      <w:i/>
      <w:iCs/>
      <w:spacing w:val="0"/>
      <w:sz w:val="19"/>
      <w:szCs w:val="19"/>
    </w:rPr>
  </w:style>
  <w:style w:type="character" w:customStyle="1" w:styleId="HeaderorfooterArial2">
    <w:name w:val="Header or footer + Arial2"/>
    <w:aliases w:val="9.5 pt1,Bold,Italic9,Header or footer + Arial7,Italic26,Body text (31) + 11 pt1,Body text (10) + Arial2,12.5 pt,Italic4"/>
    <w:uiPriority w:val="99"/>
    <w:rsid w:val="00AB66AE"/>
    <w:rPr>
      <w:rFonts w:ascii="Arial" w:hAnsi="Arial" w:cs="Arial"/>
      <w:b/>
      <w:bCs/>
      <w:i/>
      <w:iCs/>
      <w:spacing w:val="0"/>
      <w:sz w:val="19"/>
      <w:szCs w:val="19"/>
    </w:rPr>
  </w:style>
  <w:style w:type="character" w:customStyle="1" w:styleId="HeaderorfooterArial6">
    <w:name w:val="Header or footer + Arial6"/>
    <w:uiPriority w:val="99"/>
    <w:rsid w:val="00AB66AE"/>
    <w:rPr>
      <w:rFonts w:ascii="Arial" w:hAnsi="Arial" w:cs="Arial"/>
      <w:spacing w:val="0"/>
      <w:sz w:val="20"/>
      <w:szCs w:val="20"/>
    </w:rPr>
  </w:style>
  <w:style w:type="character" w:customStyle="1" w:styleId="Bodytext3NotItalic7">
    <w:name w:val="Body text (3) + Not Italic7"/>
    <w:uiPriority w:val="99"/>
    <w:rsid w:val="00AB66AE"/>
    <w:rPr>
      <w:rFonts w:ascii="Arial" w:hAnsi="Arial" w:cs="Arial"/>
      <w:i/>
      <w:iCs/>
      <w:sz w:val="19"/>
      <w:szCs w:val="19"/>
    </w:rPr>
  </w:style>
  <w:style w:type="character" w:customStyle="1" w:styleId="Bodytext3Bold9">
    <w:name w:val="Body text (3) + Bold9"/>
    <w:aliases w:val="Not Italic9"/>
    <w:uiPriority w:val="99"/>
    <w:rsid w:val="00AB66AE"/>
    <w:rPr>
      <w:rFonts w:ascii="Arial" w:hAnsi="Arial" w:cs="Arial"/>
      <w:b/>
      <w:bCs/>
      <w:i/>
      <w:iCs/>
      <w:sz w:val="19"/>
      <w:szCs w:val="19"/>
    </w:rPr>
  </w:style>
  <w:style w:type="character" w:customStyle="1" w:styleId="Tablecaption2">
    <w:name w:val="Table caption (2)"/>
    <w:uiPriority w:val="99"/>
    <w:rsid w:val="00AB66AE"/>
    <w:rPr>
      <w:rFonts w:ascii="Arial" w:hAnsi="Arial" w:cs="Arial"/>
      <w:b/>
      <w:bCs/>
      <w:sz w:val="19"/>
      <w:szCs w:val="19"/>
      <w:u w:val="single"/>
    </w:rPr>
  </w:style>
  <w:style w:type="character" w:customStyle="1" w:styleId="Tablecaption2TimesNewRoman">
    <w:name w:val="Table caption (2) + Times New Roman"/>
    <w:uiPriority w:val="99"/>
    <w:rsid w:val="00AB66AE"/>
    <w:rPr>
      <w:rFonts w:ascii="Times New Roman" w:hAnsi="Times New Roman" w:cs="Times New Roman"/>
      <w:b/>
      <w:bCs/>
      <w:sz w:val="19"/>
      <w:szCs w:val="19"/>
      <w:u w:val="single"/>
    </w:rPr>
  </w:style>
  <w:style w:type="character" w:customStyle="1" w:styleId="TablecaptionBold">
    <w:name w:val="Table caption + Bold"/>
    <w:aliases w:val="Italic24"/>
    <w:uiPriority w:val="99"/>
    <w:rsid w:val="00AB66AE"/>
    <w:rPr>
      <w:rFonts w:ascii="Arial" w:hAnsi="Arial" w:cs="Arial"/>
      <w:b/>
      <w:bCs/>
      <w:i/>
      <w:iCs/>
      <w:sz w:val="19"/>
      <w:szCs w:val="19"/>
      <w:u w:val="single"/>
    </w:rPr>
  </w:style>
  <w:style w:type="character" w:customStyle="1" w:styleId="Bodytext5NotBold">
    <w:name w:val="Body text (5) + Not Bold"/>
    <w:aliases w:val="Not Italic3"/>
    <w:uiPriority w:val="99"/>
    <w:rsid w:val="00AB66AE"/>
    <w:rPr>
      <w:rFonts w:ascii="Arial" w:hAnsi="Arial" w:cs="Arial"/>
      <w:b/>
      <w:bCs/>
      <w:i/>
      <w:iCs/>
      <w:sz w:val="19"/>
      <w:szCs w:val="19"/>
    </w:rPr>
  </w:style>
  <w:style w:type="character" w:customStyle="1" w:styleId="Bodytext4NotBold2">
    <w:name w:val="Body text (4) + Not Bold2"/>
    <w:aliases w:val="Spacing 5 pt1"/>
    <w:uiPriority w:val="99"/>
    <w:rsid w:val="00AB66AE"/>
    <w:rPr>
      <w:rFonts w:ascii="Arial" w:hAnsi="Arial" w:cs="Arial"/>
      <w:b/>
      <w:bCs/>
      <w:spacing w:val="100"/>
      <w:sz w:val="19"/>
      <w:szCs w:val="19"/>
    </w:rPr>
  </w:style>
  <w:style w:type="character" w:customStyle="1" w:styleId="Bodytext3NotItalic3">
    <w:name w:val="Body text (3) + Not Italic3"/>
    <w:uiPriority w:val="99"/>
    <w:rsid w:val="00AB66AE"/>
    <w:rPr>
      <w:rFonts w:ascii="Arial" w:hAnsi="Arial" w:cs="Arial"/>
      <w:i/>
      <w:iCs/>
      <w:sz w:val="19"/>
      <w:szCs w:val="19"/>
    </w:rPr>
  </w:style>
  <w:style w:type="character" w:customStyle="1" w:styleId="BodytextItalic4">
    <w:name w:val="Body text + Italic4"/>
    <w:uiPriority w:val="99"/>
    <w:rsid w:val="00AB66AE"/>
    <w:rPr>
      <w:rFonts w:ascii="Arial" w:hAnsi="Arial" w:cs="Arial"/>
      <w:i/>
      <w:iCs/>
      <w:sz w:val="19"/>
      <w:szCs w:val="19"/>
    </w:rPr>
  </w:style>
  <w:style w:type="character" w:customStyle="1" w:styleId="Heading42Spacing3pt">
    <w:name w:val="Heading #4 (2) + Spacing 3 pt"/>
    <w:uiPriority w:val="99"/>
    <w:rsid w:val="00AB66AE"/>
    <w:rPr>
      <w:rFonts w:ascii="Arial" w:hAnsi="Arial" w:cs="Arial"/>
      <w:b/>
      <w:bCs/>
      <w:spacing w:val="60"/>
      <w:sz w:val="19"/>
      <w:szCs w:val="19"/>
    </w:rPr>
  </w:style>
  <w:style w:type="character" w:customStyle="1" w:styleId="Bodytext4Spacing4pt">
    <w:name w:val="Body text (4) + Spacing 4 pt"/>
    <w:uiPriority w:val="99"/>
    <w:rsid w:val="00AB66AE"/>
    <w:rPr>
      <w:rFonts w:ascii="Arial" w:hAnsi="Arial" w:cs="Arial"/>
      <w:b/>
      <w:bCs/>
      <w:spacing w:val="90"/>
      <w:sz w:val="19"/>
      <w:szCs w:val="19"/>
    </w:rPr>
  </w:style>
  <w:style w:type="character" w:customStyle="1" w:styleId="BodytextItalic3">
    <w:name w:val="Body text + Italic3"/>
    <w:uiPriority w:val="99"/>
    <w:rsid w:val="00AB66AE"/>
    <w:rPr>
      <w:rFonts w:ascii="Arial" w:hAnsi="Arial" w:cs="Arial"/>
      <w:i/>
      <w:iCs/>
      <w:sz w:val="19"/>
      <w:szCs w:val="19"/>
    </w:rPr>
  </w:style>
  <w:style w:type="character" w:customStyle="1" w:styleId="Bodytext4NotBold1">
    <w:name w:val="Body text (4) + Not Bold1"/>
    <w:uiPriority w:val="99"/>
    <w:rsid w:val="00AB66AE"/>
    <w:rPr>
      <w:rFonts w:ascii="Arial" w:hAnsi="Arial" w:cs="Arial"/>
      <w:b/>
      <w:bCs/>
      <w:sz w:val="19"/>
      <w:szCs w:val="19"/>
    </w:rPr>
  </w:style>
  <w:style w:type="character" w:customStyle="1" w:styleId="Bodytext3Bold2">
    <w:name w:val="Body text (3) + Bold2"/>
    <w:uiPriority w:val="99"/>
    <w:rsid w:val="00AB66AE"/>
    <w:rPr>
      <w:rFonts w:ascii="Arial" w:hAnsi="Arial" w:cs="Arial"/>
      <w:b/>
      <w:bCs/>
      <w:i/>
      <w:iCs/>
      <w:sz w:val="19"/>
      <w:szCs w:val="19"/>
    </w:rPr>
  </w:style>
  <w:style w:type="character" w:customStyle="1" w:styleId="Bodytext4TimesNewRoman">
    <w:name w:val="Body text (4) + Times New Roman"/>
    <w:aliases w:val="10.5 pt3,Not Bold7"/>
    <w:uiPriority w:val="99"/>
    <w:rsid w:val="00AB66AE"/>
    <w:rPr>
      <w:rFonts w:ascii="Times New Roman" w:hAnsi="Times New Roman" w:cs="Times New Roman"/>
      <w:b/>
      <w:bCs/>
      <w:sz w:val="21"/>
      <w:szCs w:val="21"/>
    </w:rPr>
  </w:style>
  <w:style w:type="character" w:customStyle="1" w:styleId="Bodytext2995pt">
    <w:name w:val="Body text (29) + 9.5 pt"/>
    <w:uiPriority w:val="99"/>
    <w:rsid w:val="00AB66AE"/>
    <w:rPr>
      <w:b/>
      <w:bCs/>
      <w:sz w:val="19"/>
      <w:szCs w:val="19"/>
    </w:rPr>
  </w:style>
  <w:style w:type="character" w:customStyle="1" w:styleId="Bodytext31Italic">
    <w:name w:val="Body text (31) + Italic"/>
    <w:uiPriority w:val="99"/>
    <w:rsid w:val="00AB66AE"/>
    <w:rPr>
      <w:i/>
      <w:iCs/>
      <w:sz w:val="21"/>
      <w:szCs w:val="21"/>
    </w:rPr>
  </w:style>
  <w:style w:type="character" w:customStyle="1" w:styleId="Bodytext31Bold">
    <w:name w:val="Body text (31) + Bold"/>
    <w:uiPriority w:val="99"/>
    <w:rsid w:val="00AB66AE"/>
    <w:rPr>
      <w:b/>
      <w:bCs/>
      <w:sz w:val="21"/>
      <w:szCs w:val="21"/>
    </w:rPr>
  </w:style>
  <w:style w:type="character" w:customStyle="1" w:styleId="Bodytext30NotBold">
    <w:name w:val="Body text (30) + Not Bold"/>
    <w:uiPriority w:val="99"/>
    <w:rsid w:val="00AB66AE"/>
    <w:rPr>
      <w:b/>
      <w:bCs/>
      <w:sz w:val="21"/>
      <w:szCs w:val="21"/>
    </w:rPr>
  </w:style>
  <w:style w:type="character" w:customStyle="1" w:styleId="Bodytext33105pt">
    <w:name w:val="Body text (33) + 10.5 pt"/>
    <w:aliases w:val="Not Bold6"/>
    <w:uiPriority w:val="99"/>
    <w:rsid w:val="00AB66AE"/>
    <w:rPr>
      <w:b/>
      <w:bCs/>
      <w:sz w:val="21"/>
      <w:szCs w:val="21"/>
    </w:rPr>
  </w:style>
  <w:style w:type="character" w:customStyle="1" w:styleId="BodytextBold2">
    <w:name w:val="Body text + Bold2"/>
    <w:aliases w:val="Italic6"/>
    <w:uiPriority w:val="99"/>
    <w:rsid w:val="00AB66AE"/>
    <w:rPr>
      <w:rFonts w:ascii="Arial" w:hAnsi="Arial" w:cs="Arial"/>
      <w:b/>
      <w:bCs/>
      <w:i/>
      <w:iCs/>
      <w:sz w:val="19"/>
      <w:szCs w:val="19"/>
    </w:rPr>
  </w:style>
  <w:style w:type="character" w:customStyle="1" w:styleId="BodytextBold1">
    <w:name w:val="Body text + Bold1"/>
    <w:uiPriority w:val="99"/>
    <w:rsid w:val="00AB66AE"/>
    <w:rPr>
      <w:rFonts w:ascii="Arial" w:hAnsi="Arial" w:cs="Arial"/>
      <w:b/>
      <w:bCs/>
      <w:sz w:val="19"/>
      <w:szCs w:val="19"/>
    </w:rPr>
  </w:style>
  <w:style w:type="character" w:customStyle="1" w:styleId="HeaderorfooterArial5">
    <w:name w:val="Header or footer + Arial5"/>
    <w:aliases w:val="Italic20"/>
    <w:uiPriority w:val="99"/>
    <w:rsid w:val="00AB66AE"/>
    <w:rPr>
      <w:rFonts w:ascii="Arial" w:hAnsi="Arial" w:cs="Arial"/>
      <w:i/>
      <w:iCs/>
      <w:sz w:val="20"/>
      <w:szCs w:val="20"/>
    </w:rPr>
  </w:style>
  <w:style w:type="character" w:customStyle="1" w:styleId="Bodytext7NotBold">
    <w:name w:val="Body text (7) + Not Bold"/>
    <w:uiPriority w:val="99"/>
    <w:rsid w:val="00AB66AE"/>
    <w:rPr>
      <w:rFonts w:ascii="Arial" w:hAnsi="Arial" w:cs="Arial"/>
      <w:b/>
      <w:bCs/>
      <w:sz w:val="18"/>
      <w:szCs w:val="18"/>
    </w:rPr>
  </w:style>
  <w:style w:type="character" w:customStyle="1" w:styleId="Bodytext695pt">
    <w:name w:val="Body text (6) + 9.5 pt"/>
    <w:aliases w:val="Italic5"/>
    <w:uiPriority w:val="99"/>
    <w:rsid w:val="00AB66AE"/>
    <w:rPr>
      <w:rFonts w:ascii="Arial" w:hAnsi="Arial" w:cs="Arial"/>
      <w:i/>
      <w:iCs/>
      <w:spacing w:val="0"/>
      <w:sz w:val="19"/>
      <w:szCs w:val="19"/>
    </w:rPr>
  </w:style>
  <w:style w:type="character" w:customStyle="1" w:styleId="Bodytext31Spacing1pt">
    <w:name w:val="Body text (31) + Spacing 1 pt"/>
    <w:uiPriority w:val="99"/>
    <w:rsid w:val="00AB66AE"/>
    <w:rPr>
      <w:spacing w:val="20"/>
      <w:sz w:val="21"/>
      <w:szCs w:val="21"/>
    </w:rPr>
  </w:style>
  <w:style w:type="paragraph" w:customStyle="1" w:styleId="a7">
    <w:name w:val="Знак"/>
    <w:basedOn w:val="Normal"/>
    <w:uiPriority w:val="99"/>
    <w:rsid w:val="00AB66AE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43">
    <w:name w:val="Знак Знак4"/>
    <w:basedOn w:val="Normal"/>
    <w:uiPriority w:val="99"/>
    <w:rsid w:val="00AB66AE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Sub-ClauseText">
    <w:name w:val="Sub-Clause Text"/>
    <w:basedOn w:val="Normal"/>
    <w:uiPriority w:val="99"/>
    <w:rsid w:val="00AB66AE"/>
    <w:pPr>
      <w:suppressAutoHyphens/>
      <w:spacing w:before="120" w:after="120"/>
      <w:jc w:val="both"/>
    </w:pPr>
    <w:rPr>
      <w:spacing w:val="-4"/>
      <w:sz w:val="24"/>
      <w:szCs w:val="24"/>
      <w:lang w:val="en-US" w:eastAsia="ar-SA"/>
    </w:rPr>
  </w:style>
  <w:style w:type="paragraph" w:customStyle="1" w:styleId="CharCharCharCharCharCharCharCharChar1CharCharChar">
    <w:name w:val="Char Char Char Char Char Char Char Char Char1 Char Char Char Знак Знак"/>
    <w:basedOn w:val="Normal"/>
    <w:uiPriority w:val="99"/>
    <w:rsid w:val="00AB66AE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1">
    <w:name w:val="Char Char Char Char Char Char Char Char Char Char Char Char Char Char Char Char Char Char Char1"/>
    <w:basedOn w:val="Normal"/>
    <w:uiPriority w:val="99"/>
    <w:rsid w:val="00AB66AE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11CharChar">
    <w:name w:val="Знак Знак11 Char Char"/>
    <w:basedOn w:val="Normal"/>
    <w:uiPriority w:val="99"/>
    <w:rsid w:val="00AB66AE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styleId="HTMLTypewriter">
    <w:name w:val="HTML Typewriter"/>
    <w:basedOn w:val="DefaultParagraphFont"/>
    <w:uiPriority w:val="99"/>
    <w:rsid w:val="00AB66AE"/>
    <w:rPr>
      <w:rFonts w:ascii="Courier New" w:hAnsi="Courier New" w:cs="Courier New"/>
      <w:sz w:val="20"/>
      <w:szCs w:val="20"/>
    </w:rPr>
  </w:style>
  <w:style w:type="paragraph" w:customStyle="1" w:styleId="CharChar0">
    <w:name w:val="Знак Знак Char Char Знак Знак"/>
    <w:basedOn w:val="Normal"/>
    <w:uiPriority w:val="99"/>
    <w:rsid w:val="00AB66AE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customStyle="1" w:styleId="FontStyle12">
    <w:name w:val="Font Style12"/>
    <w:uiPriority w:val="99"/>
    <w:rsid w:val="00AB66AE"/>
    <w:rPr>
      <w:rFonts w:ascii="Times New Roman" w:hAnsi="Times New Roman" w:cs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rsid w:val="00AB66AE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AB66AE"/>
    <w:pPr>
      <w:spacing w:before="100" w:beforeAutospacing="1" w:after="100" w:afterAutospacing="1"/>
    </w:pPr>
    <w:rPr>
      <w:rFonts w:ascii="Tahoma" w:hAnsi="Tahoma" w:cs="Tahoma"/>
      <w:color w:val="000000"/>
      <w:lang w:val="bg-BG"/>
    </w:rPr>
  </w:style>
  <w:style w:type="paragraph" w:customStyle="1" w:styleId="font6">
    <w:name w:val="font6"/>
    <w:basedOn w:val="Normal"/>
    <w:uiPriority w:val="99"/>
    <w:rsid w:val="00AB66AE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  <w:lang w:val="bg-BG"/>
    </w:rPr>
  </w:style>
  <w:style w:type="paragraph" w:customStyle="1" w:styleId="xl67">
    <w:name w:val="xl67"/>
    <w:basedOn w:val="Normal"/>
    <w:uiPriority w:val="99"/>
    <w:rsid w:val="00AB6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  <w:lang w:val="bg-BG"/>
    </w:rPr>
  </w:style>
  <w:style w:type="paragraph" w:customStyle="1" w:styleId="xl68">
    <w:name w:val="xl68"/>
    <w:basedOn w:val="Normal"/>
    <w:uiPriority w:val="99"/>
    <w:rsid w:val="00AB6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4"/>
      <w:szCs w:val="24"/>
      <w:lang w:val="bg-BG"/>
    </w:rPr>
  </w:style>
  <w:style w:type="paragraph" w:customStyle="1" w:styleId="xl69">
    <w:name w:val="xl69"/>
    <w:basedOn w:val="Normal"/>
    <w:uiPriority w:val="99"/>
    <w:rsid w:val="00AB6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69696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4"/>
      <w:szCs w:val="24"/>
      <w:lang w:val="bg-BG"/>
    </w:rPr>
  </w:style>
  <w:style w:type="paragraph" w:customStyle="1" w:styleId="xl70">
    <w:name w:val="xl70"/>
    <w:basedOn w:val="Normal"/>
    <w:uiPriority w:val="99"/>
    <w:rsid w:val="00AB6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bg-BG"/>
    </w:rPr>
  </w:style>
  <w:style w:type="paragraph" w:customStyle="1" w:styleId="xl71">
    <w:name w:val="xl71"/>
    <w:basedOn w:val="Normal"/>
    <w:uiPriority w:val="99"/>
    <w:rsid w:val="00AB6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4"/>
      <w:szCs w:val="24"/>
      <w:lang w:val="bg-BG"/>
    </w:rPr>
  </w:style>
  <w:style w:type="paragraph" w:customStyle="1" w:styleId="xl72">
    <w:name w:val="xl72"/>
    <w:basedOn w:val="Normal"/>
    <w:uiPriority w:val="99"/>
    <w:rsid w:val="00AB6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  <w:lang w:val="bg-BG"/>
    </w:rPr>
  </w:style>
  <w:style w:type="paragraph" w:customStyle="1" w:styleId="xl73">
    <w:name w:val="xl73"/>
    <w:basedOn w:val="Normal"/>
    <w:uiPriority w:val="99"/>
    <w:rsid w:val="00AB6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24"/>
      <w:szCs w:val="24"/>
      <w:lang w:val="bg-BG"/>
    </w:rPr>
  </w:style>
  <w:style w:type="paragraph" w:customStyle="1" w:styleId="xl74">
    <w:name w:val="xl74"/>
    <w:basedOn w:val="Normal"/>
    <w:uiPriority w:val="99"/>
    <w:rsid w:val="00AB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val="bg-BG"/>
    </w:rPr>
  </w:style>
  <w:style w:type="paragraph" w:customStyle="1" w:styleId="xl75">
    <w:name w:val="xl75"/>
    <w:basedOn w:val="Normal"/>
    <w:uiPriority w:val="99"/>
    <w:rsid w:val="00AB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  <w:lang w:val="bg-BG"/>
    </w:rPr>
  </w:style>
  <w:style w:type="paragraph" w:customStyle="1" w:styleId="xl76">
    <w:name w:val="xl76"/>
    <w:basedOn w:val="Normal"/>
    <w:uiPriority w:val="99"/>
    <w:rsid w:val="00AB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24"/>
      <w:szCs w:val="24"/>
      <w:lang w:val="bg-BG"/>
    </w:rPr>
  </w:style>
  <w:style w:type="paragraph" w:customStyle="1" w:styleId="xl77">
    <w:name w:val="xl77"/>
    <w:basedOn w:val="Normal"/>
    <w:uiPriority w:val="99"/>
    <w:rsid w:val="00AB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24"/>
      <w:szCs w:val="24"/>
      <w:lang w:val="bg-BG"/>
    </w:rPr>
  </w:style>
  <w:style w:type="paragraph" w:customStyle="1" w:styleId="xl78">
    <w:name w:val="xl78"/>
    <w:basedOn w:val="Normal"/>
    <w:uiPriority w:val="99"/>
    <w:rsid w:val="00AB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24"/>
      <w:szCs w:val="24"/>
      <w:lang w:val="bg-BG"/>
    </w:rPr>
  </w:style>
  <w:style w:type="paragraph" w:customStyle="1" w:styleId="xl79">
    <w:name w:val="xl79"/>
    <w:basedOn w:val="Normal"/>
    <w:uiPriority w:val="99"/>
    <w:rsid w:val="00AB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i/>
      <w:iCs/>
      <w:sz w:val="24"/>
      <w:szCs w:val="24"/>
      <w:lang w:val="bg-BG"/>
    </w:rPr>
  </w:style>
  <w:style w:type="paragraph" w:customStyle="1" w:styleId="xl80">
    <w:name w:val="xl80"/>
    <w:basedOn w:val="Normal"/>
    <w:uiPriority w:val="99"/>
    <w:rsid w:val="00AB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  <w:lang w:val="bg-BG"/>
    </w:rPr>
  </w:style>
  <w:style w:type="paragraph" w:customStyle="1" w:styleId="xl81">
    <w:name w:val="xl81"/>
    <w:basedOn w:val="Normal"/>
    <w:uiPriority w:val="99"/>
    <w:rsid w:val="00AB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ahoma" w:hAnsi="Tahoma" w:cs="Tahoma"/>
      <w:b/>
      <w:bCs/>
      <w:sz w:val="24"/>
      <w:szCs w:val="24"/>
      <w:lang w:val="bg-BG"/>
    </w:rPr>
  </w:style>
  <w:style w:type="paragraph" w:customStyle="1" w:styleId="xl82">
    <w:name w:val="xl82"/>
    <w:basedOn w:val="Normal"/>
    <w:uiPriority w:val="99"/>
    <w:rsid w:val="00AB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ahoma" w:hAnsi="Tahoma" w:cs="Tahoma"/>
      <w:b/>
      <w:bCs/>
      <w:sz w:val="24"/>
      <w:szCs w:val="24"/>
      <w:lang w:val="bg-BG"/>
    </w:rPr>
  </w:style>
  <w:style w:type="paragraph" w:customStyle="1" w:styleId="xl83">
    <w:name w:val="xl83"/>
    <w:basedOn w:val="Normal"/>
    <w:uiPriority w:val="99"/>
    <w:rsid w:val="00AB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ahoma" w:hAnsi="Tahoma" w:cs="Tahoma"/>
      <w:b/>
      <w:bCs/>
      <w:sz w:val="24"/>
      <w:szCs w:val="24"/>
      <w:lang w:val="bg-BG"/>
    </w:rPr>
  </w:style>
  <w:style w:type="paragraph" w:customStyle="1" w:styleId="xl84">
    <w:name w:val="xl84"/>
    <w:basedOn w:val="Normal"/>
    <w:uiPriority w:val="99"/>
    <w:rsid w:val="00AB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4"/>
      <w:szCs w:val="24"/>
      <w:lang w:val="bg-BG"/>
    </w:rPr>
  </w:style>
  <w:style w:type="paragraph" w:customStyle="1" w:styleId="xl85">
    <w:name w:val="xl85"/>
    <w:basedOn w:val="Normal"/>
    <w:uiPriority w:val="99"/>
    <w:rsid w:val="00AB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val="bg-BG"/>
    </w:rPr>
  </w:style>
  <w:style w:type="paragraph" w:customStyle="1" w:styleId="xl86">
    <w:name w:val="xl86"/>
    <w:basedOn w:val="Normal"/>
    <w:uiPriority w:val="99"/>
    <w:rsid w:val="00AB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val="bg-BG"/>
    </w:rPr>
  </w:style>
  <w:style w:type="paragraph" w:customStyle="1" w:styleId="xl87">
    <w:name w:val="xl87"/>
    <w:basedOn w:val="Normal"/>
    <w:uiPriority w:val="99"/>
    <w:rsid w:val="00AB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val="bg-BG"/>
    </w:rPr>
  </w:style>
  <w:style w:type="paragraph" w:customStyle="1" w:styleId="xl88">
    <w:name w:val="xl88"/>
    <w:basedOn w:val="Normal"/>
    <w:uiPriority w:val="99"/>
    <w:rsid w:val="00AB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ahoma" w:hAnsi="Tahoma" w:cs="Tahoma"/>
      <w:sz w:val="24"/>
      <w:szCs w:val="24"/>
      <w:lang w:val="bg-BG"/>
    </w:rPr>
  </w:style>
  <w:style w:type="paragraph" w:customStyle="1" w:styleId="xl89">
    <w:name w:val="xl89"/>
    <w:basedOn w:val="Normal"/>
    <w:uiPriority w:val="99"/>
    <w:rsid w:val="00AB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ahoma" w:hAnsi="Tahoma" w:cs="Tahoma"/>
      <w:sz w:val="22"/>
      <w:szCs w:val="22"/>
      <w:lang w:val="bg-BG"/>
    </w:rPr>
  </w:style>
  <w:style w:type="paragraph" w:customStyle="1" w:styleId="xl90">
    <w:name w:val="xl90"/>
    <w:basedOn w:val="Normal"/>
    <w:uiPriority w:val="99"/>
    <w:rsid w:val="00AB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i/>
      <w:iCs/>
      <w:sz w:val="18"/>
      <w:szCs w:val="18"/>
      <w:lang w:val="bg-BG"/>
    </w:rPr>
  </w:style>
  <w:style w:type="paragraph" w:customStyle="1" w:styleId="xl91">
    <w:name w:val="xl91"/>
    <w:basedOn w:val="Normal"/>
    <w:uiPriority w:val="99"/>
    <w:rsid w:val="00AB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8"/>
      <w:szCs w:val="18"/>
      <w:lang w:val="bg-BG"/>
    </w:rPr>
  </w:style>
  <w:style w:type="paragraph" w:customStyle="1" w:styleId="xl92">
    <w:name w:val="xl92"/>
    <w:basedOn w:val="Normal"/>
    <w:uiPriority w:val="99"/>
    <w:rsid w:val="00AB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24"/>
      <w:szCs w:val="24"/>
      <w:lang w:val="bg-BG"/>
    </w:rPr>
  </w:style>
  <w:style w:type="paragraph" w:customStyle="1" w:styleId="xl93">
    <w:name w:val="xl93"/>
    <w:basedOn w:val="Normal"/>
    <w:uiPriority w:val="99"/>
    <w:rsid w:val="00AB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i/>
      <w:iCs/>
      <w:sz w:val="24"/>
      <w:szCs w:val="24"/>
      <w:lang w:val="bg-BG"/>
    </w:rPr>
  </w:style>
  <w:style w:type="paragraph" w:customStyle="1" w:styleId="xl94">
    <w:name w:val="xl94"/>
    <w:basedOn w:val="Normal"/>
    <w:uiPriority w:val="99"/>
    <w:rsid w:val="00AB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22"/>
      <w:szCs w:val="22"/>
      <w:lang w:val="bg-BG"/>
    </w:rPr>
  </w:style>
  <w:style w:type="paragraph" w:customStyle="1" w:styleId="xl95">
    <w:name w:val="xl95"/>
    <w:basedOn w:val="Normal"/>
    <w:uiPriority w:val="99"/>
    <w:rsid w:val="00AB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i/>
      <w:iCs/>
      <w:sz w:val="22"/>
      <w:szCs w:val="22"/>
      <w:lang w:val="bg-BG"/>
    </w:rPr>
  </w:style>
  <w:style w:type="paragraph" w:customStyle="1" w:styleId="xl96">
    <w:name w:val="xl96"/>
    <w:basedOn w:val="Normal"/>
    <w:uiPriority w:val="99"/>
    <w:rsid w:val="00AB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i/>
      <w:iCs/>
      <w:sz w:val="24"/>
      <w:szCs w:val="24"/>
      <w:lang w:val="bg-BG"/>
    </w:rPr>
  </w:style>
  <w:style w:type="paragraph" w:customStyle="1" w:styleId="xl97">
    <w:name w:val="xl97"/>
    <w:basedOn w:val="Normal"/>
    <w:uiPriority w:val="99"/>
    <w:rsid w:val="00AB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val="bg-BG"/>
    </w:rPr>
  </w:style>
  <w:style w:type="paragraph" w:customStyle="1" w:styleId="xl98">
    <w:name w:val="xl98"/>
    <w:basedOn w:val="Normal"/>
    <w:uiPriority w:val="99"/>
    <w:rsid w:val="00AB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4"/>
      <w:szCs w:val="24"/>
      <w:lang w:val="bg-BG"/>
    </w:rPr>
  </w:style>
  <w:style w:type="paragraph" w:customStyle="1" w:styleId="xl99">
    <w:name w:val="xl99"/>
    <w:basedOn w:val="Normal"/>
    <w:uiPriority w:val="99"/>
    <w:rsid w:val="00AB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  <w:lang w:val="bg-BG"/>
    </w:rPr>
  </w:style>
  <w:style w:type="paragraph" w:customStyle="1" w:styleId="xl100">
    <w:name w:val="xl100"/>
    <w:basedOn w:val="Normal"/>
    <w:uiPriority w:val="99"/>
    <w:rsid w:val="00AB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4"/>
      <w:szCs w:val="24"/>
      <w:lang w:val="bg-BG"/>
    </w:rPr>
  </w:style>
  <w:style w:type="paragraph" w:customStyle="1" w:styleId="xl101">
    <w:name w:val="xl101"/>
    <w:basedOn w:val="Normal"/>
    <w:uiPriority w:val="99"/>
    <w:rsid w:val="00AB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val="bg-BG"/>
    </w:rPr>
  </w:style>
  <w:style w:type="paragraph" w:customStyle="1" w:styleId="xl102">
    <w:name w:val="xl102"/>
    <w:basedOn w:val="Normal"/>
    <w:uiPriority w:val="99"/>
    <w:rsid w:val="00AB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24"/>
      <w:szCs w:val="24"/>
      <w:lang w:val="bg-BG"/>
    </w:rPr>
  </w:style>
  <w:style w:type="paragraph" w:customStyle="1" w:styleId="xl103">
    <w:name w:val="xl103"/>
    <w:basedOn w:val="Normal"/>
    <w:uiPriority w:val="99"/>
    <w:rsid w:val="00AB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ahoma" w:hAnsi="Tahoma" w:cs="Tahoma"/>
      <w:sz w:val="22"/>
      <w:szCs w:val="22"/>
      <w:lang w:val="bg-BG"/>
    </w:rPr>
  </w:style>
  <w:style w:type="paragraph" w:customStyle="1" w:styleId="xl104">
    <w:name w:val="xl104"/>
    <w:basedOn w:val="Normal"/>
    <w:uiPriority w:val="99"/>
    <w:rsid w:val="00AB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4"/>
      <w:szCs w:val="24"/>
      <w:lang w:val="bg-BG"/>
    </w:rPr>
  </w:style>
  <w:style w:type="paragraph" w:customStyle="1" w:styleId="xl105">
    <w:name w:val="xl105"/>
    <w:basedOn w:val="Normal"/>
    <w:uiPriority w:val="99"/>
    <w:rsid w:val="00AB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22"/>
      <w:szCs w:val="22"/>
      <w:lang w:val="bg-BG"/>
    </w:rPr>
  </w:style>
  <w:style w:type="paragraph" w:customStyle="1" w:styleId="xl106">
    <w:name w:val="xl106"/>
    <w:basedOn w:val="Normal"/>
    <w:uiPriority w:val="99"/>
    <w:rsid w:val="00AB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i/>
      <w:iCs/>
      <w:sz w:val="24"/>
      <w:szCs w:val="24"/>
      <w:lang w:val="bg-BG"/>
    </w:rPr>
  </w:style>
  <w:style w:type="paragraph" w:customStyle="1" w:styleId="xl107">
    <w:name w:val="xl107"/>
    <w:basedOn w:val="Normal"/>
    <w:uiPriority w:val="99"/>
    <w:rsid w:val="00AB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Tahoma" w:hAnsi="Tahoma" w:cs="Tahoma"/>
      <w:b/>
      <w:bCs/>
      <w:sz w:val="24"/>
      <w:szCs w:val="24"/>
      <w:lang w:val="bg-BG"/>
    </w:rPr>
  </w:style>
  <w:style w:type="paragraph" w:customStyle="1" w:styleId="xl108">
    <w:name w:val="xl108"/>
    <w:basedOn w:val="Normal"/>
    <w:uiPriority w:val="99"/>
    <w:rsid w:val="00AB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ahoma" w:hAnsi="Tahoma" w:cs="Tahoma"/>
      <w:b/>
      <w:bCs/>
      <w:sz w:val="24"/>
      <w:szCs w:val="24"/>
      <w:lang w:val="bg-BG"/>
    </w:rPr>
  </w:style>
  <w:style w:type="paragraph" w:customStyle="1" w:styleId="xl109">
    <w:name w:val="xl109"/>
    <w:basedOn w:val="Normal"/>
    <w:uiPriority w:val="99"/>
    <w:rsid w:val="00AB6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xl110">
    <w:name w:val="xl110"/>
    <w:basedOn w:val="Normal"/>
    <w:uiPriority w:val="99"/>
    <w:rsid w:val="00AB6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24"/>
      <w:szCs w:val="24"/>
      <w:lang w:val="bg-BG"/>
    </w:rPr>
  </w:style>
  <w:style w:type="paragraph" w:customStyle="1" w:styleId="xl111">
    <w:name w:val="xl111"/>
    <w:basedOn w:val="Normal"/>
    <w:uiPriority w:val="99"/>
    <w:rsid w:val="00AB6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4"/>
      <w:szCs w:val="24"/>
      <w:lang w:val="bg-BG"/>
    </w:rPr>
  </w:style>
  <w:style w:type="paragraph" w:customStyle="1" w:styleId="xl112">
    <w:name w:val="xl112"/>
    <w:basedOn w:val="Normal"/>
    <w:uiPriority w:val="99"/>
    <w:rsid w:val="00AB6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FFFF"/>
      <w:sz w:val="24"/>
      <w:szCs w:val="24"/>
      <w:lang w:val="bg-BG"/>
    </w:rPr>
  </w:style>
  <w:style w:type="paragraph" w:customStyle="1" w:styleId="xl113">
    <w:name w:val="xl113"/>
    <w:basedOn w:val="Normal"/>
    <w:uiPriority w:val="99"/>
    <w:rsid w:val="00AB66A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99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val="bg-BG"/>
    </w:rPr>
  </w:style>
  <w:style w:type="paragraph" w:customStyle="1" w:styleId="xl114">
    <w:name w:val="xl114"/>
    <w:basedOn w:val="Normal"/>
    <w:uiPriority w:val="99"/>
    <w:rsid w:val="00AB66AE"/>
    <w:pPr>
      <w:pBdr>
        <w:top w:val="single" w:sz="4" w:space="0" w:color="000000"/>
        <w:bottom w:val="single" w:sz="4" w:space="0" w:color="000000"/>
      </w:pBdr>
      <w:shd w:val="clear" w:color="FFFFCC" w:fill="FFFF99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val="bg-BG"/>
    </w:rPr>
  </w:style>
  <w:style w:type="paragraph" w:customStyle="1" w:styleId="xl115">
    <w:name w:val="xl115"/>
    <w:basedOn w:val="Normal"/>
    <w:uiPriority w:val="99"/>
    <w:rsid w:val="00AB66A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xl116">
    <w:name w:val="xl116"/>
    <w:basedOn w:val="Normal"/>
    <w:uiPriority w:val="99"/>
    <w:rsid w:val="00AB66AE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  <w:lang w:val="bg-BG"/>
    </w:rPr>
  </w:style>
  <w:style w:type="paragraph" w:customStyle="1" w:styleId="xl117">
    <w:name w:val="xl117"/>
    <w:basedOn w:val="Normal"/>
    <w:uiPriority w:val="99"/>
    <w:rsid w:val="00AB6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bg-BG"/>
    </w:rPr>
  </w:style>
  <w:style w:type="paragraph" w:customStyle="1" w:styleId="xl118">
    <w:name w:val="xl118"/>
    <w:basedOn w:val="Normal"/>
    <w:uiPriority w:val="99"/>
    <w:rsid w:val="00AB6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69696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bg-BG"/>
    </w:rPr>
  </w:style>
  <w:style w:type="paragraph" w:customStyle="1" w:styleId="Char1">
    <w:name w:val="Char1"/>
    <w:basedOn w:val="Normal"/>
    <w:uiPriority w:val="99"/>
    <w:semiHidden/>
    <w:rsid w:val="00AB66AE"/>
    <w:pPr>
      <w:tabs>
        <w:tab w:val="left" w:pos="709"/>
      </w:tabs>
      <w:overflowPunct w:val="0"/>
      <w:autoSpaceDE w:val="0"/>
      <w:autoSpaceDN w:val="0"/>
      <w:adjustRightInd w:val="0"/>
      <w:textAlignment w:val="baseline"/>
    </w:pPr>
    <w:rPr>
      <w:rFonts w:ascii="Futura Bk" w:eastAsia="PMingLiU" w:hAnsi="Futura Bk" w:cs="Futura Bk"/>
      <w:lang w:val="pl-PL" w:eastAsia="pl-PL"/>
    </w:rPr>
  </w:style>
  <w:style w:type="paragraph" w:styleId="BodyText3">
    <w:name w:val="Body Text 3"/>
    <w:basedOn w:val="Normal"/>
    <w:link w:val="BodyText3Char"/>
    <w:uiPriority w:val="99"/>
    <w:rsid w:val="00AB66AE"/>
    <w:pPr>
      <w:overflowPunct w:val="0"/>
      <w:autoSpaceDE w:val="0"/>
      <w:autoSpaceDN w:val="0"/>
      <w:adjustRightInd w:val="0"/>
      <w:jc w:val="both"/>
      <w:textAlignment w:val="baseline"/>
    </w:pPr>
    <w:rPr>
      <w:rFonts w:eastAsia="PMingLiU"/>
      <w:sz w:val="28"/>
      <w:szCs w:val="28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B66AE"/>
    <w:rPr>
      <w:rFonts w:ascii="Times New Roman" w:eastAsia="PMingLiU" w:hAnsi="Times New Roman" w:cs="Times New Roman"/>
      <w:sz w:val="28"/>
      <w:szCs w:val="28"/>
      <w:lang w:val="en-US"/>
    </w:rPr>
  </w:style>
  <w:style w:type="character" w:styleId="PageNumber">
    <w:name w:val="page number"/>
    <w:basedOn w:val="DefaultParagraphFont"/>
    <w:uiPriority w:val="99"/>
    <w:rsid w:val="00AB66AE"/>
  </w:style>
  <w:style w:type="character" w:customStyle="1" w:styleId="16">
    <w:name w:val="Заглавие #1_"/>
    <w:uiPriority w:val="99"/>
    <w:rsid w:val="00AB66AE"/>
    <w:rPr>
      <w:rFonts w:ascii="Microsoft Sans Serif" w:hAnsi="Microsoft Sans Serif" w:cs="Microsoft Sans Serif"/>
      <w:spacing w:val="0"/>
      <w:sz w:val="21"/>
      <w:szCs w:val="21"/>
    </w:rPr>
  </w:style>
  <w:style w:type="character" w:customStyle="1" w:styleId="17">
    <w:name w:val="Заглавие #1"/>
    <w:uiPriority w:val="99"/>
    <w:rsid w:val="00AB66AE"/>
    <w:rPr>
      <w:rFonts w:ascii="Microsoft Sans Serif" w:hAnsi="Microsoft Sans Serif" w:cs="Microsoft Sans Serif"/>
      <w:spacing w:val="0"/>
      <w:sz w:val="21"/>
      <w:szCs w:val="21"/>
      <w:u w:val="single"/>
    </w:rPr>
  </w:style>
  <w:style w:type="character" w:customStyle="1" w:styleId="Arial">
    <w:name w:val="Горен или долен колонтитул + Arial"/>
    <w:aliases w:val="7 pt,Курсив"/>
    <w:uiPriority w:val="99"/>
    <w:rsid w:val="00AB66AE"/>
    <w:rPr>
      <w:rFonts w:ascii="Arial" w:hAnsi="Arial" w:cs="Arial"/>
      <w:i/>
      <w:iCs/>
      <w:spacing w:val="0"/>
      <w:sz w:val="14"/>
      <w:szCs w:val="14"/>
    </w:rPr>
  </w:style>
  <w:style w:type="character" w:customStyle="1" w:styleId="Arial1">
    <w:name w:val="Горен или долен колонтитул + Arial1"/>
    <w:aliases w:val="10,5 pt3"/>
    <w:uiPriority w:val="99"/>
    <w:rsid w:val="00AB66AE"/>
    <w:rPr>
      <w:rFonts w:ascii="Arial" w:hAnsi="Arial" w:cs="Arial"/>
      <w:sz w:val="21"/>
      <w:szCs w:val="21"/>
    </w:rPr>
  </w:style>
  <w:style w:type="character" w:customStyle="1" w:styleId="32">
    <w:name w:val="Заглавие #3_"/>
    <w:uiPriority w:val="99"/>
    <w:rsid w:val="00AB66AE"/>
    <w:rPr>
      <w:spacing w:val="0"/>
      <w:sz w:val="27"/>
      <w:szCs w:val="27"/>
    </w:rPr>
  </w:style>
  <w:style w:type="character" w:customStyle="1" w:styleId="34">
    <w:name w:val="Заглавие #3"/>
    <w:uiPriority w:val="99"/>
    <w:rsid w:val="00AB66AE"/>
    <w:rPr>
      <w:spacing w:val="0"/>
      <w:sz w:val="27"/>
      <w:szCs w:val="27"/>
      <w:u w:val="single"/>
    </w:rPr>
  </w:style>
  <w:style w:type="character" w:customStyle="1" w:styleId="24">
    <w:name w:val="Основен текст (2)_"/>
    <w:link w:val="25"/>
    <w:uiPriority w:val="99"/>
    <w:locked/>
    <w:rsid w:val="00AB66AE"/>
    <w:rPr>
      <w:sz w:val="27"/>
      <w:szCs w:val="27"/>
      <w:shd w:val="clear" w:color="auto" w:fill="FFFFFF"/>
    </w:rPr>
  </w:style>
  <w:style w:type="character" w:customStyle="1" w:styleId="310pt">
    <w:name w:val="Основен текст (3) + 10 pt"/>
    <w:aliases w:val="Не е курсив"/>
    <w:uiPriority w:val="99"/>
    <w:rsid w:val="00AB66AE"/>
    <w:rPr>
      <w:i/>
      <w:iCs/>
      <w:spacing w:val="0"/>
      <w:sz w:val="20"/>
      <w:szCs w:val="20"/>
    </w:rPr>
  </w:style>
  <w:style w:type="character" w:customStyle="1" w:styleId="8pt">
    <w:name w:val="Основен текст + 8 pt"/>
    <w:uiPriority w:val="99"/>
    <w:rsid w:val="00AB66AE"/>
    <w:rPr>
      <w:spacing w:val="0"/>
      <w:sz w:val="16"/>
      <w:szCs w:val="16"/>
    </w:rPr>
  </w:style>
  <w:style w:type="paragraph" w:customStyle="1" w:styleId="25">
    <w:name w:val="Основен текст (2)"/>
    <w:basedOn w:val="Normal"/>
    <w:link w:val="24"/>
    <w:uiPriority w:val="99"/>
    <w:rsid w:val="00AB66AE"/>
    <w:pPr>
      <w:shd w:val="clear" w:color="auto" w:fill="FFFFFF"/>
      <w:spacing w:before="180" w:after="60" w:line="331" w:lineRule="exact"/>
    </w:pPr>
    <w:rPr>
      <w:rFonts w:ascii="Calibri" w:eastAsia="Calibri" w:hAnsi="Calibri" w:cs="Calibri"/>
      <w:sz w:val="27"/>
      <w:szCs w:val="27"/>
      <w:lang w:val="bg-BG"/>
    </w:rPr>
  </w:style>
  <w:style w:type="character" w:customStyle="1" w:styleId="26">
    <w:name w:val="Основен текст + Курсив2"/>
    <w:aliases w:val="Разредка 0 pt"/>
    <w:uiPriority w:val="99"/>
    <w:rsid w:val="00AB66AE"/>
    <w:rPr>
      <w:rFonts w:ascii="MS Reference Sans Serif" w:hAnsi="MS Reference Sans Serif" w:cs="MS Reference Sans Serif"/>
      <w:i/>
      <w:iCs/>
      <w:spacing w:val="10"/>
      <w:sz w:val="21"/>
      <w:szCs w:val="21"/>
    </w:rPr>
  </w:style>
  <w:style w:type="character" w:customStyle="1" w:styleId="-1pt">
    <w:name w:val="Основен текст + Разредка -1 pt"/>
    <w:uiPriority w:val="99"/>
    <w:rsid w:val="00AB66AE"/>
    <w:rPr>
      <w:rFonts w:ascii="MS Reference Sans Serif" w:hAnsi="MS Reference Sans Serif" w:cs="MS Reference Sans Serif"/>
      <w:spacing w:val="-20"/>
      <w:sz w:val="21"/>
      <w:szCs w:val="21"/>
    </w:rPr>
  </w:style>
  <w:style w:type="character" w:customStyle="1" w:styleId="Arial0">
    <w:name w:val="Основен текст + Arial"/>
    <w:aliases w:val="11,5 pt2,Удебелен2"/>
    <w:uiPriority w:val="99"/>
    <w:rsid w:val="00AB66AE"/>
    <w:rPr>
      <w:rFonts w:ascii="Arial" w:hAnsi="Arial" w:cs="Arial"/>
      <w:b/>
      <w:bCs/>
      <w:spacing w:val="0"/>
      <w:sz w:val="23"/>
      <w:szCs w:val="23"/>
    </w:rPr>
  </w:style>
  <w:style w:type="character" w:customStyle="1" w:styleId="19">
    <w:name w:val="Основен текст + Курсив1"/>
    <w:aliases w:val="Разредка 1 pt"/>
    <w:uiPriority w:val="99"/>
    <w:rsid w:val="00AB66AE"/>
    <w:rPr>
      <w:rFonts w:ascii="MS Reference Sans Serif" w:hAnsi="MS Reference Sans Serif" w:cs="MS Reference Sans Serif"/>
      <w:i/>
      <w:iCs/>
      <w:spacing w:val="30"/>
      <w:sz w:val="21"/>
      <w:szCs w:val="21"/>
    </w:rPr>
  </w:style>
  <w:style w:type="character" w:customStyle="1" w:styleId="9pt">
    <w:name w:val="Основен текст + 9 pt"/>
    <w:aliases w:val="Удебелен1,Разредка 0 pt1"/>
    <w:uiPriority w:val="99"/>
    <w:rsid w:val="00AB66AE"/>
    <w:rPr>
      <w:rFonts w:ascii="MS Reference Sans Serif" w:hAnsi="MS Reference Sans Serif" w:cs="MS Reference Sans Serif"/>
      <w:b/>
      <w:bCs/>
      <w:spacing w:val="10"/>
      <w:sz w:val="18"/>
      <w:szCs w:val="18"/>
    </w:rPr>
  </w:style>
  <w:style w:type="character" w:customStyle="1" w:styleId="5">
    <w:name w:val="Основен текст (5)_"/>
    <w:link w:val="50"/>
    <w:uiPriority w:val="99"/>
    <w:locked/>
    <w:rsid w:val="00AB66AE"/>
    <w:rPr>
      <w:rFonts w:ascii="MS Reference Sans Serif" w:hAnsi="MS Reference Sans Serif" w:cs="MS Reference Sans Serif"/>
      <w:shd w:val="clear" w:color="auto" w:fill="FFFFFF"/>
    </w:rPr>
  </w:style>
  <w:style w:type="character" w:customStyle="1" w:styleId="BookmanOldStyle">
    <w:name w:val="Горен или долен колонтитул + Bookman Old Style"/>
    <w:uiPriority w:val="99"/>
    <w:rsid w:val="00AB66AE"/>
    <w:rPr>
      <w:rFonts w:ascii="Bookman Old Style" w:hAnsi="Bookman Old Style" w:cs="Bookman Old Style"/>
      <w:sz w:val="20"/>
      <w:szCs w:val="20"/>
    </w:rPr>
  </w:style>
  <w:style w:type="paragraph" w:customStyle="1" w:styleId="50">
    <w:name w:val="Основен текст (5)"/>
    <w:basedOn w:val="Normal"/>
    <w:link w:val="5"/>
    <w:uiPriority w:val="99"/>
    <w:rsid w:val="00AB66AE"/>
    <w:pPr>
      <w:shd w:val="clear" w:color="auto" w:fill="FFFFFF"/>
      <w:spacing w:line="240" w:lineRule="atLeast"/>
    </w:pPr>
    <w:rPr>
      <w:rFonts w:ascii="MS Reference Sans Serif" w:hAnsi="MS Reference Sans Serif" w:cs="MS Reference Sans Serif"/>
      <w:lang w:val="bg-BG"/>
    </w:rPr>
  </w:style>
  <w:style w:type="character" w:customStyle="1" w:styleId="130">
    <w:name w:val="Основен текст + 13"/>
    <w:aliases w:val="5 pt1"/>
    <w:uiPriority w:val="99"/>
    <w:rsid w:val="00AB66AE"/>
    <w:rPr>
      <w:spacing w:val="0"/>
      <w:sz w:val="27"/>
      <w:szCs w:val="27"/>
    </w:rPr>
  </w:style>
  <w:style w:type="character" w:customStyle="1" w:styleId="35">
    <w:name w:val="Основен текст (3) + Не е курсив"/>
    <w:uiPriority w:val="99"/>
    <w:rsid w:val="00AB66AE"/>
    <w:rPr>
      <w:i/>
      <w:iCs/>
      <w:spacing w:val="0"/>
      <w:sz w:val="23"/>
      <w:szCs w:val="23"/>
    </w:rPr>
  </w:style>
  <w:style w:type="paragraph" w:customStyle="1" w:styleId="Style">
    <w:name w:val="Style"/>
    <w:uiPriority w:val="99"/>
    <w:rsid w:val="00AB66AE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PMingLiU" w:hAnsi="Times New Roman"/>
      <w:sz w:val="24"/>
      <w:szCs w:val="24"/>
    </w:rPr>
  </w:style>
  <w:style w:type="paragraph" w:customStyle="1" w:styleId="NoSpacing1">
    <w:name w:val="No Spacing1"/>
    <w:link w:val="NoSpacingChar"/>
    <w:uiPriority w:val="99"/>
    <w:rsid w:val="00AB66AE"/>
    <w:rPr>
      <w:rFonts w:eastAsia="PMingLiU" w:cs="Calibri"/>
      <w:lang w:val="en-US"/>
    </w:rPr>
  </w:style>
  <w:style w:type="character" w:customStyle="1" w:styleId="NoSpacingChar">
    <w:name w:val="No Spacing Char"/>
    <w:link w:val="NoSpacing1"/>
    <w:uiPriority w:val="99"/>
    <w:locked/>
    <w:rsid w:val="00AB66AE"/>
    <w:rPr>
      <w:rFonts w:eastAsia="PMingLiU"/>
      <w:sz w:val="22"/>
      <w:szCs w:val="22"/>
      <w:lang w:val="en-US" w:eastAsia="bg-BG"/>
    </w:rPr>
  </w:style>
  <w:style w:type="paragraph" w:customStyle="1" w:styleId="RedLable">
    <w:name w:val="RedLable"/>
    <w:basedOn w:val="Normal"/>
    <w:uiPriority w:val="99"/>
    <w:rsid w:val="00AB66AE"/>
    <w:pPr>
      <w:keepNext/>
      <w:spacing w:before="240" w:after="240"/>
      <w:outlineLvl w:val="2"/>
    </w:pPr>
    <w:rPr>
      <w:rFonts w:ascii="Calibri" w:eastAsia="PMingLiU" w:hAnsi="Calibri" w:cs="Calibri"/>
      <w:b/>
      <w:bCs/>
      <w:caps/>
      <w:color w:val="C00000"/>
      <w:sz w:val="36"/>
      <w:szCs w:val="36"/>
      <w:lang w:val="bg-BG" w:eastAsia="en-US"/>
    </w:rPr>
  </w:style>
  <w:style w:type="paragraph" w:customStyle="1" w:styleId="ListParagraph1">
    <w:name w:val="List Paragraph1"/>
    <w:basedOn w:val="Normal"/>
    <w:uiPriority w:val="99"/>
    <w:rsid w:val="00AB66A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FR4">
    <w:name w:val="FR4"/>
    <w:uiPriority w:val="99"/>
    <w:rsid w:val="00AB66AE"/>
    <w:pPr>
      <w:widowControl w:val="0"/>
      <w:autoSpaceDE w:val="0"/>
      <w:autoSpaceDN w:val="0"/>
      <w:adjustRightInd w:val="0"/>
      <w:spacing w:line="480" w:lineRule="auto"/>
      <w:ind w:left="200"/>
      <w:jc w:val="right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Char">
    <w:name w:val="Char Знак Знак"/>
    <w:basedOn w:val="Normal"/>
    <w:uiPriority w:val="99"/>
    <w:rsid w:val="00AB66AE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1">
    <w:name w:val="Char Char1"/>
    <w:basedOn w:val="Normal"/>
    <w:uiPriority w:val="99"/>
    <w:rsid w:val="00AB66AE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customStyle="1" w:styleId="61">
    <w:name w:val="Основен текст61"/>
    <w:uiPriority w:val="99"/>
    <w:rsid w:val="00AB66AE"/>
    <w:rPr>
      <w:rFonts w:ascii="Arial" w:hAnsi="Arial" w:cs="Arial"/>
      <w:sz w:val="21"/>
      <w:szCs w:val="21"/>
      <w:shd w:val="clear" w:color="auto" w:fill="FFFFFF"/>
    </w:rPr>
  </w:style>
  <w:style w:type="character" w:customStyle="1" w:styleId="59">
    <w:name w:val="Основен текст59"/>
    <w:uiPriority w:val="99"/>
    <w:rsid w:val="00AB66AE"/>
    <w:rPr>
      <w:rFonts w:ascii="Arial" w:hAnsi="Arial" w:cs="Arial"/>
      <w:sz w:val="21"/>
      <w:szCs w:val="21"/>
      <w:shd w:val="clear" w:color="auto" w:fill="FFFFFF"/>
    </w:rPr>
  </w:style>
  <w:style w:type="character" w:customStyle="1" w:styleId="58">
    <w:name w:val="Основен текст58"/>
    <w:uiPriority w:val="99"/>
    <w:rsid w:val="00AB66AE"/>
    <w:rPr>
      <w:noProof/>
      <w:sz w:val="21"/>
      <w:szCs w:val="21"/>
      <w:shd w:val="clear" w:color="auto" w:fill="FFFFFF"/>
    </w:rPr>
  </w:style>
  <w:style w:type="character" w:customStyle="1" w:styleId="53">
    <w:name w:val="Основен текст53"/>
    <w:uiPriority w:val="99"/>
    <w:rsid w:val="00AB66AE"/>
    <w:rPr>
      <w:rFonts w:ascii="Arial" w:hAnsi="Arial" w:cs="Arial"/>
      <w:sz w:val="21"/>
      <w:szCs w:val="21"/>
      <w:shd w:val="clear" w:color="auto" w:fill="FFFFFF"/>
    </w:rPr>
  </w:style>
  <w:style w:type="character" w:customStyle="1" w:styleId="84">
    <w:name w:val="Основен текст (8)4"/>
    <w:uiPriority w:val="99"/>
    <w:rsid w:val="00AB66AE"/>
    <w:rPr>
      <w:i/>
      <w:iCs/>
      <w:sz w:val="21"/>
      <w:szCs w:val="21"/>
      <w:shd w:val="clear" w:color="auto" w:fill="FFFFFF"/>
    </w:rPr>
  </w:style>
  <w:style w:type="character" w:customStyle="1" w:styleId="180">
    <w:name w:val="Основен текст + Удебелен18"/>
    <w:uiPriority w:val="99"/>
    <w:rsid w:val="00AB66AE"/>
    <w:rPr>
      <w:b/>
      <w:bCs/>
      <w:sz w:val="21"/>
      <w:szCs w:val="21"/>
      <w:shd w:val="clear" w:color="auto" w:fill="FFFFFF"/>
    </w:rPr>
  </w:style>
  <w:style w:type="character" w:customStyle="1" w:styleId="500">
    <w:name w:val="Основен текст50"/>
    <w:uiPriority w:val="99"/>
    <w:rsid w:val="00AB66AE"/>
    <w:rPr>
      <w:rFonts w:ascii="Arial" w:hAnsi="Arial" w:cs="Arial"/>
      <w:sz w:val="21"/>
      <w:szCs w:val="21"/>
      <w:shd w:val="clear" w:color="auto" w:fill="FFFFFF"/>
    </w:rPr>
  </w:style>
  <w:style w:type="character" w:customStyle="1" w:styleId="49">
    <w:name w:val="Основен текст49"/>
    <w:uiPriority w:val="99"/>
    <w:rsid w:val="00AB66AE"/>
    <w:rPr>
      <w:rFonts w:ascii="Arial" w:hAnsi="Arial" w:cs="Arial"/>
      <w:sz w:val="21"/>
      <w:szCs w:val="21"/>
      <w:shd w:val="clear" w:color="auto" w:fill="FFFFFF"/>
    </w:rPr>
  </w:style>
  <w:style w:type="character" w:customStyle="1" w:styleId="80">
    <w:name w:val="Основен текст (8)_"/>
    <w:link w:val="810"/>
    <w:uiPriority w:val="99"/>
    <w:locked/>
    <w:rsid w:val="00AB66AE"/>
    <w:rPr>
      <w:i/>
      <w:iCs/>
      <w:sz w:val="21"/>
      <w:szCs w:val="21"/>
      <w:shd w:val="clear" w:color="auto" w:fill="FFFFFF"/>
    </w:rPr>
  </w:style>
  <w:style w:type="paragraph" w:customStyle="1" w:styleId="810">
    <w:name w:val="Основен текст (8)1"/>
    <w:basedOn w:val="Normal"/>
    <w:link w:val="80"/>
    <w:uiPriority w:val="99"/>
    <w:rsid w:val="00AB66AE"/>
    <w:pPr>
      <w:shd w:val="clear" w:color="auto" w:fill="FFFFFF"/>
      <w:spacing w:line="250" w:lineRule="exact"/>
      <w:ind w:hanging="280"/>
      <w:jc w:val="both"/>
    </w:pPr>
    <w:rPr>
      <w:rFonts w:ascii="Calibri" w:eastAsia="Calibri" w:hAnsi="Calibri" w:cs="Calibri"/>
      <w:i/>
      <w:iCs/>
      <w:sz w:val="21"/>
      <w:szCs w:val="21"/>
      <w:shd w:val="clear" w:color="auto" w:fill="FFFFFF"/>
      <w:lang w:val="bg-BG"/>
    </w:rPr>
  </w:style>
  <w:style w:type="character" w:customStyle="1" w:styleId="811">
    <w:name w:val="Основен текст (8)11"/>
    <w:uiPriority w:val="99"/>
    <w:rsid w:val="00AB66AE"/>
    <w:rPr>
      <w:i/>
      <w:iCs/>
      <w:sz w:val="21"/>
      <w:szCs w:val="21"/>
      <w:u w:val="single"/>
      <w:shd w:val="clear" w:color="auto" w:fill="FFFFFF"/>
    </w:rPr>
  </w:style>
  <w:style w:type="character" w:customStyle="1" w:styleId="8100">
    <w:name w:val="Основен текст (8)10"/>
    <w:uiPriority w:val="99"/>
    <w:rsid w:val="00AB66AE"/>
  </w:style>
  <w:style w:type="character" w:customStyle="1" w:styleId="89">
    <w:name w:val="Основен текст (8)9"/>
    <w:uiPriority w:val="99"/>
    <w:rsid w:val="00AB66AE"/>
  </w:style>
  <w:style w:type="character" w:customStyle="1" w:styleId="48">
    <w:name w:val="Основен текст48"/>
    <w:uiPriority w:val="99"/>
    <w:rsid w:val="00AB66AE"/>
    <w:rPr>
      <w:noProof/>
      <w:sz w:val="21"/>
      <w:szCs w:val="21"/>
      <w:shd w:val="clear" w:color="auto" w:fill="FFFFFF"/>
    </w:rPr>
  </w:style>
  <w:style w:type="character" w:customStyle="1" w:styleId="apple-converted-space">
    <w:name w:val="apple-converted-space"/>
    <w:uiPriority w:val="99"/>
    <w:rsid w:val="00AB66AE"/>
  </w:style>
  <w:style w:type="character" w:customStyle="1" w:styleId="FontStyle233">
    <w:name w:val="Font Style233"/>
    <w:uiPriority w:val="99"/>
    <w:rsid w:val="00AB66AE"/>
    <w:rPr>
      <w:rFonts w:ascii="Arial" w:hAnsi="Arial" w:cs="Arial"/>
      <w:sz w:val="20"/>
      <w:szCs w:val="20"/>
    </w:rPr>
  </w:style>
  <w:style w:type="paragraph" w:customStyle="1" w:styleId="Style58">
    <w:name w:val="Style58"/>
    <w:basedOn w:val="Normal"/>
    <w:uiPriority w:val="99"/>
    <w:rsid w:val="00AB66AE"/>
    <w:pPr>
      <w:widowControl w:val="0"/>
      <w:autoSpaceDE w:val="0"/>
      <w:autoSpaceDN w:val="0"/>
      <w:adjustRightInd w:val="0"/>
      <w:spacing w:line="252" w:lineRule="exact"/>
      <w:ind w:hanging="696"/>
      <w:jc w:val="both"/>
    </w:pPr>
    <w:rPr>
      <w:rFonts w:ascii="Arial" w:hAnsi="Arial" w:cs="Arial"/>
      <w:sz w:val="24"/>
      <w:szCs w:val="24"/>
      <w:lang w:val="bg-BG"/>
    </w:rPr>
  </w:style>
  <w:style w:type="paragraph" w:customStyle="1" w:styleId="Style17">
    <w:name w:val="Style17"/>
    <w:basedOn w:val="Normal"/>
    <w:uiPriority w:val="99"/>
    <w:rsid w:val="00AB66AE"/>
    <w:pPr>
      <w:widowControl w:val="0"/>
      <w:autoSpaceDE w:val="0"/>
      <w:autoSpaceDN w:val="0"/>
      <w:adjustRightInd w:val="0"/>
      <w:spacing w:line="290" w:lineRule="exact"/>
      <w:ind w:firstLine="710"/>
      <w:jc w:val="both"/>
    </w:pPr>
    <w:rPr>
      <w:rFonts w:ascii="Arial Narrow" w:hAnsi="Arial Narrow" w:cs="Arial Narrow"/>
      <w:sz w:val="24"/>
      <w:szCs w:val="24"/>
      <w:lang w:val="bg-BG"/>
    </w:rPr>
  </w:style>
  <w:style w:type="paragraph" w:customStyle="1" w:styleId="Style8">
    <w:name w:val="Style8"/>
    <w:basedOn w:val="Normal"/>
    <w:uiPriority w:val="99"/>
    <w:rsid w:val="00AB66AE"/>
    <w:pPr>
      <w:widowControl w:val="0"/>
      <w:autoSpaceDE w:val="0"/>
      <w:autoSpaceDN w:val="0"/>
      <w:adjustRightInd w:val="0"/>
      <w:spacing w:line="290" w:lineRule="exact"/>
    </w:pPr>
    <w:rPr>
      <w:rFonts w:ascii="Arial Narrow" w:hAnsi="Arial Narrow" w:cs="Arial Narrow"/>
      <w:sz w:val="24"/>
      <w:szCs w:val="24"/>
      <w:lang w:val="bg-BG"/>
    </w:rPr>
  </w:style>
  <w:style w:type="character" w:customStyle="1" w:styleId="FontStyle22">
    <w:name w:val="Font Style22"/>
    <w:uiPriority w:val="99"/>
    <w:rsid w:val="00AB66AE"/>
    <w:rPr>
      <w:rFonts w:ascii="Times New Roman" w:hAnsi="Times New Roman" w:cs="Times New Roman"/>
      <w:i/>
      <w:iCs/>
      <w:sz w:val="22"/>
      <w:szCs w:val="22"/>
    </w:rPr>
  </w:style>
  <w:style w:type="character" w:customStyle="1" w:styleId="68">
    <w:name w:val="Основен текст68"/>
    <w:uiPriority w:val="99"/>
    <w:rsid w:val="00AB66AE"/>
    <w:rPr>
      <w:rFonts w:ascii="Arial" w:hAnsi="Arial" w:cs="Arial"/>
      <w:sz w:val="21"/>
      <w:szCs w:val="21"/>
      <w:shd w:val="clear" w:color="auto" w:fill="FFFFFF"/>
    </w:rPr>
  </w:style>
  <w:style w:type="character" w:customStyle="1" w:styleId="82">
    <w:name w:val="Основен текст (8)"/>
    <w:uiPriority w:val="99"/>
    <w:rsid w:val="00AB66AE"/>
    <w:rPr>
      <w:sz w:val="21"/>
      <w:szCs w:val="21"/>
      <w:shd w:val="clear" w:color="auto" w:fill="FFFFFF"/>
    </w:rPr>
  </w:style>
  <w:style w:type="character" w:customStyle="1" w:styleId="815">
    <w:name w:val="Основен текст (8)15"/>
    <w:uiPriority w:val="99"/>
    <w:rsid w:val="00AB66AE"/>
    <w:rPr>
      <w:sz w:val="21"/>
      <w:szCs w:val="21"/>
      <w:shd w:val="clear" w:color="auto" w:fill="FFFFFF"/>
    </w:rPr>
  </w:style>
  <w:style w:type="character" w:customStyle="1" w:styleId="814">
    <w:name w:val="Основен текст (8)14"/>
    <w:uiPriority w:val="99"/>
    <w:rsid w:val="00AB66AE"/>
    <w:rPr>
      <w:sz w:val="21"/>
      <w:szCs w:val="21"/>
      <w:shd w:val="clear" w:color="auto" w:fill="FFFFFF"/>
    </w:rPr>
  </w:style>
  <w:style w:type="character" w:customStyle="1" w:styleId="812">
    <w:name w:val="Основен текст (8)12"/>
    <w:uiPriority w:val="99"/>
    <w:rsid w:val="00AB66AE"/>
    <w:rPr>
      <w:noProof/>
      <w:sz w:val="21"/>
      <w:szCs w:val="21"/>
      <w:shd w:val="clear" w:color="auto" w:fill="FFFFFF"/>
    </w:rPr>
  </w:style>
  <w:style w:type="paragraph" w:customStyle="1" w:styleId="1a">
    <w:name w:val="Списък на абзаци1"/>
    <w:basedOn w:val="Normal"/>
    <w:uiPriority w:val="99"/>
    <w:rsid w:val="00AB66AE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a8">
    <w:name w:val="Текст"/>
    <w:basedOn w:val="Normal"/>
    <w:link w:val="Char0"/>
    <w:uiPriority w:val="99"/>
    <w:rsid w:val="00AB66AE"/>
    <w:pPr>
      <w:suppressAutoHyphens/>
      <w:spacing w:line="288" w:lineRule="auto"/>
      <w:ind w:firstLine="709"/>
      <w:jc w:val="both"/>
      <w:outlineLvl w:val="0"/>
    </w:pPr>
    <w:rPr>
      <w:rFonts w:eastAsia="Calibri"/>
      <w:color w:val="000000"/>
      <w:sz w:val="28"/>
      <w:szCs w:val="28"/>
      <w:lang w:val="bg-BG" w:eastAsia="ar-SA"/>
    </w:rPr>
  </w:style>
  <w:style w:type="character" w:customStyle="1" w:styleId="Char0">
    <w:name w:val="Текст Char"/>
    <w:link w:val="a8"/>
    <w:uiPriority w:val="99"/>
    <w:locked/>
    <w:rsid w:val="00AB66AE"/>
    <w:rPr>
      <w:rFonts w:ascii="Times New Roman" w:hAnsi="Times New Roman" w:cs="Times New Roman"/>
      <w:color w:val="000000"/>
      <w:sz w:val="28"/>
      <w:szCs w:val="28"/>
      <w:lang w:eastAsia="ar-SA" w:bidi="ar-SA"/>
    </w:rPr>
  </w:style>
  <w:style w:type="paragraph" w:customStyle="1" w:styleId="FR1">
    <w:name w:val="FR1"/>
    <w:uiPriority w:val="99"/>
    <w:rsid w:val="00AB66AE"/>
    <w:pPr>
      <w:widowControl w:val="0"/>
      <w:overflowPunct w:val="0"/>
      <w:autoSpaceDE w:val="0"/>
      <w:autoSpaceDN w:val="0"/>
      <w:adjustRightInd w:val="0"/>
      <w:spacing w:line="420" w:lineRule="auto"/>
      <w:ind w:left="1560" w:right="800"/>
      <w:jc w:val="center"/>
      <w:textAlignment w:val="baseline"/>
    </w:pPr>
    <w:rPr>
      <w:rFonts w:ascii="Arial" w:eastAsia="Times New Roman" w:hAnsi="Arial" w:cs="Arial"/>
      <w:b/>
      <w:bCs/>
      <w:sz w:val="28"/>
      <w:szCs w:val="28"/>
      <w:lang w:eastAsia="en-US"/>
    </w:rPr>
  </w:style>
  <w:style w:type="paragraph" w:customStyle="1" w:styleId="Style135">
    <w:name w:val="Style135"/>
    <w:basedOn w:val="Normal"/>
    <w:uiPriority w:val="99"/>
    <w:rsid w:val="00AB66AE"/>
    <w:pPr>
      <w:widowControl w:val="0"/>
      <w:autoSpaceDE w:val="0"/>
      <w:autoSpaceDN w:val="0"/>
      <w:adjustRightInd w:val="0"/>
      <w:spacing w:line="419" w:lineRule="exact"/>
      <w:ind w:firstLine="713"/>
      <w:jc w:val="both"/>
    </w:pPr>
    <w:rPr>
      <w:sz w:val="24"/>
      <w:szCs w:val="24"/>
      <w:lang w:val="bg-BG"/>
    </w:rPr>
  </w:style>
  <w:style w:type="paragraph" w:styleId="ListBullet">
    <w:name w:val="List Bullet"/>
    <w:basedOn w:val="Normal"/>
    <w:uiPriority w:val="99"/>
    <w:rsid w:val="00AB66AE"/>
    <w:pPr>
      <w:numPr>
        <w:numId w:val="34"/>
      </w:numPr>
      <w:spacing w:after="240"/>
      <w:jc w:val="both"/>
    </w:pPr>
    <w:rPr>
      <w:sz w:val="24"/>
      <w:szCs w:val="24"/>
      <w:lang w:val="en-GB" w:eastAsia="en-US"/>
    </w:rPr>
  </w:style>
  <w:style w:type="paragraph" w:customStyle="1" w:styleId="text">
    <w:name w:val="text"/>
    <w:uiPriority w:val="99"/>
    <w:rsid w:val="00AB66AE"/>
    <w:pPr>
      <w:widowControl w:val="0"/>
      <w:spacing w:before="240" w:line="240" w:lineRule="exact"/>
      <w:jc w:val="both"/>
    </w:pPr>
    <w:rPr>
      <w:rFonts w:ascii="Arial" w:eastAsia="Times New Roman" w:hAnsi="Arial" w:cs="Arial"/>
      <w:sz w:val="24"/>
      <w:szCs w:val="24"/>
      <w:lang w:val="cs-CZ" w:eastAsia="en-US"/>
    </w:rPr>
  </w:style>
  <w:style w:type="character" w:customStyle="1" w:styleId="samedocreference">
    <w:name w:val="samedocreference"/>
    <w:uiPriority w:val="99"/>
    <w:rsid w:val="00AB66AE"/>
  </w:style>
  <w:style w:type="character" w:customStyle="1" w:styleId="416">
    <w:name w:val="Основен текст (4)16"/>
    <w:uiPriority w:val="99"/>
    <w:rsid w:val="00AB66AE"/>
    <w:rPr>
      <w:rFonts w:ascii="Tahoma" w:hAnsi="Tahoma" w:cs="Tahoma"/>
      <w:b/>
      <w:bCs/>
      <w:sz w:val="21"/>
      <w:szCs w:val="21"/>
      <w:shd w:val="clear" w:color="auto" w:fill="FFFFFF"/>
    </w:rPr>
  </w:style>
  <w:style w:type="character" w:customStyle="1" w:styleId="415">
    <w:name w:val="Основен текст (4)15"/>
    <w:uiPriority w:val="99"/>
    <w:rsid w:val="00AB66AE"/>
    <w:rPr>
      <w:rFonts w:ascii="Tahoma" w:hAnsi="Tahoma" w:cs="Tahoma"/>
      <w:b/>
      <w:bCs/>
      <w:noProof/>
      <w:sz w:val="21"/>
      <w:szCs w:val="21"/>
      <w:shd w:val="clear" w:color="auto" w:fill="FFFFFF"/>
    </w:rPr>
  </w:style>
  <w:style w:type="paragraph" w:customStyle="1" w:styleId="36">
    <w:name w:val="Основен текст3"/>
    <w:basedOn w:val="Normal"/>
    <w:uiPriority w:val="99"/>
    <w:rsid w:val="00AB66AE"/>
    <w:pPr>
      <w:widowControl w:val="0"/>
      <w:shd w:val="clear" w:color="auto" w:fill="FFFFFF"/>
      <w:spacing w:before="240" w:line="240" w:lineRule="atLeast"/>
    </w:pPr>
    <w:rPr>
      <w:rFonts w:ascii="Verdana" w:eastAsia="Calibri" w:hAnsi="Verdana" w:cs="Verdana"/>
      <w:color w:val="000000"/>
      <w:sz w:val="21"/>
      <w:szCs w:val="21"/>
      <w:lang w:val="bg-BG"/>
    </w:rPr>
  </w:style>
  <w:style w:type="paragraph" w:customStyle="1" w:styleId="1">
    <w:name w:val="1"/>
    <w:basedOn w:val="Normal"/>
    <w:link w:val="DefaultParagraphFont"/>
    <w:uiPriority w:val="99"/>
    <w:rsid w:val="00B05811"/>
    <w:pPr>
      <w:tabs>
        <w:tab w:val="left" w:pos="709"/>
      </w:tabs>
    </w:pPr>
    <w:rPr>
      <w:rFonts w:ascii="Tahoma" w:eastAsia="Calibri" w:hAnsi="Tahoma" w:cs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27</Pages>
  <Words>8726</Words>
  <Characters>-32766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№1</dc:title>
  <dc:subject/>
  <dc:creator>PC</dc:creator>
  <cp:keywords/>
  <dc:description/>
  <cp:lastModifiedBy>Cvetelina Georgieva</cp:lastModifiedBy>
  <cp:revision>4</cp:revision>
  <cp:lastPrinted>2014-08-06T07:25:00Z</cp:lastPrinted>
  <dcterms:created xsi:type="dcterms:W3CDTF">2016-03-16T11:34:00Z</dcterms:created>
  <dcterms:modified xsi:type="dcterms:W3CDTF">2016-03-17T10:11:00Z</dcterms:modified>
</cp:coreProperties>
</file>